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B4191" w14:textId="66059318" w:rsidR="00A63554" w:rsidRDefault="00C736CC" w:rsidP="00A63554">
      <w:pPr>
        <w:pStyle w:val="Heading2"/>
        <w:rPr>
          <w:lang w:val="en-GB"/>
        </w:rPr>
      </w:pPr>
      <w:r>
        <w:rPr>
          <w:lang w:val="en-GB"/>
        </w:rPr>
        <w:t>BAME Co-Mentoring Programme 2019/20</w:t>
      </w:r>
    </w:p>
    <w:p w14:paraId="66BEF634" w14:textId="7EE37045" w:rsidR="002349A5" w:rsidRPr="002349A5" w:rsidRDefault="002349A5" w:rsidP="002349A5">
      <w:pPr>
        <w:spacing w:after="0"/>
        <w:rPr>
          <w:rFonts w:cs="Arial"/>
          <w:b/>
        </w:rPr>
      </w:pPr>
      <w:r>
        <w:rPr>
          <w:rFonts w:cs="Arial"/>
          <w:b/>
        </w:rPr>
        <w:t>To apply for the BAME Co-Mentoring Programme p</w:t>
      </w:r>
      <w:r w:rsidRPr="00612698">
        <w:rPr>
          <w:rFonts w:cs="Arial"/>
          <w:b/>
        </w:rPr>
        <w:t xml:space="preserve">lease </w:t>
      </w:r>
      <w:r>
        <w:rPr>
          <w:rFonts w:cs="Arial"/>
          <w:b/>
        </w:rPr>
        <w:t xml:space="preserve">complete the below form and </w:t>
      </w:r>
      <w:r w:rsidRPr="00612698">
        <w:rPr>
          <w:rFonts w:cs="Arial"/>
          <w:b/>
        </w:rPr>
        <w:t xml:space="preserve">return </w:t>
      </w:r>
      <w:r>
        <w:rPr>
          <w:rFonts w:cs="Arial"/>
          <w:b/>
        </w:rPr>
        <w:t>it</w:t>
      </w:r>
      <w:r w:rsidRPr="00612698">
        <w:rPr>
          <w:rFonts w:cs="Arial"/>
          <w:b/>
        </w:rPr>
        <w:t xml:space="preserve"> via email to </w:t>
      </w:r>
      <w:hyperlink r:id="rId9" w:history="1">
        <w:r w:rsidRPr="00612698">
          <w:rPr>
            <w:rStyle w:val="Hyperlink"/>
            <w:rFonts w:cs="Arial"/>
            <w:b/>
          </w:rPr>
          <w:t>eastmidlands.leadershipacademy@nottshc.nhs.uk</w:t>
        </w:r>
      </w:hyperlink>
      <w:r w:rsidRPr="00612698">
        <w:rPr>
          <w:rFonts w:cs="Arial"/>
          <w:b/>
        </w:rPr>
        <w:t xml:space="preserve"> by </w:t>
      </w:r>
      <w:r>
        <w:rPr>
          <w:rFonts w:cs="Arial"/>
          <w:b/>
        </w:rPr>
        <w:t>5pm Monday 28</w:t>
      </w:r>
      <w:r w:rsidRPr="003B4D8F">
        <w:rPr>
          <w:rFonts w:cs="Arial"/>
          <w:b/>
          <w:vertAlign w:val="superscript"/>
        </w:rPr>
        <w:t>th</w:t>
      </w:r>
      <w:r>
        <w:rPr>
          <w:rFonts w:cs="Arial"/>
          <w:b/>
        </w:rPr>
        <w:t xml:space="preserve"> January 2019.</w:t>
      </w:r>
    </w:p>
    <w:p w14:paraId="46F8286B" w14:textId="77777777" w:rsidR="002349A5" w:rsidRPr="002349A5" w:rsidRDefault="002349A5" w:rsidP="002349A5">
      <w:pPr>
        <w:rPr>
          <w:lang w:val="en-GB"/>
        </w:rPr>
      </w:pPr>
    </w:p>
    <w:tbl>
      <w:tblPr>
        <w:tblStyle w:val="TableGridLight1"/>
        <w:tblW w:w="0" w:type="auto"/>
        <w:tblLook w:val="04A0" w:firstRow="1" w:lastRow="0" w:firstColumn="1" w:lastColumn="0" w:noHBand="0" w:noVBand="1"/>
      </w:tblPr>
      <w:tblGrid>
        <w:gridCol w:w="2660"/>
        <w:gridCol w:w="6061"/>
      </w:tblGrid>
      <w:tr w:rsidR="00A63554" w14:paraId="3C6F4DBF" w14:textId="77777777" w:rsidTr="00A63554">
        <w:tc>
          <w:tcPr>
            <w:cnfStyle w:val="001000000000" w:firstRow="0" w:lastRow="0" w:firstColumn="1" w:lastColumn="0" w:oddVBand="0" w:evenVBand="0" w:oddHBand="0" w:evenHBand="0" w:firstRowFirstColumn="0" w:firstRowLastColumn="0" w:lastRowFirstColumn="0" w:lastRowLastColumn="0"/>
            <w:tcW w:w="2660" w:type="dxa"/>
          </w:tcPr>
          <w:p w14:paraId="38DF2D3F" w14:textId="77777777" w:rsidR="00A63554" w:rsidRDefault="00A63554" w:rsidP="0083291D">
            <w:pPr>
              <w:pStyle w:val="TOC1"/>
              <w:tabs>
                <w:tab w:val="right" w:pos="8495"/>
              </w:tabs>
            </w:pPr>
            <w:r>
              <w:t>Name</w:t>
            </w:r>
          </w:p>
        </w:tc>
        <w:tc>
          <w:tcPr>
            <w:tcW w:w="6061" w:type="dxa"/>
          </w:tcPr>
          <w:p w14:paraId="64D78DFF" w14:textId="77777777" w:rsidR="00A63554" w:rsidRDefault="00A63554" w:rsidP="0083291D">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A63554" w14:paraId="794CD68A" w14:textId="77777777" w:rsidTr="00A63554">
        <w:tc>
          <w:tcPr>
            <w:cnfStyle w:val="001000000000" w:firstRow="0" w:lastRow="0" w:firstColumn="1" w:lastColumn="0" w:oddVBand="0" w:evenVBand="0" w:oddHBand="0" w:evenHBand="0" w:firstRowFirstColumn="0" w:firstRowLastColumn="0" w:lastRowFirstColumn="0" w:lastRowLastColumn="0"/>
            <w:tcW w:w="2660" w:type="dxa"/>
          </w:tcPr>
          <w:p w14:paraId="150677A0" w14:textId="2B089F3A" w:rsidR="00A63554" w:rsidRDefault="00A63554" w:rsidP="0083291D">
            <w:pPr>
              <w:pStyle w:val="TOC1"/>
              <w:tabs>
                <w:tab w:val="right" w:pos="8495"/>
              </w:tabs>
            </w:pPr>
            <w:r>
              <w:t>Role/ Job Title:</w:t>
            </w:r>
          </w:p>
        </w:tc>
        <w:tc>
          <w:tcPr>
            <w:tcW w:w="6061" w:type="dxa"/>
          </w:tcPr>
          <w:p w14:paraId="3427E36F" w14:textId="77777777" w:rsidR="00A63554" w:rsidRDefault="00A63554" w:rsidP="0083291D">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A63554" w14:paraId="59E60D39" w14:textId="77777777" w:rsidTr="00A63554">
        <w:tc>
          <w:tcPr>
            <w:cnfStyle w:val="001000000000" w:firstRow="0" w:lastRow="0" w:firstColumn="1" w:lastColumn="0" w:oddVBand="0" w:evenVBand="0" w:oddHBand="0" w:evenHBand="0" w:firstRowFirstColumn="0" w:firstRowLastColumn="0" w:lastRowFirstColumn="0" w:lastRowLastColumn="0"/>
            <w:tcW w:w="2660" w:type="dxa"/>
          </w:tcPr>
          <w:p w14:paraId="142014A1" w14:textId="7CF782F3" w:rsidR="00A63554" w:rsidRDefault="00A51FEB" w:rsidP="0083291D">
            <w:pPr>
              <w:pStyle w:val="TOC1"/>
              <w:tabs>
                <w:tab w:val="right" w:pos="8495"/>
              </w:tabs>
            </w:pPr>
            <w:r>
              <w:t>Band:</w:t>
            </w:r>
          </w:p>
        </w:tc>
        <w:tc>
          <w:tcPr>
            <w:tcW w:w="6061" w:type="dxa"/>
          </w:tcPr>
          <w:p w14:paraId="2DC42C59" w14:textId="77777777" w:rsidR="00A63554" w:rsidRDefault="00A63554" w:rsidP="0083291D">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A51FEB" w14:paraId="12FD5838" w14:textId="77777777" w:rsidTr="00A63554">
        <w:tc>
          <w:tcPr>
            <w:cnfStyle w:val="001000000000" w:firstRow="0" w:lastRow="0" w:firstColumn="1" w:lastColumn="0" w:oddVBand="0" w:evenVBand="0" w:oddHBand="0" w:evenHBand="0" w:firstRowFirstColumn="0" w:firstRowLastColumn="0" w:lastRowFirstColumn="0" w:lastRowLastColumn="0"/>
            <w:tcW w:w="2660" w:type="dxa"/>
          </w:tcPr>
          <w:p w14:paraId="1EC9B5FA" w14:textId="3990A42F" w:rsidR="00A51FEB" w:rsidRDefault="00A51FEB" w:rsidP="0083291D">
            <w:pPr>
              <w:pStyle w:val="TOC1"/>
              <w:tabs>
                <w:tab w:val="right" w:pos="8495"/>
              </w:tabs>
            </w:pPr>
            <w:proofErr w:type="spellStart"/>
            <w:r>
              <w:t>Organisation</w:t>
            </w:r>
            <w:proofErr w:type="spellEnd"/>
          </w:p>
        </w:tc>
        <w:tc>
          <w:tcPr>
            <w:tcW w:w="6061" w:type="dxa"/>
          </w:tcPr>
          <w:p w14:paraId="3B56FB8E" w14:textId="77777777" w:rsidR="00A51FEB" w:rsidRDefault="00A51FEB" w:rsidP="0083291D">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3B4D8F" w14:paraId="1BBE5810" w14:textId="77777777" w:rsidTr="00A63554">
        <w:tc>
          <w:tcPr>
            <w:cnfStyle w:val="001000000000" w:firstRow="0" w:lastRow="0" w:firstColumn="1" w:lastColumn="0" w:oddVBand="0" w:evenVBand="0" w:oddHBand="0" w:evenHBand="0" w:firstRowFirstColumn="0" w:firstRowLastColumn="0" w:lastRowFirstColumn="0" w:lastRowLastColumn="0"/>
            <w:tcW w:w="2660" w:type="dxa"/>
          </w:tcPr>
          <w:p w14:paraId="42BF78B1" w14:textId="70452D02" w:rsidR="003B4D8F" w:rsidRDefault="003B4D8F" w:rsidP="0083291D">
            <w:pPr>
              <w:pStyle w:val="TOC1"/>
              <w:tabs>
                <w:tab w:val="right" w:pos="8495"/>
              </w:tabs>
            </w:pPr>
            <w:r>
              <w:t>Email:</w:t>
            </w:r>
          </w:p>
        </w:tc>
        <w:tc>
          <w:tcPr>
            <w:tcW w:w="6061" w:type="dxa"/>
          </w:tcPr>
          <w:p w14:paraId="4685F2BF" w14:textId="77777777" w:rsidR="003B4D8F" w:rsidRDefault="003B4D8F" w:rsidP="0083291D">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bl>
    <w:p w14:paraId="699318C0" w14:textId="77777777" w:rsidR="00A63554" w:rsidRDefault="00A63554" w:rsidP="00A63554">
      <w:pPr>
        <w:spacing w:after="0"/>
        <w:rPr>
          <w:rFonts w:ascii="Calibri" w:eastAsia="Calibri" w:hAnsi="Calibri" w:cs="Arial"/>
          <w:b/>
          <w:sz w:val="22"/>
          <w:szCs w:val="22"/>
          <w:lang w:val="en-GB" w:eastAsia="en-GB"/>
        </w:rPr>
      </w:pPr>
    </w:p>
    <w:p w14:paraId="4199BF13" w14:textId="77777777" w:rsidR="00636A4F" w:rsidRDefault="00636A4F" w:rsidP="00636A4F">
      <w:pPr>
        <w:spacing w:after="0"/>
        <w:ind w:left="360" w:hanging="218"/>
        <w:rPr>
          <w:rFonts w:eastAsia="Calibri" w:cs="Arial"/>
          <w:b/>
          <w:lang w:val="en-GB" w:eastAsia="en-GB"/>
        </w:rPr>
      </w:pPr>
    </w:p>
    <w:tbl>
      <w:tblPr>
        <w:tblStyle w:val="TableGrid"/>
        <w:tblW w:w="0" w:type="auto"/>
        <w:tblLook w:val="04A0" w:firstRow="1" w:lastRow="0" w:firstColumn="1" w:lastColumn="0" w:noHBand="0" w:noVBand="1"/>
      </w:tblPr>
      <w:tblGrid>
        <w:gridCol w:w="8721"/>
      </w:tblGrid>
      <w:tr w:rsidR="00A63554" w:rsidRPr="00A63554" w14:paraId="49F3212A" w14:textId="77777777" w:rsidTr="0083291D">
        <w:trPr>
          <w:cnfStyle w:val="100000000000" w:firstRow="1" w:lastRow="0" w:firstColumn="0" w:lastColumn="0" w:oddVBand="0" w:evenVBand="0" w:oddHBand="0" w:evenHBand="0" w:firstRowFirstColumn="0" w:firstRowLastColumn="0" w:lastRowFirstColumn="0" w:lastRowLastColumn="0"/>
        </w:trPr>
        <w:tc>
          <w:tcPr>
            <w:tcW w:w="8721" w:type="dxa"/>
          </w:tcPr>
          <w:p w14:paraId="06CBACC1" w14:textId="0E383440" w:rsidR="00A63554" w:rsidRDefault="00A51FEB" w:rsidP="00A63554">
            <w:pPr>
              <w:jc w:val="left"/>
              <w:rPr>
                <w:color w:val="FFFFFF"/>
                <w:lang w:val="en-GB"/>
              </w:rPr>
            </w:pPr>
            <w:r>
              <w:rPr>
                <w:color w:val="FFFFFF"/>
                <w:lang w:val="en-GB"/>
              </w:rPr>
              <w:t xml:space="preserve">Please provide a personal statement </w:t>
            </w:r>
            <w:r w:rsidR="00C736CC">
              <w:rPr>
                <w:color w:val="FFFFFF"/>
                <w:lang w:val="en-GB"/>
              </w:rPr>
              <w:t xml:space="preserve">of </w:t>
            </w:r>
            <w:r w:rsidR="001B67CD">
              <w:rPr>
                <w:color w:val="FFFFFF"/>
                <w:lang w:val="en-GB"/>
              </w:rPr>
              <w:t>around 500 words</w:t>
            </w:r>
            <w:r w:rsidR="00C736CC">
              <w:rPr>
                <w:color w:val="FFFFFF"/>
                <w:lang w:val="en-GB"/>
              </w:rPr>
              <w:t xml:space="preserve"> </w:t>
            </w:r>
            <w:r>
              <w:rPr>
                <w:color w:val="FFFFFF"/>
                <w:lang w:val="en-GB"/>
              </w:rPr>
              <w:t>supporting your application to the BAME Co-Mentoring Programme. In this please explain:</w:t>
            </w:r>
          </w:p>
          <w:p w14:paraId="75061EFE" w14:textId="4B94E903" w:rsidR="00C736CC" w:rsidRPr="001B67CD" w:rsidRDefault="00A51FEB" w:rsidP="001B67CD">
            <w:pPr>
              <w:pStyle w:val="ListParagraph"/>
              <w:numPr>
                <w:ilvl w:val="0"/>
                <w:numId w:val="30"/>
              </w:numPr>
              <w:rPr>
                <w:color w:val="FFFFFF"/>
              </w:rPr>
            </w:pPr>
            <w:r>
              <w:rPr>
                <w:color w:val="FFFFFF"/>
              </w:rPr>
              <w:t>Why you would like to be a part of this programme</w:t>
            </w:r>
            <w:r w:rsidR="001B67CD">
              <w:rPr>
                <w:color w:val="FFFFFF"/>
              </w:rPr>
              <w:t xml:space="preserve"> and what you </w:t>
            </w:r>
            <w:r w:rsidR="00C736CC" w:rsidRPr="001B67CD">
              <w:rPr>
                <w:color w:val="FFFFFF"/>
              </w:rPr>
              <w:t xml:space="preserve">are hoping to get out </w:t>
            </w:r>
            <w:r w:rsidR="001B67CD">
              <w:rPr>
                <w:color w:val="FFFFFF"/>
              </w:rPr>
              <w:t>of it.</w:t>
            </w:r>
          </w:p>
          <w:p w14:paraId="4EE43347" w14:textId="3ED17FFF" w:rsidR="00A51FEB" w:rsidRDefault="00C736CC" w:rsidP="00A51FEB">
            <w:pPr>
              <w:pStyle w:val="ListParagraph"/>
              <w:numPr>
                <w:ilvl w:val="0"/>
                <w:numId w:val="30"/>
              </w:numPr>
              <w:rPr>
                <w:color w:val="FFFFFF"/>
              </w:rPr>
            </w:pPr>
            <w:r>
              <w:rPr>
                <w:color w:val="FFFFFF"/>
              </w:rPr>
              <w:t>Why you are passionate about the incl</w:t>
            </w:r>
            <w:r w:rsidR="001B67CD">
              <w:rPr>
                <w:color w:val="FFFFFF"/>
              </w:rPr>
              <w:t>usion agenda and driving it forward and anything you have done in relation to this agenda previously.</w:t>
            </w:r>
          </w:p>
          <w:p w14:paraId="27B79C47" w14:textId="7697B6E5" w:rsidR="00C736CC" w:rsidRPr="00A51FEB" w:rsidRDefault="00C736CC" w:rsidP="00A51FEB">
            <w:pPr>
              <w:pStyle w:val="ListParagraph"/>
              <w:numPr>
                <w:ilvl w:val="0"/>
                <w:numId w:val="30"/>
              </w:numPr>
              <w:rPr>
                <w:color w:val="FFFFFF"/>
              </w:rPr>
            </w:pPr>
            <w:r>
              <w:rPr>
                <w:color w:val="FFFFFF"/>
              </w:rPr>
              <w:t xml:space="preserve">How you will commit to the time required to participate in the programme </w:t>
            </w:r>
            <w:proofErr w:type="gramStart"/>
            <w:r>
              <w:rPr>
                <w:color w:val="FFFFFF"/>
              </w:rPr>
              <w:t>and  the</w:t>
            </w:r>
            <w:proofErr w:type="gramEnd"/>
            <w:r>
              <w:rPr>
                <w:color w:val="FFFFFF"/>
              </w:rPr>
              <w:t xml:space="preserve"> support you will get from your organisation.</w:t>
            </w:r>
          </w:p>
        </w:tc>
      </w:tr>
      <w:tr w:rsidR="00A63554" w:rsidRPr="00A63554" w14:paraId="344A34DA" w14:textId="77777777" w:rsidTr="0083291D">
        <w:tc>
          <w:tcPr>
            <w:tcW w:w="8721" w:type="dxa"/>
          </w:tcPr>
          <w:p w14:paraId="06282A90" w14:textId="77777777" w:rsidR="00A63554" w:rsidRDefault="00A63554" w:rsidP="00A63554">
            <w:pPr>
              <w:rPr>
                <w:lang w:val="en-GB"/>
              </w:rPr>
            </w:pPr>
          </w:p>
          <w:p w14:paraId="4DF59062" w14:textId="77777777" w:rsidR="001B67CD" w:rsidRDefault="001B67CD" w:rsidP="00A63554">
            <w:pPr>
              <w:rPr>
                <w:lang w:val="en-GB"/>
              </w:rPr>
            </w:pPr>
          </w:p>
          <w:p w14:paraId="60B0D0AC" w14:textId="77777777" w:rsidR="001B67CD" w:rsidRDefault="001B67CD" w:rsidP="00A63554">
            <w:pPr>
              <w:rPr>
                <w:lang w:val="en-GB"/>
              </w:rPr>
            </w:pPr>
          </w:p>
          <w:p w14:paraId="7A4244DA" w14:textId="77777777" w:rsidR="001B67CD" w:rsidRDefault="001B67CD" w:rsidP="00A63554">
            <w:pPr>
              <w:rPr>
                <w:lang w:val="en-GB"/>
              </w:rPr>
            </w:pPr>
          </w:p>
          <w:p w14:paraId="5B584E63" w14:textId="77777777" w:rsidR="001B67CD" w:rsidRDefault="001B67CD" w:rsidP="00A63554">
            <w:pPr>
              <w:rPr>
                <w:lang w:val="en-GB"/>
              </w:rPr>
            </w:pPr>
          </w:p>
          <w:p w14:paraId="5EE1DAAC" w14:textId="77777777" w:rsidR="001B67CD" w:rsidRDefault="001B67CD" w:rsidP="00A63554">
            <w:pPr>
              <w:rPr>
                <w:lang w:val="en-GB"/>
              </w:rPr>
            </w:pPr>
          </w:p>
          <w:p w14:paraId="7846196C" w14:textId="77777777" w:rsidR="001B67CD" w:rsidRPr="00A63554" w:rsidRDefault="001B67CD" w:rsidP="00A63554">
            <w:pPr>
              <w:rPr>
                <w:lang w:val="en-GB"/>
              </w:rPr>
            </w:pPr>
          </w:p>
        </w:tc>
      </w:tr>
    </w:tbl>
    <w:p w14:paraId="0000075E" w14:textId="77777777" w:rsidR="00612698" w:rsidRDefault="00612698" w:rsidP="00612698">
      <w:pPr>
        <w:spacing w:after="0"/>
        <w:rPr>
          <w:rFonts w:eastAsia="Calibri" w:cs="Arial"/>
          <w:b/>
          <w:lang w:val="en-GB" w:eastAsia="en-GB"/>
        </w:rPr>
      </w:pPr>
    </w:p>
    <w:p w14:paraId="6663693B" w14:textId="77777777" w:rsidR="00612698" w:rsidRDefault="00612698" w:rsidP="00612698">
      <w:pPr>
        <w:spacing w:after="0"/>
        <w:rPr>
          <w:rFonts w:ascii="Calibri" w:eastAsia="Calibri" w:hAnsi="Calibri" w:cs="Arial"/>
          <w:b/>
          <w:sz w:val="22"/>
          <w:szCs w:val="22"/>
          <w:lang w:val="en-GB" w:eastAsia="en-GB"/>
        </w:rPr>
      </w:pPr>
    </w:p>
    <w:p w14:paraId="198ED626" w14:textId="77777777" w:rsidR="001B67CD" w:rsidRDefault="001B67CD" w:rsidP="00612698">
      <w:pPr>
        <w:spacing w:after="0"/>
        <w:rPr>
          <w:rFonts w:ascii="Calibri" w:eastAsia="Calibri" w:hAnsi="Calibri" w:cs="Arial"/>
          <w:b/>
          <w:sz w:val="22"/>
          <w:szCs w:val="22"/>
          <w:lang w:val="en-GB" w:eastAsia="en-GB"/>
        </w:rPr>
      </w:pPr>
    </w:p>
    <w:p w14:paraId="17BA253B" w14:textId="5CD2F412" w:rsidR="001B67CD" w:rsidRPr="002349A5" w:rsidRDefault="001B67CD" w:rsidP="00612698">
      <w:pPr>
        <w:spacing w:after="0"/>
        <w:rPr>
          <w:rFonts w:eastAsia="Calibri" w:cs="Arial"/>
          <w:lang w:val="en-GB" w:eastAsia="en-GB"/>
        </w:rPr>
      </w:pPr>
      <w:r w:rsidRPr="002349A5">
        <w:rPr>
          <w:rFonts w:eastAsia="Calibri" w:cs="Arial"/>
          <w:lang w:val="en-GB" w:eastAsia="en-GB"/>
        </w:rPr>
        <w:t>In order to gain a place on the programme you will need someone from your organisation to sponsor you. Your sponsor will be expected to provide support to you throughout the programme. Please provide your sponsors details below:</w:t>
      </w:r>
    </w:p>
    <w:p w14:paraId="5B330F77" w14:textId="77777777" w:rsidR="001B67CD" w:rsidRDefault="001B67CD" w:rsidP="00612698">
      <w:pPr>
        <w:spacing w:after="0"/>
        <w:rPr>
          <w:rFonts w:ascii="Calibri" w:eastAsia="Calibri" w:hAnsi="Calibri" w:cs="Arial"/>
          <w:b/>
          <w:sz w:val="22"/>
          <w:szCs w:val="22"/>
          <w:lang w:val="en-GB" w:eastAsia="en-GB"/>
        </w:rPr>
      </w:pPr>
    </w:p>
    <w:tbl>
      <w:tblPr>
        <w:tblStyle w:val="TableGridLight1"/>
        <w:tblW w:w="0" w:type="auto"/>
        <w:tblLook w:val="04A0" w:firstRow="1" w:lastRow="0" w:firstColumn="1" w:lastColumn="0" w:noHBand="0" w:noVBand="1"/>
      </w:tblPr>
      <w:tblGrid>
        <w:gridCol w:w="3510"/>
        <w:gridCol w:w="5211"/>
      </w:tblGrid>
      <w:tr w:rsidR="00612698" w14:paraId="0C17BCF2" w14:textId="77777777" w:rsidTr="00612698">
        <w:tc>
          <w:tcPr>
            <w:cnfStyle w:val="001000000000" w:firstRow="0" w:lastRow="0" w:firstColumn="1" w:lastColumn="0" w:oddVBand="0" w:evenVBand="0" w:oddHBand="0" w:evenHBand="0" w:firstRowFirstColumn="0" w:firstRowLastColumn="0" w:lastRowFirstColumn="0" w:lastRowLastColumn="0"/>
            <w:tcW w:w="3510" w:type="dxa"/>
          </w:tcPr>
          <w:p w14:paraId="4958CC95" w14:textId="14329F62" w:rsidR="00612698" w:rsidRDefault="00612698" w:rsidP="00612698">
            <w:pPr>
              <w:pStyle w:val="TOC1"/>
              <w:tabs>
                <w:tab w:val="right" w:pos="8495"/>
              </w:tabs>
            </w:pPr>
            <w:r>
              <w:t>Line Manager / Sponsor Name</w:t>
            </w:r>
          </w:p>
        </w:tc>
        <w:tc>
          <w:tcPr>
            <w:tcW w:w="5211" w:type="dxa"/>
          </w:tcPr>
          <w:p w14:paraId="6EAD5EB8"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612698" w14:paraId="49DFED45" w14:textId="77777777" w:rsidTr="00612698">
        <w:tc>
          <w:tcPr>
            <w:cnfStyle w:val="001000000000" w:firstRow="0" w:lastRow="0" w:firstColumn="1" w:lastColumn="0" w:oddVBand="0" w:evenVBand="0" w:oddHBand="0" w:evenHBand="0" w:firstRowFirstColumn="0" w:firstRowLastColumn="0" w:lastRowFirstColumn="0" w:lastRowLastColumn="0"/>
            <w:tcW w:w="3510" w:type="dxa"/>
          </w:tcPr>
          <w:p w14:paraId="05B84C63" w14:textId="37509A9E" w:rsidR="00612698" w:rsidRDefault="00612698" w:rsidP="00612698">
            <w:pPr>
              <w:pStyle w:val="TOC1"/>
              <w:tabs>
                <w:tab w:val="right" w:pos="8495"/>
              </w:tabs>
            </w:pPr>
            <w:r>
              <w:t>Line Manager / Sponsor Role</w:t>
            </w:r>
          </w:p>
        </w:tc>
        <w:tc>
          <w:tcPr>
            <w:tcW w:w="5211" w:type="dxa"/>
          </w:tcPr>
          <w:p w14:paraId="0A57157C"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612698" w14:paraId="1C57255C" w14:textId="77777777" w:rsidTr="00612698">
        <w:tc>
          <w:tcPr>
            <w:cnfStyle w:val="001000000000" w:firstRow="0" w:lastRow="0" w:firstColumn="1" w:lastColumn="0" w:oddVBand="0" w:evenVBand="0" w:oddHBand="0" w:evenHBand="0" w:firstRowFirstColumn="0" w:firstRowLastColumn="0" w:lastRowFirstColumn="0" w:lastRowLastColumn="0"/>
            <w:tcW w:w="3510" w:type="dxa"/>
          </w:tcPr>
          <w:p w14:paraId="2E9E44E3" w14:textId="2A487B0A" w:rsidR="00612698" w:rsidRDefault="00612698" w:rsidP="00612698">
            <w:pPr>
              <w:pStyle w:val="TOC1"/>
              <w:tabs>
                <w:tab w:val="right" w:pos="8495"/>
              </w:tabs>
            </w:pPr>
            <w:r>
              <w:t xml:space="preserve">Line Manager / Sponsor </w:t>
            </w:r>
            <w:proofErr w:type="spellStart"/>
            <w:r>
              <w:t>Organisation</w:t>
            </w:r>
            <w:proofErr w:type="spellEnd"/>
          </w:p>
        </w:tc>
        <w:tc>
          <w:tcPr>
            <w:tcW w:w="5211" w:type="dxa"/>
          </w:tcPr>
          <w:p w14:paraId="08C5839F"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612698" w14:paraId="6989443B" w14:textId="77777777" w:rsidTr="00612698">
        <w:tc>
          <w:tcPr>
            <w:cnfStyle w:val="001000000000" w:firstRow="0" w:lastRow="0" w:firstColumn="1" w:lastColumn="0" w:oddVBand="0" w:evenVBand="0" w:oddHBand="0" w:evenHBand="0" w:firstRowFirstColumn="0" w:firstRowLastColumn="0" w:lastRowFirstColumn="0" w:lastRowLastColumn="0"/>
            <w:tcW w:w="3510" w:type="dxa"/>
          </w:tcPr>
          <w:p w14:paraId="60BDC6A8" w14:textId="520B730F" w:rsidR="00612698" w:rsidRDefault="00612698" w:rsidP="00612698">
            <w:pPr>
              <w:pStyle w:val="TOC1"/>
              <w:tabs>
                <w:tab w:val="right" w:pos="8495"/>
              </w:tabs>
            </w:pPr>
            <w:r>
              <w:t>Line Manger / Sponsor Email</w:t>
            </w:r>
          </w:p>
        </w:tc>
        <w:tc>
          <w:tcPr>
            <w:tcW w:w="5211" w:type="dxa"/>
          </w:tcPr>
          <w:p w14:paraId="6B7B055A"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bl>
    <w:p w14:paraId="1C274B8F" w14:textId="77777777" w:rsidR="00612698" w:rsidRDefault="00612698" w:rsidP="00636A4F">
      <w:pPr>
        <w:spacing w:after="0"/>
        <w:ind w:left="360" w:hanging="502"/>
        <w:rPr>
          <w:rFonts w:ascii="Calibri" w:eastAsia="Calibri" w:hAnsi="Calibri" w:cs="Arial"/>
          <w:b/>
          <w:sz w:val="22"/>
          <w:szCs w:val="22"/>
          <w:lang w:val="en-GB" w:eastAsia="en-GB"/>
        </w:rPr>
      </w:pPr>
    </w:p>
    <w:p w14:paraId="404CC594" w14:textId="77777777" w:rsidR="003B4D8F" w:rsidRDefault="003B4D8F" w:rsidP="00636A4F">
      <w:pPr>
        <w:autoSpaceDE w:val="0"/>
        <w:autoSpaceDN w:val="0"/>
        <w:adjustRightInd w:val="0"/>
        <w:spacing w:after="0"/>
        <w:rPr>
          <w:rFonts w:ascii="Calibri" w:eastAsia="Calibri" w:hAnsi="Calibri" w:cs="Arial"/>
          <w:b/>
          <w:sz w:val="22"/>
          <w:szCs w:val="22"/>
          <w:lang w:val="en-GB" w:eastAsia="en-GB"/>
        </w:rPr>
      </w:pPr>
    </w:p>
    <w:p w14:paraId="5034D13B" w14:textId="7B6AB12D" w:rsidR="002349A5" w:rsidRPr="002349A5" w:rsidRDefault="002349A5" w:rsidP="00636A4F">
      <w:pPr>
        <w:autoSpaceDE w:val="0"/>
        <w:autoSpaceDN w:val="0"/>
        <w:adjustRightInd w:val="0"/>
        <w:spacing w:after="0"/>
        <w:rPr>
          <w:rFonts w:eastAsia="Calibri" w:cs="Arial"/>
          <w:lang w:val="en-GB" w:eastAsia="en-GB"/>
        </w:rPr>
      </w:pPr>
      <w:r w:rsidRPr="002349A5">
        <w:rPr>
          <w:rFonts w:eastAsia="Calibri" w:cs="Arial"/>
          <w:lang w:val="en-GB" w:eastAsia="en-GB"/>
        </w:rPr>
        <w:t>Please read our terms and conditions below and then sign and date</w:t>
      </w:r>
      <w:r>
        <w:rPr>
          <w:rFonts w:eastAsia="Calibri" w:cs="Arial"/>
          <w:lang w:val="en-GB" w:eastAsia="en-GB"/>
        </w:rPr>
        <w:t xml:space="preserve"> along with your sponsor</w:t>
      </w:r>
      <w:r w:rsidRPr="002349A5">
        <w:rPr>
          <w:rFonts w:eastAsia="Calibri" w:cs="Arial"/>
          <w:lang w:val="en-GB" w:eastAsia="en-GB"/>
        </w:rPr>
        <w:t xml:space="preserve"> this form to confirm your acceptance.</w:t>
      </w:r>
    </w:p>
    <w:p w14:paraId="12B001D6" w14:textId="77777777" w:rsidR="002349A5" w:rsidRPr="00636A4F" w:rsidRDefault="002349A5" w:rsidP="00636A4F">
      <w:pPr>
        <w:autoSpaceDE w:val="0"/>
        <w:autoSpaceDN w:val="0"/>
        <w:adjustRightInd w:val="0"/>
        <w:spacing w:after="0"/>
        <w:rPr>
          <w:rFonts w:ascii="Calibri" w:eastAsia="Calibri" w:hAnsi="Calibri" w:cs="Arial"/>
          <w:b/>
          <w:sz w:val="22"/>
          <w:szCs w:val="22"/>
          <w:lang w:val="en-GB" w:eastAsia="en-GB"/>
        </w:rPr>
      </w:pPr>
    </w:p>
    <w:p w14:paraId="7169D785" w14:textId="77777777" w:rsidR="00636A4F" w:rsidRPr="00612698" w:rsidRDefault="00636A4F" w:rsidP="00612698">
      <w:pPr>
        <w:autoSpaceDE w:val="0"/>
        <w:autoSpaceDN w:val="0"/>
        <w:adjustRightInd w:val="0"/>
        <w:spacing w:after="0"/>
        <w:jc w:val="both"/>
        <w:rPr>
          <w:rFonts w:eastAsia="Calibri" w:cs="Arial"/>
          <w:b/>
          <w:color w:val="FF0000"/>
          <w:lang w:val="en-GB" w:eastAsia="en-GB"/>
        </w:rPr>
      </w:pPr>
      <w:r w:rsidRPr="00612698">
        <w:rPr>
          <w:rFonts w:eastAsia="Calibri" w:cs="Arial"/>
          <w:b/>
          <w:color w:val="FF0000"/>
          <w:lang w:val="en-GB" w:eastAsia="en-GB"/>
        </w:rPr>
        <w:t>Terms, Conditions and Cancellation Policy – Important Please Read</w:t>
      </w:r>
    </w:p>
    <w:p w14:paraId="3AFA2F6B" w14:textId="77777777" w:rsidR="002349A5" w:rsidRDefault="00636A4F" w:rsidP="00612698">
      <w:pPr>
        <w:autoSpaceDE w:val="0"/>
        <w:autoSpaceDN w:val="0"/>
        <w:adjustRightInd w:val="0"/>
        <w:spacing w:after="0"/>
        <w:jc w:val="both"/>
        <w:rPr>
          <w:rFonts w:eastAsia="Calibri" w:cs="Arial"/>
          <w:lang w:val="en-GB" w:eastAsia="en-GB"/>
        </w:rPr>
      </w:pPr>
      <w:r w:rsidRPr="00612698">
        <w:rPr>
          <w:rFonts w:eastAsia="Calibri" w:cs="Arial"/>
          <w:lang w:val="en-GB" w:eastAsia="en-GB"/>
        </w:rPr>
        <w:t xml:space="preserve">There is no cost to attend if you </w:t>
      </w:r>
      <w:r w:rsidR="001B67CD">
        <w:rPr>
          <w:rFonts w:eastAsia="Calibri" w:cs="Arial"/>
          <w:lang w:val="en-GB" w:eastAsia="en-GB"/>
        </w:rPr>
        <w:t>are an employee of an NHS organisation based in the East Midlands. However</w:t>
      </w:r>
      <w:r w:rsidRPr="00612698">
        <w:rPr>
          <w:rFonts w:eastAsia="Calibri" w:cs="Arial"/>
          <w:lang w:val="en-GB" w:eastAsia="en-GB"/>
        </w:rPr>
        <w:t xml:space="preserve"> cancellation fees will apply for non-attendance, the fee will be variable depending on the nature of the cancellation. </w:t>
      </w:r>
    </w:p>
    <w:p w14:paraId="1F5072B0" w14:textId="2AF9E78D" w:rsidR="00636A4F" w:rsidRPr="00612698" w:rsidRDefault="00636A4F" w:rsidP="00612698">
      <w:pPr>
        <w:autoSpaceDE w:val="0"/>
        <w:autoSpaceDN w:val="0"/>
        <w:adjustRightInd w:val="0"/>
        <w:spacing w:after="0"/>
        <w:jc w:val="both"/>
        <w:rPr>
          <w:rFonts w:eastAsia="Calibri" w:cs="Arial"/>
          <w:lang w:val="en-GB" w:eastAsia="en-GB"/>
        </w:rPr>
      </w:pPr>
      <w:r w:rsidRPr="00612698">
        <w:rPr>
          <w:rFonts w:eastAsia="Calibri" w:cs="Arial"/>
          <w:lang w:val="en-GB" w:eastAsia="en-GB"/>
        </w:rPr>
        <w:t xml:space="preserve">Our full cancellation policy and terms and conditions can be found here: </w:t>
      </w:r>
      <w:hyperlink r:id="rId10" w:history="1">
        <w:r w:rsidRPr="00612698">
          <w:rPr>
            <w:rFonts w:eastAsia="Calibri" w:cs="Arial"/>
            <w:color w:val="0000FF"/>
            <w:u w:val="single"/>
            <w:lang w:val="en-GB" w:eastAsia="en-GB"/>
          </w:rPr>
          <w:t>http://www.leadershipeastmidlands.nhs.uk/cancellation-policy</w:t>
        </w:r>
      </w:hyperlink>
    </w:p>
    <w:p w14:paraId="4E5D26F4" w14:textId="77777777" w:rsidR="003B4D8F" w:rsidRDefault="003B4D8F" w:rsidP="00612698">
      <w:pPr>
        <w:autoSpaceDE w:val="0"/>
        <w:autoSpaceDN w:val="0"/>
        <w:adjustRightInd w:val="0"/>
        <w:spacing w:after="0"/>
        <w:jc w:val="both"/>
        <w:rPr>
          <w:rFonts w:eastAsia="Calibri" w:cs="Arial"/>
          <w:b/>
          <w:lang w:val="en-GB" w:eastAsia="en-GB"/>
        </w:rPr>
      </w:pPr>
    </w:p>
    <w:p w14:paraId="12ED875F" w14:textId="77777777" w:rsidR="003B4D8F" w:rsidRDefault="003B4D8F" w:rsidP="00612698">
      <w:pPr>
        <w:autoSpaceDE w:val="0"/>
        <w:autoSpaceDN w:val="0"/>
        <w:adjustRightInd w:val="0"/>
        <w:spacing w:after="0"/>
        <w:jc w:val="both"/>
        <w:rPr>
          <w:rFonts w:eastAsia="Calibri" w:cs="Arial"/>
          <w:b/>
          <w:lang w:val="en-GB" w:eastAsia="en-GB"/>
        </w:rPr>
      </w:pPr>
    </w:p>
    <w:p w14:paraId="4E4E935A" w14:textId="77777777" w:rsidR="00636A4F" w:rsidRPr="00612698" w:rsidRDefault="00636A4F" w:rsidP="00612698">
      <w:pPr>
        <w:autoSpaceDE w:val="0"/>
        <w:autoSpaceDN w:val="0"/>
        <w:adjustRightInd w:val="0"/>
        <w:spacing w:after="0"/>
        <w:jc w:val="both"/>
        <w:rPr>
          <w:rFonts w:eastAsia="Calibri" w:cs="Arial"/>
          <w:b/>
          <w:lang w:val="en-GB" w:eastAsia="en-GB"/>
        </w:rPr>
      </w:pPr>
      <w:r w:rsidRPr="00612698">
        <w:rPr>
          <w:rFonts w:eastAsia="Calibri" w:cs="Arial"/>
          <w:b/>
          <w:lang w:val="en-GB" w:eastAsia="en-GB"/>
        </w:rPr>
        <w:t>The applicant</w:t>
      </w:r>
    </w:p>
    <w:p w14:paraId="3777B6F1" w14:textId="781B68B0" w:rsidR="00636A4F" w:rsidRPr="00612698" w:rsidRDefault="00636A4F" w:rsidP="00612698">
      <w:pPr>
        <w:autoSpaceDE w:val="0"/>
        <w:autoSpaceDN w:val="0"/>
        <w:adjustRightInd w:val="0"/>
        <w:spacing w:after="0"/>
        <w:jc w:val="both"/>
        <w:rPr>
          <w:rFonts w:eastAsia="Calibri" w:cs="Arial"/>
          <w:color w:val="000000"/>
          <w:lang w:val="en-GB" w:eastAsia="en-GB"/>
        </w:rPr>
      </w:pPr>
      <w:r w:rsidRPr="00612698">
        <w:rPr>
          <w:rFonts w:eastAsia="Calibri" w:cs="Arial"/>
          <w:color w:val="000000"/>
          <w:lang w:val="en-GB" w:eastAsia="en-GB"/>
        </w:rPr>
        <w:t>I am fully committed to attending and participating in all components of the programme if my application is successful. I realise th</w:t>
      </w:r>
      <w:r w:rsidR="002349A5">
        <w:rPr>
          <w:rFonts w:eastAsia="Calibri" w:cs="Arial"/>
          <w:color w:val="000000"/>
          <w:lang w:val="en-GB" w:eastAsia="en-GB"/>
        </w:rPr>
        <w:t xml:space="preserve">e importance of full attendance. </w:t>
      </w:r>
      <w:r w:rsidRPr="00612698">
        <w:rPr>
          <w:rFonts w:eastAsia="Calibri" w:cs="Arial"/>
          <w:color w:val="000000"/>
          <w:lang w:val="en-GB" w:eastAsia="en-GB"/>
        </w:rPr>
        <w:t>If successful in my application am happy for my contact details to be shared with facilitators and delegates of the cohort.</w:t>
      </w:r>
    </w:p>
    <w:p w14:paraId="06B20DD3" w14:textId="77777777" w:rsidR="00636A4F" w:rsidRPr="00612698" w:rsidRDefault="00636A4F" w:rsidP="00612698">
      <w:pPr>
        <w:autoSpaceDE w:val="0"/>
        <w:autoSpaceDN w:val="0"/>
        <w:adjustRightInd w:val="0"/>
        <w:spacing w:after="0"/>
        <w:jc w:val="both"/>
        <w:rPr>
          <w:rFonts w:eastAsia="Calibri" w:cs="Arial"/>
          <w:lang w:val="en-GB" w:eastAsia="en-GB"/>
        </w:rPr>
      </w:pPr>
    </w:p>
    <w:p w14:paraId="77C91C0F" w14:textId="77777777" w:rsidR="00636A4F" w:rsidRDefault="00636A4F" w:rsidP="00612698">
      <w:pPr>
        <w:autoSpaceDE w:val="0"/>
        <w:autoSpaceDN w:val="0"/>
        <w:adjustRightInd w:val="0"/>
        <w:spacing w:after="0"/>
        <w:jc w:val="both"/>
        <w:rPr>
          <w:rFonts w:eastAsia="Calibri" w:cs="Arial"/>
          <w:b/>
          <w:lang w:val="en-GB" w:eastAsia="en-GB"/>
        </w:rPr>
      </w:pPr>
      <w:r w:rsidRPr="00612698">
        <w:rPr>
          <w:rFonts w:eastAsia="Calibri" w:cs="Arial"/>
          <w:b/>
          <w:bdr w:val="none" w:sz="0" w:space="0" w:color="auto" w:frame="1"/>
          <w:lang w:val="en-GB" w:eastAsia="en-GB"/>
        </w:rPr>
        <w:fldChar w:fldCharType="begin">
          <w:ffData>
            <w:name w:val=""/>
            <w:enabled/>
            <w:calcOnExit w:val="0"/>
            <w:checkBox>
              <w:sizeAuto/>
              <w:default w:val="0"/>
            </w:checkBox>
          </w:ffData>
        </w:fldChar>
      </w:r>
      <w:r w:rsidRPr="00612698">
        <w:rPr>
          <w:rFonts w:eastAsia="Calibri" w:cs="Arial"/>
          <w:b/>
          <w:bdr w:val="none" w:sz="0" w:space="0" w:color="auto" w:frame="1"/>
          <w:lang w:val="en-GB" w:eastAsia="en-GB"/>
        </w:rPr>
        <w:instrText xml:space="preserve"> FORMCHECKBOX </w:instrText>
      </w:r>
      <w:r w:rsidR="002349A5">
        <w:rPr>
          <w:rFonts w:eastAsia="Calibri" w:cs="Arial"/>
          <w:b/>
          <w:bdr w:val="none" w:sz="0" w:space="0" w:color="auto" w:frame="1"/>
          <w:lang w:val="en-GB" w:eastAsia="en-GB"/>
        </w:rPr>
      </w:r>
      <w:r w:rsidR="002349A5">
        <w:rPr>
          <w:rFonts w:eastAsia="Calibri" w:cs="Arial"/>
          <w:b/>
          <w:bdr w:val="none" w:sz="0" w:space="0" w:color="auto" w:frame="1"/>
          <w:lang w:val="en-GB" w:eastAsia="en-GB"/>
        </w:rPr>
        <w:fldChar w:fldCharType="separate"/>
      </w:r>
      <w:r w:rsidRPr="00612698">
        <w:rPr>
          <w:rFonts w:eastAsia="Calibri" w:cs="Arial"/>
          <w:b/>
          <w:bdr w:val="none" w:sz="0" w:space="0" w:color="auto" w:frame="1"/>
          <w:lang w:val="en-GB" w:eastAsia="en-GB"/>
        </w:rPr>
        <w:fldChar w:fldCharType="end"/>
      </w:r>
      <w:r w:rsidRPr="00612698">
        <w:rPr>
          <w:rFonts w:eastAsia="Calibri" w:cs="Arial"/>
          <w:b/>
          <w:lang w:val="en-GB" w:eastAsia="en-GB"/>
        </w:rPr>
        <w:t xml:space="preserve">  YES     </w:t>
      </w:r>
      <w:r w:rsidRPr="00612698">
        <w:rPr>
          <w:rFonts w:eastAsia="Calibri" w:cs="Arial"/>
          <w:b/>
          <w:bdr w:val="none" w:sz="0" w:space="0" w:color="auto" w:frame="1"/>
          <w:lang w:val="en-GB" w:eastAsia="en-GB"/>
        </w:rPr>
        <w:fldChar w:fldCharType="begin">
          <w:ffData>
            <w:name w:val="Check2"/>
            <w:enabled/>
            <w:calcOnExit w:val="0"/>
            <w:checkBox>
              <w:sizeAuto/>
              <w:default w:val="0"/>
            </w:checkBox>
          </w:ffData>
        </w:fldChar>
      </w:r>
      <w:r w:rsidRPr="00612698">
        <w:rPr>
          <w:rFonts w:eastAsia="Calibri" w:cs="Arial"/>
          <w:b/>
          <w:bdr w:val="none" w:sz="0" w:space="0" w:color="auto" w:frame="1"/>
          <w:lang w:val="en-GB" w:eastAsia="en-GB"/>
        </w:rPr>
        <w:instrText xml:space="preserve"> FORMCHECKBOX </w:instrText>
      </w:r>
      <w:r w:rsidR="002349A5">
        <w:rPr>
          <w:rFonts w:eastAsia="Calibri" w:cs="Arial"/>
          <w:b/>
          <w:bdr w:val="none" w:sz="0" w:space="0" w:color="auto" w:frame="1"/>
          <w:lang w:val="en-GB" w:eastAsia="en-GB"/>
        </w:rPr>
      </w:r>
      <w:r w:rsidR="002349A5">
        <w:rPr>
          <w:rFonts w:eastAsia="Calibri" w:cs="Arial"/>
          <w:b/>
          <w:bdr w:val="none" w:sz="0" w:space="0" w:color="auto" w:frame="1"/>
          <w:lang w:val="en-GB" w:eastAsia="en-GB"/>
        </w:rPr>
        <w:fldChar w:fldCharType="separate"/>
      </w:r>
      <w:r w:rsidRPr="00612698">
        <w:rPr>
          <w:rFonts w:eastAsia="Calibri" w:cs="Arial"/>
          <w:b/>
          <w:bdr w:val="none" w:sz="0" w:space="0" w:color="auto" w:frame="1"/>
          <w:lang w:val="en-GB" w:eastAsia="en-GB"/>
        </w:rPr>
        <w:fldChar w:fldCharType="end"/>
      </w:r>
      <w:r w:rsidRPr="00612698">
        <w:rPr>
          <w:rFonts w:eastAsia="Calibri" w:cs="Arial"/>
          <w:b/>
          <w:lang w:val="en-GB" w:eastAsia="en-GB"/>
        </w:rPr>
        <w:t xml:space="preserve">  NO</w:t>
      </w:r>
    </w:p>
    <w:p w14:paraId="788904C8" w14:textId="77777777" w:rsidR="00612698" w:rsidRDefault="00612698" w:rsidP="00612698">
      <w:pPr>
        <w:autoSpaceDE w:val="0"/>
        <w:autoSpaceDN w:val="0"/>
        <w:adjustRightInd w:val="0"/>
        <w:spacing w:after="0"/>
        <w:jc w:val="both"/>
        <w:rPr>
          <w:rFonts w:eastAsia="Calibri" w:cs="Arial"/>
          <w:b/>
          <w:lang w:val="en-GB" w:eastAsia="en-GB"/>
        </w:rPr>
      </w:pPr>
    </w:p>
    <w:tbl>
      <w:tblPr>
        <w:tblStyle w:val="TableGridLight1"/>
        <w:tblW w:w="0" w:type="auto"/>
        <w:tblLook w:val="04A0" w:firstRow="1" w:lastRow="0" w:firstColumn="1" w:lastColumn="0" w:noHBand="0" w:noVBand="1"/>
      </w:tblPr>
      <w:tblGrid>
        <w:gridCol w:w="2802"/>
        <w:gridCol w:w="5919"/>
      </w:tblGrid>
      <w:tr w:rsidR="00612698" w14:paraId="105C0653" w14:textId="77777777" w:rsidTr="00612698">
        <w:tc>
          <w:tcPr>
            <w:cnfStyle w:val="001000000000" w:firstRow="0" w:lastRow="0" w:firstColumn="1" w:lastColumn="0" w:oddVBand="0" w:evenVBand="0" w:oddHBand="0" w:evenHBand="0" w:firstRowFirstColumn="0" w:firstRowLastColumn="0" w:lastRowFirstColumn="0" w:lastRowLastColumn="0"/>
            <w:tcW w:w="2802" w:type="dxa"/>
          </w:tcPr>
          <w:p w14:paraId="70BCDEB8" w14:textId="6F7B126D" w:rsidR="00612698" w:rsidRDefault="00612698" w:rsidP="00612698">
            <w:pPr>
              <w:pStyle w:val="TOC1"/>
              <w:tabs>
                <w:tab w:val="right" w:pos="8495"/>
              </w:tabs>
            </w:pPr>
            <w:r>
              <w:t>Applicants Signature</w:t>
            </w:r>
          </w:p>
        </w:tc>
        <w:tc>
          <w:tcPr>
            <w:tcW w:w="5919" w:type="dxa"/>
          </w:tcPr>
          <w:p w14:paraId="18B91B61"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612698" w14:paraId="2731F9F5" w14:textId="77777777" w:rsidTr="00612698">
        <w:tc>
          <w:tcPr>
            <w:cnfStyle w:val="001000000000" w:firstRow="0" w:lastRow="0" w:firstColumn="1" w:lastColumn="0" w:oddVBand="0" w:evenVBand="0" w:oddHBand="0" w:evenHBand="0" w:firstRowFirstColumn="0" w:firstRowLastColumn="0" w:lastRowFirstColumn="0" w:lastRowLastColumn="0"/>
            <w:tcW w:w="2802" w:type="dxa"/>
          </w:tcPr>
          <w:p w14:paraId="2BCC6029" w14:textId="434EE912" w:rsidR="00612698" w:rsidRDefault="00612698" w:rsidP="00612698">
            <w:pPr>
              <w:pStyle w:val="TOC1"/>
              <w:tabs>
                <w:tab w:val="right" w:pos="8495"/>
              </w:tabs>
            </w:pPr>
            <w:r>
              <w:t>Date</w:t>
            </w:r>
          </w:p>
        </w:tc>
        <w:tc>
          <w:tcPr>
            <w:tcW w:w="5919" w:type="dxa"/>
          </w:tcPr>
          <w:p w14:paraId="5A91D1FF"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bl>
    <w:p w14:paraId="3B895FAC" w14:textId="77777777" w:rsidR="00612698" w:rsidRDefault="00612698" w:rsidP="00612698">
      <w:pPr>
        <w:autoSpaceDE w:val="0"/>
        <w:autoSpaceDN w:val="0"/>
        <w:adjustRightInd w:val="0"/>
        <w:spacing w:after="0"/>
        <w:jc w:val="both"/>
        <w:rPr>
          <w:rFonts w:eastAsia="Calibri" w:cs="Arial"/>
          <w:b/>
          <w:lang w:val="en-GB" w:eastAsia="en-GB"/>
        </w:rPr>
      </w:pPr>
    </w:p>
    <w:p w14:paraId="4E8C1E53" w14:textId="77777777" w:rsidR="002349A5" w:rsidRPr="00612698" w:rsidRDefault="002349A5" w:rsidP="00612698">
      <w:pPr>
        <w:autoSpaceDE w:val="0"/>
        <w:autoSpaceDN w:val="0"/>
        <w:adjustRightInd w:val="0"/>
        <w:spacing w:after="0"/>
        <w:jc w:val="both"/>
        <w:rPr>
          <w:rFonts w:eastAsia="Calibri" w:cs="Arial"/>
          <w:b/>
          <w:lang w:val="en-GB" w:eastAsia="en-GB"/>
        </w:rPr>
      </w:pPr>
    </w:p>
    <w:p w14:paraId="146DDEDA" w14:textId="77777777" w:rsidR="00612698" w:rsidRPr="00612698" w:rsidRDefault="00612698" w:rsidP="00612698">
      <w:pPr>
        <w:autoSpaceDE w:val="0"/>
        <w:autoSpaceDN w:val="0"/>
        <w:adjustRightInd w:val="0"/>
        <w:spacing w:after="0"/>
        <w:jc w:val="both"/>
        <w:rPr>
          <w:rFonts w:eastAsia="Calibri" w:cs="Arial"/>
          <w:color w:val="000000"/>
          <w:lang w:val="en-GB" w:eastAsia="en-GB"/>
        </w:rPr>
      </w:pPr>
    </w:p>
    <w:p w14:paraId="59317F41" w14:textId="77777777" w:rsidR="00636A4F" w:rsidRPr="00612698" w:rsidRDefault="00636A4F" w:rsidP="00612698">
      <w:pPr>
        <w:autoSpaceDE w:val="0"/>
        <w:autoSpaceDN w:val="0"/>
        <w:adjustRightInd w:val="0"/>
        <w:spacing w:after="0"/>
        <w:jc w:val="both"/>
        <w:rPr>
          <w:rFonts w:eastAsia="Calibri" w:cs="Arial"/>
          <w:b/>
          <w:lang w:val="en-GB" w:eastAsia="en-GB"/>
        </w:rPr>
      </w:pPr>
      <w:r w:rsidRPr="00612698">
        <w:rPr>
          <w:rFonts w:eastAsia="Calibri" w:cs="Arial"/>
          <w:b/>
          <w:lang w:val="en-GB" w:eastAsia="en-GB"/>
        </w:rPr>
        <w:lastRenderedPageBreak/>
        <w:t xml:space="preserve">The line manager / sponsor </w:t>
      </w:r>
    </w:p>
    <w:p w14:paraId="5AEBD892" w14:textId="77777777" w:rsidR="00636A4F" w:rsidRPr="00612698" w:rsidRDefault="00636A4F" w:rsidP="00612698">
      <w:pPr>
        <w:autoSpaceDE w:val="0"/>
        <w:autoSpaceDN w:val="0"/>
        <w:adjustRightInd w:val="0"/>
        <w:spacing w:after="0"/>
        <w:jc w:val="both"/>
        <w:rPr>
          <w:rFonts w:eastAsia="Calibri" w:cs="Arial"/>
          <w:color w:val="000000"/>
          <w:lang w:val="en-GB" w:eastAsia="en-GB"/>
        </w:rPr>
      </w:pPr>
      <w:r w:rsidRPr="00612698">
        <w:rPr>
          <w:rFonts w:eastAsia="Calibri" w:cs="Arial"/>
          <w:color w:val="000000"/>
          <w:lang w:val="en-GB" w:eastAsia="en-GB"/>
        </w:rPr>
        <w:t>I fully understand the commitment that is required of the applicant and I am prepared to support them throughout the programme.</w:t>
      </w:r>
    </w:p>
    <w:p w14:paraId="24E051D3" w14:textId="77777777" w:rsidR="00636A4F" w:rsidRPr="00612698" w:rsidRDefault="00636A4F" w:rsidP="00612698">
      <w:pPr>
        <w:autoSpaceDE w:val="0"/>
        <w:autoSpaceDN w:val="0"/>
        <w:adjustRightInd w:val="0"/>
        <w:spacing w:after="0"/>
        <w:jc w:val="both"/>
        <w:rPr>
          <w:rFonts w:eastAsia="Calibri" w:cs="Arial"/>
          <w:color w:val="000000"/>
          <w:lang w:val="en-GB" w:eastAsia="en-GB"/>
        </w:rPr>
      </w:pPr>
    </w:p>
    <w:p w14:paraId="4CAFDE00" w14:textId="77777777" w:rsidR="00636A4F" w:rsidRPr="00612698" w:rsidRDefault="00636A4F" w:rsidP="00612698">
      <w:pPr>
        <w:autoSpaceDE w:val="0"/>
        <w:autoSpaceDN w:val="0"/>
        <w:adjustRightInd w:val="0"/>
        <w:spacing w:after="0"/>
        <w:jc w:val="both"/>
        <w:rPr>
          <w:rFonts w:eastAsia="Calibri" w:cs="Arial"/>
          <w:color w:val="000000"/>
          <w:lang w:val="en-GB" w:eastAsia="en-GB"/>
        </w:rPr>
      </w:pPr>
      <w:r w:rsidRPr="00612698">
        <w:rPr>
          <w:rFonts w:eastAsia="Calibri" w:cs="Arial"/>
          <w:color w:val="000000"/>
          <w:lang w:val="en-GB" w:eastAsia="en-GB"/>
        </w:rPr>
        <w:t>I have read the cancellation policy outlined at the top of the page and I understand and accept EMLA’s terms and conditions in the event of a cancellation by the candidate.</w:t>
      </w:r>
      <w:bookmarkStart w:id="0" w:name="_GoBack"/>
      <w:bookmarkEnd w:id="0"/>
    </w:p>
    <w:p w14:paraId="11E47162" w14:textId="77777777" w:rsidR="00636A4F" w:rsidRPr="00612698" w:rsidRDefault="00636A4F" w:rsidP="00612698">
      <w:pPr>
        <w:autoSpaceDE w:val="0"/>
        <w:autoSpaceDN w:val="0"/>
        <w:adjustRightInd w:val="0"/>
        <w:spacing w:after="0"/>
        <w:jc w:val="both"/>
        <w:rPr>
          <w:rFonts w:eastAsia="Calibri" w:cs="Arial"/>
          <w:bdr w:val="none" w:sz="0" w:space="0" w:color="auto" w:frame="1"/>
          <w:lang w:val="en-GB" w:eastAsia="en-GB"/>
        </w:rPr>
      </w:pPr>
    </w:p>
    <w:p w14:paraId="03DE65BE" w14:textId="77777777" w:rsidR="00636A4F" w:rsidRDefault="00636A4F" w:rsidP="00612698">
      <w:pPr>
        <w:autoSpaceDE w:val="0"/>
        <w:autoSpaceDN w:val="0"/>
        <w:adjustRightInd w:val="0"/>
        <w:spacing w:after="0"/>
        <w:jc w:val="both"/>
        <w:rPr>
          <w:rFonts w:eastAsia="Calibri" w:cs="Arial"/>
          <w:b/>
          <w:lang w:val="en-GB" w:eastAsia="en-GB"/>
        </w:rPr>
      </w:pPr>
      <w:r w:rsidRPr="00612698">
        <w:rPr>
          <w:rFonts w:eastAsia="Calibri" w:cs="Arial"/>
          <w:b/>
          <w:bdr w:val="none" w:sz="0" w:space="0" w:color="auto" w:frame="1"/>
          <w:lang w:val="en-GB" w:eastAsia="en-GB"/>
        </w:rPr>
        <w:fldChar w:fldCharType="begin">
          <w:ffData>
            <w:name w:val=""/>
            <w:enabled/>
            <w:calcOnExit w:val="0"/>
            <w:checkBox>
              <w:sizeAuto/>
              <w:default w:val="0"/>
            </w:checkBox>
          </w:ffData>
        </w:fldChar>
      </w:r>
      <w:r w:rsidRPr="00612698">
        <w:rPr>
          <w:rFonts w:eastAsia="Calibri" w:cs="Arial"/>
          <w:b/>
          <w:bdr w:val="none" w:sz="0" w:space="0" w:color="auto" w:frame="1"/>
          <w:lang w:val="en-GB" w:eastAsia="en-GB"/>
        </w:rPr>
        <w:instrText xml:space="preserve"> FORMCHECKBOX </w:instrText>
      </w:r>
      <w:r w:rsidR="002349A5">
        <w:rPr>
          <w:rFonts w:eastAsia="Calibri" w:cs="Arial"/>
          <w:b/>
          <w:bdr w:val="none" w:sz="0" w:space="0" w:color="auto" w:frame="1"/>
          <w:lang w:val="en-GB" w:eastAsia="en-GB"/>
        </w:rPr>
      </w:r>
      <w:r w:rsidR="002349A5">
        <w:rPr>
          <w:rFonts w:eastAsia="Calibri" w:cs="Arial"/>
          <w:b/>
          <w:bdr w:val="none" w:sz="0" w:space="0" w:color="auto" w:frame="1"/>
          <w:lang w:val="en-GB" w:eastAsia="en-GB"/>
        </w:rPr>
        <w:fldChar w:fldCharType="separate"/>
      </w:r>
      <w:r w:rsidRPr="00612698">
        <w:rPr>
          <w:rFonts w:eastAsia="Calibri" w:cs="Arial"/>
          <w:b/>
          <w:bdr w:val="none" w:sz="0" w:space="0" w:color="auto" w:frame="1"/>
          <w:lang w:val="en-GB" w:eastAsia="en-GB"/>
        </w:rPr>
        <w:fldChar w:fldCharType="end"/>
      </w:r>
      <w:r w:rsidRPr="00612698">
        <w:rPr>
          <w:rFonts w:eastAsia="Calibri" w:cs="Arial"/>
          <w:b/>
          <w:lang w:val="en-GB" w:eastAsia="en-GB"/>
        </w:rPr>
        <w:t xml:space="preserve">  YES     </w:t>
      </w:r>
      <w:r w:rsidRPr="00612698">
        <w:rPr>
          <w:rFonts w:eastAsia="Calibri" w:cs="Arial"/>
          <w:b/>
          <w:bdr w:val="none" w:sz="0" w:space="0" w:color="auto" w:frame="1"/>
          <w:lang w:val="en-GB" w:eastAsia="en-GB"/>
        </w:rPr>
        <w:fldChar w:fldCharType="begin">
          <w:ffData>
            <w:name w:val="Check2"/>
            <w:enabled/>
            <w:calcOnExit w:val="0"/>
            <w:checkBox>
              <w:sizeAuto/>
              <w:default w:val="0"/>
            </w:checkBox>
          </w:ffData>
        </w:fldChar>
      </w:r>
      <w:r w:rsidRPr="00612698">
        <w:rPr>
          <w:rFonts w:eastAsia="Calibri" w:cs="Arial"/>
          <w:b/>
          <w:bdr w:val="none" w:sz="0" w:space="0" w:color="auto" w:frame="1"/>
          <w:lang w:val="en-GB" w:eastAsia="en-GB"/>
        </w:rPr>
        <w:instrText xml:space="preserve"> FORMCHECKBOX </w:instrText>
      </w:r>
      <w:r w:rsidR="002349A5">
        <w:rPr>
          <w:rFonts w:eastAsia="Calibri" w:cs="Arial"/>
          <w:b/>
          <w:bdr w:val="none" w:sz="0" w:space="0" w:color="auto" w:frame="1"/>
          <w:lang w:val="en-GB" w:eastAsia="en-GB"/>
        </w:rPr>
      </w:r>
      <w:r w:rsidR="002349A5">
        <w:rPr>
          <w:rFonts w:eastAsia="Calibri" w:cs="Arial"/>
          <w:b/>
          <w:bdr w:val="none" w:sz="0" w:space="0" w:color="auto" w:frame="1"/>
          <w:lang w:val="en-GB" w:eastAsia="en-GB"/>
        </w:rPr>
        <w:fldChar w:fldCharType="separate"/>
      </w:r>
      <w:r w:rsidRPr="00612698">
        <w:rPr>
          <w:rFonts w:eastAsia="Calibri" w:cs="Arial"/>
          <w:b/>
          <w:bdr w:val="none" w:sz="0" w:space="0" w:color="auto" w:frame="1"/>
          <w:lang w:val="en-GB" w:eastAsia="en-GB"/>
        </w:rPr>
        <w:fldChar w:fldCharType="end"/>
      </w:r>
      <w:r w:rsidRPr="00612698">
        <w:rPr>
          <w:rFonts w:eastAsia="Calibri" w:cs="Arial"/>
          <w:b/>
          <w:lang w:val="en-GB" w:eastAsia="en-GB"/>
        </w:rPr>
        <w:t xml:space="preserve">  NO</w:t>
      </w:r>
    </w:p>
    <w:p w14:paraId="560B0259" w14:textId="77777777" w:rsidR="00612698" w:rsidRDefault="00612698" w:rsidP="00612698">
      <w:pPr>
        <w:autoSpaceDE w:val="0"/>
        <w:autoSpaceDN w:val="0"/>
        <w:adjustRightInd w:val="0"/>
        <w:spacing w:after="0"/>
        <w:jc w:val="both"/>
        <w:rPr>
          <w:rFonts w:eastAsia="Calibri" w:cs="Arial"/>
          <w:b/>
          <w:lang w:val="en-GB" w:eastAsia="en-GB"/>
        </w:rPr>
      </w:pPr>
    </w:p>
    <w:p w14:paraId="7F65F029" w14:textId="77777777" w:rsidR="00612698" w:rsidRDefault="00612698" w:rsidP="00612698">
      <w:pPr>
        <w:autoSpaceDE w:val="0"/>
        <w:autoSpaceDN w:val="0"/>
        <w:adjustRightInd w:val="0"/>
        <w:spacing w:after="0"/>
        <w:jc w:val="both"/>
        <w:rPr>
          <w:rFonts w:eastAsia="Calibri" w:cs="Arial"/>
          <w:b/>
          <w:lang w:val="en-GB" w:eastAsia="en-GB"/>
        </w:rPr>
      </w:pPr>
    </w:p>
    <w:tbl>
      <w:tblPr>
        <w:tblStyle w:val="TableGridLight1"/>
        <w:tblW w:w="0" w:type="auto"/>
        <w:tblLook w:val="04A0" w:firstRow="1" w:lastRow="0" w:firstColumn="1" w:lastColumn="0" w:noHBand="0" w:noVBand="1"/>
      </w:tblPr>
      <w:tblGrid>
        <w:gridCol w:w="2802"/>
        <w:gridCol w:w="5919"/>
      </w:tblGrid>
      <w:tr w:rsidR="00612698" w14:paraId="24C86DC5" w14:textId="77777777" w:rsidTr="00612698">
        <w:tc>
          <w:tcPr>
            <w:cnfStyle w:val="001000000000" w:firstRow="0" w:lastRow="0" w:firstColumn="1" w:lastColumn="0" w:oddVBand="0" w:evenVBand="0" w:oddHBand="0" w:evenHBand="0" w:firstRowFirstColumn="0" w:firstRowLastColumn="0" w:lastRowFirstColumn="0" w:lastRowLastColumn="0"/>
            <w:tcW w:w="2802" w:type="dxa"/>
          </w:tcPr>
          <w:p w14:paraId="2CCD3D47" w14:textId="5A7AE56A" w:rsidR="00612698" w:rsidRDefault="00612698" w:rsidP="00612698">
            <w:pPr>
              <w:pStyle w:val="TOC1"/>
              <w:tabs>
                <w:tab w:val="right" w:pos="8495"/>
              </w:tabs>
            </w:pPr>
            <w:r>
              <w:t>Line Manager / Sponsor Signature</w:t>
            </w:r>
          </w:p>
        </w:tc>
        <w:tc>
          <w:tcPr>
            <w:tcW w:w="5919" w:type="dxa"/>
          </w:tcPr>
          <w:p w14:paraId="58B4A26F"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r w:rsidR="00612698" w14:paraId="1CEC6A4B" w14:textId="77777777" w:rsidTr="00612698">
        <w:tc>
          <w:tcPr>
            <w:cnfStyle w:val="001000000000" w:firstRow="0" w:lastRow="0" w:firstColumn="1" w:lastColumn="0" w:oddVBand="0" w:evenVBand="0" w:oddHBand="0" w:evenHBand="0" w:firstRowFirstColumn="0" w:firstRowLastColumn="0" w:lastRowFirstColumn="0" w:lastRowLastColumn="0"/>
            <w:tcW w:w="2802" w:type="dxa"/>
          </w:tcPr>
          <w:p w14:paraId="3827D231" w14:textId="77777777" w:rsidR="00612698" w:rsidRDefault="00612698" w:rsidP="00612698">
            <w:pPr>
              <w:pStyle w:val="TOC1"/>
              <w:tabs>
                <w:tab w:val="right" w:pos="8495"/>
              </w:tabs>
            </w:pPr>
            <w:r>
              <w:t>Date</w:t>
            </w:r>
          </w:p>
        </w:tc>
        <w:tc>
          <w:tcPr>
            <w:tcW w:w="5919" w:type="dxa"/>
          </w:tcPr>
          <w:p w14:paraId="6AB78168" w14:textId="77777777" w:rsidR="00612698" w:rsidRDefault="00612698" w:rsidP="00612698">
            <w:pPr>
              <w:pStyle w:val="TOC1"/>
              <w:tabs>
                <w:tab w:val="right" w:pos="8495"/>
              </w:tabs>
              <w:cnfStyle w:val="000000000000" w:firstRow="0" w:lastRow="0" w:firstColumn="0" w:lastColumn="0" w:oddVBand="0" w:evenVBand="0" w:oddHBand="0" w:evenHBand="0" w:firstRowFirstColumn="0" w:firstRowLastColumn="0" w:lastRowFirstColumn="0" w:lastRowLastColumn="0"/>
            </w:pPr>
          </w:p>
        </w:tc>
      </w:tr>
    </w:tbl>
    <w:p w14:paraId="23A6B4D6" w14:textId="77777777" w:rsidR="00636A4F" w:rsidRPr="00612698" w:rsidRDefault="00636A4F" w:rsidP="00612698">
      <w:pPr>
        <w:spacing w:after="0"/>
        <w:jc w:val="both"/>
        <w:rPr>
          <w:rFonts w:eastAsia="Calibri" w:cs="Arial"/>
          <w:color w:val="FFFFFF"/>
          <w:lang w:val="en-GB" w:eastAsia="en-GB"/>
        </w:rPr>
      </w:pPr>
    </w:p>
    <w:p w14:paraId="7A39478B" w14:textId="77777777" w:rsidR="003B4D8F" w:rsidRDefault="003B4D8F" w:rsidP="003B4D8F">
      <w:pPr>
        <w:spacing w:after="0"/>
        <w:rPr>
          <w:rFonts w:cs="Arial"/>
          <w:b/>
        </w:rPr>
      </w:pPr>
    </w:p>
    <w:p w14:paraId="32D2C14B" w14:textId="77777777" w:rsidR="00450E63" w:rsidRPr="00612698" w:rsidRDefault="00450E63" w:rsidP="002D2138">
      <w:pPr>
        <w:spacing w:after="0"/>
        <w:jc w:val="both"/>
        <w:rPr>
          <w:rFonts w:cs="Arial"/>
          <w:b/>
        </w:rPr>
      </w:pPr>
      <w:r w:rsidRPr="00612698">
        <w:rPr>
          <w:rFonts w:cs="Arial"/>
          <w:b/>
        </w:rPr>
        <w:t>What do I do if I want to know more?</w:t>
      </w:r>
    </w:p>
    <w:p w14:paraId="5A4E3BBA" w14:textId="77777777" w:rsidR="00450E63" w:rsidRPr="00612698" w:rsidRDefault="00450E63" w:rsidP="002D2138">
      <w:pPr>
        <w:spacing w:after="0"/>
        <w:jc w:val="both"/>
        <w:rPr>
          <w:rFonts w:cs="Arial"/>
        </w:rPr>
      </w:pPr>
      <w:r w:rsidRPr="00612698">
        <w:rPr>
          <w:rFonts w:cs="Arial"/>
        </w:rPr>
        <w:t xml:space="preserve">To find out more about this exciting opportunity or to discuss your application in more detail then please contact the East Midlands Leadership Academy on 0115 748 4277 or </w:t>
      </w:r>
      <w:hyperlink r:id="rId11" w:history="1">
        <w:r w:rsidRPr="00612698">
          <w:rPr>
            <w:rStyle w:val="Hyperlink"/>
            <w:rFonts w:cs="Arial"/>
          </w:rPr>
          <w:t>eastmidlands.leadershipacademy@nottshc.nhs.uk</w:t>
        </w:r>
      </w:hyperlink>
    </w:p>
    <w:p w14:paraId="3A3AFC37" w14:textId="77777777" w:rsidR="00654CFF" w:rsidRPr="00654CFF" w:rsidRDefault="00654CFF" w:rsidP="004145EF"/>
    <w:sectPr w:rsidR="00654CFF" w:rsidRPr="00654CFF" w:rsidSect="009076FA">
      <w:headerReference w:type="default" r:id="rId12"/>
      <w:footerReference w:type="default" r:id="rId13"/>
      <w:pgSz w:w="11907" w:h="16840" w:code="9"/>
      <w:pgMar w:top="2183" w:right="1701" w:bottom="1440" w:left="1701" w:header="709"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F05F1" w14:textId="77777777" w:rsidR="001B67CD" w:rsidRDefault="001B67CD">
      <w:r>
        <w:separator/>
      </w:r>
    </w:p>
  </w:endnote>
  <w:endnote w:type="continuationSeparator" w:id="0">
    <w:p w14:paraId="2CA22E80" w14:textId="77777777" w:rsidR="001B67CD" w:rsidRDefault="001B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027E" w14:textId="6D0B5107" w:rsidR="001B67CD" w:rsidRPr="003B1AAD" w:rsidRDefault="001B67CD" w:rsidP="00CE52F2">
    <w:pPr>
      <w:pStyle w:val="Footer"/>
      <w:ind w:right="-1089"/>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2349A5">
      <w:rPr>
        <w:rFonts w:cs="Arial"/>
        <w:noProof/>
        <w:lang w:val="en-GB"/>
      </w:rPr>
      <w:t>2</w:t>
    </w:r>
    <w:r w:rsidRPr="003B1AAD">
      <w:rPr>
        <w:rFonts w:cs="Arial"/>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C3E7" w14:textId="77777777" w:rsidR="001B67CD" w:rsidRDefault="001B67CD">
      <w:r>
        <w:separator/>
      </w:r>
    </w:p>
  </w:footnote>
  <w:footnote w:type="continuationSeparator" w:id="0">
    <w:p w14:paraId="45BD9869" w14:textId="77777777" w:rsidR="001B67CD" w:rsidRDefault="001B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D7E9" w14:textId="0EBF4A01" w:rsidR="001B67CD" w:rsidRDefault="001B67CD" w:rsidP="007E0D65">
    <w:pPr>
      <w:pStyle w:val="Header"/>
      <w:tabs>
        <w:tab w:val="clear" w:pos="4320"/>
        <w:tab w:val="clear" w:pos="8640"/>
        <w:tab w:val="right" w:pos="8505"/>
      </w:tabs>
    </w:pPr>
    <w:r>
      <w:rPr>
        <w:rFonts w:cs="Arial"/>
        <w:noProof/>
        <w:color w:val="0070C0"/>
        <w:sz w:val="52"/>
        <w:szCs w:val="72"/>
        <w:lang w:val="en-GB" w:eastAsia="en-GB"/>
      </w:rPr>
      <w:drawing>
        <wp:anchor distT="0" distB="0" distL="114300" distR="114300" simplePos="0" relativeHeight="251658239" behindDoc="1" locked="0" layoutInCell="1" allowOverlap="1" wp14:anchorId="18B51D94" wp14:editId="661F295A">
          <wp:simplePos x="0" y="0"/>
          <wp:positionH relativeFrom="column">
            <wp:posOffset>2079525</wp:posOffset>
          </wp:positionH>
          <wp:positionV relativeFrom="paragraph">
            <wp:posOffset>-721995</wp:posOffset>
          </wp:positionV>
          <wp:extent cx="5248275" cy="149385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ondary Ribbons_CMYK_Core Brand 1.jpg"/>
                  <pic:cNvPicPr/>
                </pic:nvPicPr>
                <pic:blipFill>
                  <a:blip r:embed="rId1"/>
                  <a:stretch>
                    <a:fillRect/>
                  </a:stretch>
                </pic:blipFill>
                <pic:spPr>
                  <a:xfrm>
                    <a:off x="0" y="0"/>
                    <a:ext cx="5248275" cy="149385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F0E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C4C11C"/>
    <w:lvl w:ilvl="0">
      <w:start w:val="1"/>
      <w:numFmt w:val="decimal"/>
      <w:lvlText w:val="%1."/>
      <w:lvlJc w:val="left"/>
      <w:pPr>
        <w:tabs>
          <w:tab w:val="num" w:pos="1492"/>
        </w:tabs>
        <w:ind w:left="1492" w:hanging="360"/>
      </w:pPr>
    </w:lvl>
  </w:abstractNum>
  <w:abstractNum w:abstractNumId="2">
    <w:nsid w:val="FFFFFF7D"/>
    <w:multiLevelType w:val="singleLevel"/>
    <w:tmpl w:val="B54A6168"/>
    <w:lvl w:ilvl="0">
      <w:start w:val="1"/>
      <w:numFmt w:val="decimal"/>
      <w:lvlText w:val="%1."/>
      <w:lvlJc w:val="left"/>
      <w:pPr>
        <w:tabs>
          <w:tab w:val="num" w:pos="1209"/>
        </w:tabs>
        <w:ind w:left="1209" w:hanging="360"/>
      </w:pPr>
    </w:lvl>
  </w:abstractNum>
  <w:abstractNum w:abstractNumId="3">
    <w:nsid w:val="FFFFFF7E"/>
    <w:multiLevelType w:val="singleLevel"/>
    <w:tmpl w:val="2A9062A0"/>
    <w:lvl w:ilvl="0">
      <w:start w:val="1"/>
      <w:numFmt w:val="decimal"/>
      <w:lvlText w:val="%1."/>
      <w:lvlJc w:val="left"/>
      <w:pPr>
        <w:tabs>
          <w:tab w:val="num" w:pos="926"/>
        </w:tabs>
        <w:ind w:left="926" w:hanging="360"/>
      </w:pPr>
    </w:lvl>
  </w:abstractNum>
  <w:abstractNum w:abstractNumId="4">
    <w:nsid w:val="FFFFFF7F"/>
    <w:multiLevelType w:val="singleLevel"/>
    <w:tmpl w:val="44FCC9C8"/>
    <w:lvl w:ilvl="0">
      <w:start w:val="1"/>
      <w:numFmt w:val="decimal"/>
      <w:lvlText w:val="%1."/>
      <w:lvlJc w:val="left"/>
      <w:pPr>
        <w:tabs>
          <w:tab w:val="num" w:pos="643"/>
        </w:tabs>
        <w:ind w:left="643" w:hanging="360"/>
      </w:pPr>
    </w:lvl>
  </w:abstractNum>
  <w:abstractNum w:abstractNumId="5">
    <w:nsid w:val="FFFFFF80"/>
    <w:multiLevelType w:val="singleLevel"/>
    <w:tmpl w:val="2E32AF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B1C23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8009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8765C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5222DE6"/>
    <w:lvl w:ilvl="0">
      <w:start w:val="1"/>
      <w:numFmt w:val="decimal"/>
      <w:lvlText w:val="%1."/>
      <w:lvlJc w:val="left"/>
      <w:pPr>
        <w:tabs>
          <w:tab w:val="num" w:pos="360"/>
        </w:tabs>
        <w:ind w:left="360" w:hanging="360"/>
      </w:pPr>
    </w:lvl>
  </w:abstractNum>
  <w:abstractNum w:abstractNumId="10">
    <w:nsid w:val="FFFFFF89"/>
    <w:multiLevelType w:val="singleLevel"/>
    <w:tmpl w:val="7EE47468"/>
    <w:lvl w:ilvl="0">
      <w:start w:val="1"/>
      <w:numFmt w:val="bullet"/>
      <w:lvlText w:val=""/>
      <w:lvlJc w:val="left"/>
      <w:pPr>
        <w:tabs>
          <w:tab w:val="num" w:pos="360"/>
        </w:tabs>
        <w:ind w:left="360" w:hanging="360"/>
      </w:pPr>
      <w:rPr>
        <w:rFonts w:ascii="Symbol" w:hAnsi="Symbol" w:hint="default"/>
      </w:rPr>
    </w:lvl>
  </w:abstractNum>
  <w:abstractNum w:abstractNumId="11">
    <w:nsid w:val="04236D55"/>
    <w:multiLevelType w:val="hybridMultilevel"/>
    <w:tmpl w:val="3394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EC7C01"/>
    <w:multiLevelType w:val="hybridMultilevel"/>
    <w:tmpl w:val="531011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15BD2A98"/>
    <w:multiLevelType w:val="hybridMultilevel"/>
    <w:tmpl w:val="7D2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B71525"/>
    <w:multiLevelType w:val="multilevel"/>
    <w:tmpl w:val="B3C8A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8147D2A"/>
    <w:multiLevelType w:val="hybridMultilevel"/>
    <w:tmpl w:val="91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026AEB"/>
    <w:multiLevelType w:val="hybridMultilevel"/>
    <w:tmpl w:val="11A2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295770"/>
    <w:multiLevelType w:val="hybridMultilevel"/>
    <w:tmpl w:val="4D2050B6"/>
    <w:lvl w:ilvl="0" w:tplc="913E99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41705"/>
    <w:multiLevelType w:val="hybridMultilevel"/>
    <w:tmpl w:val="796CC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5B10ED"/>
    <w:multiLevelType w:val="hybridMultilevel"/>
    <w:tmpl w:val="8C8E9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CA2035C"/>
    <w:multiLevelType w:val="hybridMultilevel"/>
    <w:tmpl w:val="1E88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00000"/>
    <w:multiLevelType w:val="hybridMultilevel"/>
    <w:tmpl w:val="FF2E1F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2468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40D0E0E"/>
    <w:multiLevelType w:val="multilevel"/>
    <w:tmpl w:val="E0141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333BD5"/>
    <w:multiLevelType w:val="multilevel"/>
    <w:tmpl w:val="446066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840768"/>
    <w:multiLevelType w:val="multilevel"/>
    <w:tmpl w:val="BEDEFB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2B40B55"/>
    <w:multiLevelType w:val="hybridMultilevel"/>
    <w:tmpl w:val="C3E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D40C1D"/>
    <w:multiLevelType w:val="hybridMultilevel"/>
    <w:tmpl w:val="DE54E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DE6D504">
      <w:numFmt w:val="bullet"/>
      <w:lvlText w:val="-"/>
      <w:lvlJc w:val="left"/>
      <w:pPr>
        <w:ind w:left="1800" w:hanging="360"/>
      </w:pPr>
      <w:rPr>
        <w:rFonts w:ascii="Calibri" w:eastAsia="Calibri"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595858"/>
    <w:multiLevelType w:val="hybridMultilevel"/>
    <w:tmpl w:val="DDDE4076"/>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nsid w:val="7E304E8E"/>
    <w:multiLevelType w:val="hybridMultilevel"/>
    <w:tmpl w:val="EFE6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7"/>
  </w:num>
  <w:num w:numId="3">
    <w:abstractNumId w:val="0"/>
  </w:num>
  <w:num w:numId="4">
    <w:abstractNumId w:val="22"/>
  </w:num>
  <w:num w:numId="5">
    <w:abstractNumId w:val="29"/>
  </w:num>
  <w:num w:numId="6">
    <w:abstractNumId w:val="21"/>
  </w:num>
  <w:num w:numId="7">
    <w:abstractNumId w:val="14"/>
  </w:num>
  <w:num w:numId="8">
    <w:abstractNumId w:val="25"/>
  </w:num>
  <w:num w:numId="9">
    <w:abstractNumId w:val="24"/>
  </w:num>
  <w:num w:numId="10">
    <w:abstractNumId w:val="23"/>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3"/>
  </w:num>
  <w:num w:numId="22">
    <w:abstractNumId w:val="11"/>
  </w:num>
  <w:num w:numId="23">
    <w:abstractNumId w:val="26"/>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18"/>
  </w:num>
  <w:num w:numId="27">
    <w:abstractNumId w:val="12"/>
  </w:num>
  <w:num w:numId="28">
    <w:abstractNumId w:val="19"/>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15"/>
  <w:drawingGridVerticalSpacing w:val="187"/>
  <w:displayHorizontalDrawingGridEvery w:val="2"/>
  <w:displayVerticalDrawingGridEvery w:val="2"/>
  <w:doNotUseMarginsForDrawingGridOrigin/>
  <w:drawingGridHorizontalOrigin w:val="1699"/>
  <w:drawingGridVerticalOrigin w:val="218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50"/>
    <w:rsid w:val="00000900"/>
    <w:rsid w:val="00012E68"/>
    <w:rsid w:val="000508CC"/>
    <w:rsid w:val="0006315D"/>
    <w:rsid w:val="00091B87"/>
    <w:rsid w:val="000A1673"/>
    <w:rsid w:val="000A7AE6"/>
    <w:rsid w:val="000B1FB9"/>
    <w:rsid w:val="000C3245"/>
    <w:rsid w:val="000C4911"/>
    <w:rsid w:val="000D13A1"/>
    <w:rsid w:val="000D486B"/>
    <w:rsid w:val="000E364C"/>
    <w:rsid w:val="000E4A0A"/>
    <w:rsid w:val="000E5C59"/>
    <w:rsid w:val="000F0C22"/>
    <w:rsid w:val="000F5086"/>
    <w:rsid w:val="00117A0A"/>
    <w:rsid w:val="00126523"/>
    <w:rsid w:val="001312F3"/>
    <w:rsid w:val="0015463B"/>
    <w:rsid w:val="00163EDF"/>
    <w:rsid w:val="0016783E"/>
    <w:rsid w:val="00176A36"/>
    <w:rsid w:val="001922D3"/>
    <w:rsid w:val="00195FA8"/>
    <w:rsid w:val="00197193"/>
    <w:rsid w:val="001A35D3"/>
    <w:rsid w:val="001B01F3"/>
    <w:rsid w:val="001B0C1C"/>
    <w:rsid w:val="001B67CD"/>
    <w:rsid w:val="001C6F4A"/>
    <w:rsid w:val="00201594"/>
    <w:rsid w:val="0021600F"/>
    <w:rsid w:val="002349A5"/>
    <w:rsid w:val="00241181"/>
    <w:rsid w:val="00241F6F"/>
    <w:rsid w:val="00245359"/>
    <w:rsid w:val="0026014F"/>
    <w:rsid w:val="0026285E"/>
    <w:rsid w:val="002652F8"/>
    <w:rsid w:val="00267543"/>
    <w:rsid w:val="00272BC8"/>
    <w:rsid w:val="002904E1"/>
    <w:rsid w:val="00293391"/>
    <w:rsid w:val="002A2279"/>
    <w:rsid w:val="002A44EB"/>
    <w:rsid w:val="002B408F"/>
    <w:rsid w:val="002C125D"/>
    <w:rsid w:val="002C65EE"/>
    <w:rsid w:val="002C6F8B"/>
    <w:rsid w:val="002D2138"/>
    <w:rsid w:val="002F53FD"/>
    <w:rsid w:val="002F670B"/>
    <w:rsid w:val="003000A3"/>
    <w:rsid w:val="00315B98"/>
    <w:rsid w:val="00320969"/>
    <w:rsid w:val="00342DC9"/>
    <w:rsid w:val="00345C34"/>
    <w:rsid w:val="003546CB"/>
    <w:rsid w:val="00354DA0"/>
    <w:rsid w:val="00362A0B"/>
    <w:rsid w:val="00364ECB"/>
    <w:rsid w:val="00370B8E"/>
    <w:rsid w:val="00375598"/>
    <w:rsid w:val="00377157"/>
    <w:rsid w:val="0038182B"/>
    <w:rsid w:val="003867E4"/>
    <w:rsid w:val="003A1F74"/>
    <w:rsid w:val="003A333D"/>
    <w:rsid w:val="003B1AAD"/>
    <w:rsid w:val="003B1DF3"/>
    <w:rsid w:val="003B4D8F"/>
    <w:rsid w:val="003B5D99"/>
    <w:rsid w:val="003C7BFB"/>
    <w:rsid w:val="003D7310"/>
    <w:rsid w:val="003E34C3"/>
    <w:rsid w:val="003F1D24"/>
    <w:rsid w:val="00400600"/>
    <w:rsid w:val="004049FD"/>
    <w:rsid w:val="004145EF"/>
    <w:rsid w:val="00415575"/>
    <w:rsid w:val="00422F87"/>
    <w:rsid w:val="004252EA"/>
    <w:rsid w:val="0044087D"/>
    <w:rsid w:val="00440BF3"/>
    <w:rsid w:val="00441574"/>
    <w:rsid w:val="00444B99"/>
    <w:rsid w:val="00450E63"/>
    <w:rsid w:val="00455EF0"/>
    <w:rsid w:val="004577BA"/>
    <w:rsid w:val="00470BFF"/>
    <w:rsid w:val="00476546"/>
    <w:rsid w:val="00486D6C"/>
    <w:rsid w:val="004918D4"/>
    <w:rsid w:val="004C6DCC"/>
    <w:rsid w:val="004D1DF1"/>
    <w:rsid w:val="004E29CF"/>
    <w:rsid w:val="00511128"/>
    <w:rsid w:val="00521A5E"/>
    <w:rsid w:val="00544F0E"/>
    <w:rsid w:val="00546330"/>
    <w:rsid w:val="00547E3B"/>
    <w:rsid w:val="00556785"/>
    <w:rsid w:val="0056182C"/>
    <w:rsid w:val="00564CD8"/>
    <w:rsid w:val="00577E10"/>
    <w:rsid w:val="00583015"/>
    <w:rsid w:val="005A7ED0"/>
    <w:rsid w:val="005C7348"/>
    <w:rsid w:val="005D14F0"/>
    <w:rsid w:val="005D4A47"/>
    <w:rsid w:val="005D6CD7"/>
    <w:rsid w:val="005E2F3F"/>
    <w:rsid w:val="005E7940"/>
    <w:rsid w:val="005F1200"/>
    <w:rsid w:val="005F565C"/>
    <w:rsid w:val="0061068A"/>
    <w:rsid w:val="00612698"/>
    <w:rsid w:val="006302A0"/>
    <w:rsid w:val="00636A4F"/>
    <w:rsid w:val="006423C0"/>
    <w:rsid w:val="00652496"/>
    <w:rsid w:val="00653D29"/>
    <w:rsid w:val="00654CFF"/>
    <w:rsid w:val="00666E4B"/>
    <w:rsid w:val="00686B32"/>
    <w:rsid w:val="006B14D6"/>
    <w:rsid w:val="006B345B"/>
    <w:rsid w:val="006C596B"/>
    <w:rsid w:val="006D2BA6"/>
    <w:rsid w:val="006E2E09"/>
    <w:rsid w:val="006E60E8"/>
    <w:rsid w:val="006F443F"/>
    <w:rsid w:val="00712AAB"/>
    <w:rsid w:val="00721006"/>
    <w:rsid w:val="007220EE"/>
    <w:rsid w:val="00742E23"/>
    <w:rsid w:val="0074496D"/>
    <w:rsid w:val="00753C5B"/>
    <w:rsid w:val="007808CB"/>
    <w:rsid w:val="007A4B70"/>
    <w:rsid w:val="007B6BF7"/>
    <w:rsid w:val="007C14B5"/>
    <w:rsid w:val="007C31CE"/>
    <w:rsid w:val="007C3E22"/>
    <w:rsid w:val="007C72BF"/>
    <w:rsid w:val="007D757F"/>
    <w:rsid w:val="007E0D65"/>
    <w:rsid w:val="007F6E4C"/>
    <w:rsid w:val="00807263"/>
    <w:rsid w:val="008140C7"/>
    <w:rsid w:val="00831D4B"/>
    <w:rsid w:val="0083291D"/>
    <w:rsid w:val="00835A50"/>
    <w:rsid w:val="00844818"/>
    <w:rsid w:val="00851460"/>
    <w:rsid w:val="00854F84"/>
    <w:rsid w:val="008721AA"/>
    <w:rsid w:val="0087411C"/>
    <w:rsid w:val="00875A1C"/>
    <w:rsid w:val="00882F3D"/>
    <w:rsid w:val="00893EF5"/>
    <w:rsid w:val="008C62F2"/>
    <w:rsid w:val="008D24B8"/>
    <w:rsid w:val="008D327E"/>
    <w:rsid w:val="008D7AEE"/>
    <w:rsid w:val="009076FA"/>
    <w:rsid w:val="00911AF6"/>
    <w:rsid w:val="00912B55"/>
    <w:rsid w:val="009310B7"/>
    <w:rsid w:val="00940C35"/>
    <w:rsid w:val="00941E09"/>
    <w:rsid w:val="00954FF2"/>
    <w:rsid w:val="00957A9B"/>
    <w:rsid w:val="00957FF6"/>
    <w:rsid w:val="00966561"/>
    <w:rsid w:val="00966777"/>
    <w:rsid w:val="0099489F"/>
    <w:rsid w:val="009A69D3"/>
    <w:rsid w:val="009B1C13"/>
    <w:rsid w:val="009B6F70"/>
    <w:rsid w:val="009E0A55"/>
    <w:rsid w:val="00A01827"/>
    <w:rsid w:val="00A120AC"/>
    <w:rsid w:val="00A40B1A"/>
    <w:rsid w:val="00A4408E"/>
    <w:rsid w:val="00A51FEB"/>
    <w:rsid w:val="00A52ECE"/>
    <w:rsid w:val="00A62FC8"/>
    <w:rsid w:val="00A63554"/>
    <w:rsid w:val="00A7379F"/>
    <w:rsid w:val="00AB2AAA"/>
    <w:rsid w:val="00AD067C"/>
    <w:rsid w:val="00AD2C8D"/>
    <w:rsid w:val="00AD5D94"/>
    <w:rsid w:val="00AD6F82"/>
    <w:rsid w:val="00AF4BAA"/>
    <w:rsid w:val="00B03913"/>
    <w:rsid w:val="00B112F1"/>
    <w:rsid w:val="00B150E7"/>
    <w:rsid w:val="00B161C9"/>
    <w:rsid w:val="00B40199"/>
    <w:rsid w:val="00B53752"/>
    <w:rsid w:val="00B55FF2"/>
    <w:rsid w:val="00B61C12"/>
    <w:rsid w:val="00B76915"/>
    <w:rsid w:val="00B80039"/>
    <w:rsid w:val="00B81E34"/>
    <w:rsid w:val="00BA0903"/>
    <w:rsid w:val="00BB6619"/>
    <w:rsid w:val="00BD1832"/>
    <w:rsid w:val="00BE668D"/>
    <w:rsid w:val="00BE725F"/>
    <w:rsid w:val="00BF26EE"/>
    <w:rsid w:val="00BF443F"/>
    <w:rsid w:val="00C17DC2"/>
    <w:rsid w:val="00C25334"/>
    <w:rsid w:val="00C2589D"/>
    <w:rsid w:val="00C27798"/>
    <w:rsid w:val="00C506BE"/>
    <w:rsid w:val="00C736CC"/>
    <w:rsid w:val="00C763E5"/>
    <w:rsid w:val="00CA7EDF"/>
    <w:rsid w:val="00CB3315"/>
    <w:rsid w:val="00CD166E"/>
    <w:rsid w:val="00CD5DED"/>
    <w:rsid w:val="00CE4ADF"/>
    <w:rsid w:val="00CE52F2"/>
    <w:rsid w:val="00CF5BB3"/>
    <w:rsid w:val="00D115EE"/>
    <w:rsid w:val="00D165A2"/>
    <w:rsid w:val="00D269AC"/>
    <w:rsid w:val="00D32E31"/>
    <w:rsid w:val="00D3490D"/>
    <w:rsid w:val="00D461CE"/>
    <w:rsid w:val="00D57193"/>
    <w:rsid w:val="00D57648"/>
    <w:rsid w:val="00D57E67"/>
    <w:rsid w:val="00D62018"/>
    <w:rsid w:val="00D74A44"/>
    <w:rsid w:val="00DB4C1D"/>
    <w:rsid w:val="00DD766A"/>
    <w:rsid w:val="00DE06C7"/>
    <w:rsid w:val="00DF2CE3"/>
    <w:rsid w:val="00DF3C7A"/>
    <w:rsid w:val="00DF5D37"/>
    <w:rsid w:val="00E000E8"/>
    <w:rsid w:val="00E0394A"/>
    <w:rsid w:val="00E12F44"/>
    <w:rsid w:val="00E13403"/>
    <w:rsid w:val="00E13FEC"/>
    <w:rsid w:val="00E258F8"/>
    <w:rsid w:val="00E30C2F"/>
    <w:rsid w:val="00E32CF2"/>
    <w:rsid w:val="00E44EDD"/>
    <w:rsid w:val="00E57EB8"/>
    <w:rsid w:val="00E603D0"/>
    <w:rsid w:val="00E71E24"/>
    <w:rsid w:val="00E773AC"/>
    <w:rsid w:val="00E828F3"/>
    <w:rsid w:val="00E83F12"/>
    <w:rsid w:val="00E90279"/>
    <w:rsid w:val="00E9149C"/>
    <w:rsid w:val="00E94C27"/>
    <w:rsid w:val="00EA4203"/>
    <w:rsid w:val="00EA4D7E"/>
    <w:rsid w:val="00EB2B87"/>
    <w:rsid w:val="00EB4E7F"/>
    <w:rsid w:val="00EC0933"/>
    <w:rsid w:val="00EC2A05"/>
    <w:rsid w:val="00EE52C4"/>
    <w:rsid w:val="00EF073B"/>
    <w:rsid w:val="00EF1AFE"/>
    <w:rsid w:val="00F05509"/>
    <w:rsid w:val="00F134AB"/>
    <w:rsid w:val="00F13AC4"/>
    <w:rsid w:val="00F16AA3"/>
    <w:rsid w:val="00F21082"/>
    <w:rsid w:val="00F34672"/>
    <w:rsid w:val="00F6367D"/>
    <w:rsid w:val="00F65C06"/>
    <w:rsid w:val="00F65CFD"/>
    <w:rsid w:val="00F86721"/>
    <w:rsid w:val="00F86BE8"/>
    <w:rsid w:val="00FA0350"/>
    <w:rsid w:val="00FB43EC"/>
    <w:rsid w:val="00FC1D87"/>
    <w:rsid w:val="00FD1A1F"/>
    <w:rsid w:val="00FD1F2B"/>
    <w:rsid w:val="00FE289C"/>
    <w:rsid w:val="00FE4BB7"/>
    <w:rsid w:val="00FF2771"/>
    <w:rsid w:val="00FF60D0"/>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13F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 w:type="paragraph" w:customStyle="1" w:styleId="Enrolmenttable">
    <w:name w:val="Enrolment table"/>
    <w:basedOn w:val="Normal"/>
    <w:uiPriority w:val="99"/>
    <w:rsid w:val="00FF60D0"/>
    <w:pPr>
      <w:spacing w:after="40" w:line="280" w:lineRule="exact"/>
      <w:ind w:left="170" w:right="170"/>
    </w:pPr>
    <w:rPr>
      <w:sz w:val="18"/>
      <w:lang w:val="en-GB"/>
    </w:rPr>
  </w:style>
  <w:style w:type="character" w:customStyle="1" w:styleId="sub3">
    <w:name w:val="sub3"/>
    <w:rsid w:val="00450E63"/>
    <w:rPr>
      <w:rFonts w:ascii="Arial" w:hAnsi="Arial"/>
      <w:sz w:val="19"/>
      <w:bdr w:val="none" w:sz="0" w:space="0" w:color="auto" w:frame="1"/>
    </w:rPr>
  </w:style>
  <w:style w:type="paragraph" w:customStyle="1" w:styleId="BasicParagraph">
    <w:name w:val="[Basic Paragraph]"/>
    <w:basedOn w:val="Normal"/>
    <w:uiPriority w:val="99"/>
    <w:rsid w:val="00FE289C"/>
    <w:pPr>
      <w:widowControl w:val="0"/>
      <w:autoSpaceDE w:val="0"/>
      <w:autoSpaceDN w:val="0"/>
      <w:adjustRightInd w:val="0"/>
      <w:spacing w:after="0" w:line="288" w:lineRule="auto"/>
      <w:textAlignment w:val="center"/>
    </w:pPr>
    <w:rPr>
      <w:rFonts w:ascii="MinionPro-Regular" w:eastAsia="Cambria" w:hAnsi="MinionPro-Regular" w:cs="MinionPro-Regular"/>
      <w:color w:val="000000"/>
      <w:lang w:val="en-GB"/>
    </w:rPr>
  </w:style>
  <w:style w:type="table" w:styleId="MediumShading1-Accent1">
    <w:name w:val="Medium Shading 1 Accent 1"/>
    <w:basedOn w:val="TableNormal"/>
    <w:uiPriority w:val="68"/>
    <w:rsid w:val="0061269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 w:type="paragraph" w:customStyle="1" w:styleId="Enrolmenttable">
    <w:name w:val="Enrolment table"/>
    <w:basedOn w:val="Normal"/>
    <w:uiPriority w:val="99"/>
    <w:rsid w:val="00FF60D0"/>
    <w:pPr>
      <w:spacing w:after="40" w:line="280" w:lineRule="exact"/>
      <w:ind w:left="170" w:right="170"/>
    </w:pPr>
    <w:rPr>
      <w:sz w:val="18"/>
      <w:lang w:val="en-GB"/>
    </w:rPr>
  </w:style>
  <w:style w:type="character" w:customStyle="1" w:styleId="sub3">
    <w:name w:val="sub3"/>
    <w:rsid w:val="00450E63"/>
    <w:rPr>
      <w:rFonts w:ascii="Arial" w:hAnsi="Arial"/>
      <w:sz w:val="19"/>
      <w:bdr w:val="none" w:sz="0" w:space="0" w:color="auto" w:frame="1"/>
    </w:rPr>
  </w:style>
  <w:style w:type="paragraph" w:customStyle="1" w:styleId="BasicParagraph">
    <w:name w:val="[Basic Paragraph]"/>
    <w:basedOn w:val="Normal"/>
    <w:uiPriority w:val="99"/>
    <w:rsid w:val="00FE289C"/>
    <w:pPr>
      <w:widowControl w:val="0"/>
      <w:autoSpaceDE w:val="0"/>
      <w:autoSpaceDN w:val="0"/>
      <w:adjustRightInd w:val="0"/>
      <w:spacing w:after="0" w:line="288" w:lineRule="auto"/>
      <w:textAlignment w:val="center"/>
    </w:pPr>
    <w:rPr>
      <w:rFonts w:ascii="MinionPro-Regular" w:eastAsia="Cambria" w:hAnsi="MinionPro-Regular" w:cs="MinionPro-Regular"/>
      <w:color w:val="000000"/>
      <w:lang w:val="en-GB"/>
    </w:rPr>
  </w:style>
  <w:style w:type="table" w:styleId="MediumShading1-Accent1">
    <w:name w:val="Medium Shading 1 Accent 1"/>
    <w:basedOn w:val="TableNormal"/>
    <w:uiPriority w:val="68"/>
    <w:rsid w:val="0061269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astmidlands.leadershipacademy@nottshc.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adershipeastmidlands.nhs.uk/cancellation-policy" TargetMode="External"/><Relationship Id="rId4" Type="http://schemas.microsoft.com/office/2007/relationships/stylesWithEffects" Target="stylesWithEffects.xml"/><Relationship Id="rId9" Type="http://schemas.openxmlformats.org/officeDocument/2006/relationships/hyperlink" Target="mailto:eastmidlands.leadershipacademy@nottshc.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5FFA-6FE8-4B3B-B1AA-64975563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782A9F5</Template>
  <TotalTime>7</TotalTime>
  <Pages>3</Pages>
  <Words>426</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NottsHC</cp:lastModifiedBy>
  <cp:revision>3</cp:revision>
  <cp:lastPrinted>2018-07-09T08:53:00Z</cp:lastPrinted>
  <dcterms:created xsi:type="dcterms:W3CDTF">2019-01-11T15:08:00Z</dcterms:created>
  <dcterms:modified xsi:type="dcterms:W3CDTF">2019-01-11T15:33:00Z</dcterms:modified>
</cp:coreProperties>
</file>