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112C" w14:textId="2B0A5A4C" w:rsidR="00F97A96" w:rsidRPr="000B52A1" w:rsidRDefault="00B012C4" w:rsidP="000B52A1">
      <w:pPr>
        <w:jc w:val="center"/>
        <w:rPr>
          <w:rFonts w:ascii="Calibri Light" w:hAnsi="Calibri Light"/>
          <w:b/>
          <w:sz w:val="28"/>
          <w:szCs w:val="28"/>
        </w:rPr>
      </w:pPr>
      <w:r>
        <w:rPr>
          <w:noProof/>
        </w:rPr>
        <w:drawing>
          <wp:anchor distT="0" distB="0" distL="114300" distR="114300" simplePos="0" relativeHeight="251664384" behindDoc="0" locked="0" layoutInCell="1" allowOverlap="1" wp14:anchorId="4A046DA0" wp14:editId="584373B5">
            <wp:simplePos x="0" y="0"/>
            <wp:positionH relativeFrom="column">
              <wp:posOffset>-572869</wp:posOffset>
            </wp:positionH>
            <wp:positionV relativeFrom="paragraph">
              <wp:posOffset>-510540</wp:posOffset>
            </wp:positionV>
            <wp:extent cx="2824480" cy="166599"/>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71" t="17010" r="854" b="16984"/>
                    <a:stretch/>
                  </pic:blipFill>
                  <pic:spPr bwMode="auto">
                    <a:xfrm>
                      <a:off x="0" y="0"/>
                      <a:ext cx="2824480" cy="1665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EDA" w:rsidRPr="009B2B5F">
        <w:rPr>
          <w:rFonts w:ascii="Calibri Light" w:hAnsi="Calibri Light"/>
          <w:b/>
          <w:noProof/>
          <w:sz w:val="28"/>
          <w:szCs w:val="28"/>
          <w:lang w:val="en-US" w:eastAsia="en-US"/>
        </w:rPr>
        <mc:AlternateContent>
          <mc:Choice Requires="wpg">
            <w:drawing>
              <wp:anchor distT="0" distB="0" distL="114300" distR="114300" simplePos="0" relativeHeight="251658240" behindDoc="1" locked="0" layoutInCell="1" allowOverlap="1" wp14:anchorId="205184E1" wp14:editId="25199996">
                <wp:simplePos x="0" y="0"/>
                <wp:positionH relativeFrom="column">
                  <wp:posOffset>-769620</wp:posOffset>
                </wp:positionH>
                <wp:positionV relativeFrom="paragraph">
                  <wp:posOffset>-809625</wp:posOffset>
                </wp:positionV>
                <wp:extent cx="7641590" cy="1065530"/>
                <wp:effectExtent l="0" t="0" r="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41590" cy="1065530"/>
                          <a:chOff x="0" y="0"/>
                          <a:chExt cx="7641590" cy="1065530"/>
                        </a:xfrm>
                      </wpg:grpSpPr>
                      <pic:pic xmlns:pic="http://schemas.openxmlformats.org/drawingml/2006/picture">
                        <pic:nvPicPr>
                          <pic:cNvPr id="2" name="Picture 2">
                            <a:extLst>
                              <a:ext uri="{FF2B5EF4-FFF2-40B4-BE49-F238E27FC236}">
                                <a16:creationId xmlns:a16="http://schemas.microsoft.com/office/drawing/2014/main" id="{B4405B41-FA86-4029-BA41-7E07EA6799C1}"/>
                              </a:ext>
                            </a:extLst>
                          </pic:cNvPr>
                          <pic:cNvPicPr/>
                        </pic:nvPicPr>
                        <pic:blipFill rotWithShape="1">
                          <a:blip r:embed="rId12">
                            <a:extLst>
                              <a:ext uri="{28A0092B-C50C-407E-A947-70E740481C1C}">
                                <a14:useLocalDpi xmlns:a14="http://schemas.microsoft.com/office/drawing/2010/main" val="0"/>
                              </a:ext>
                            </a:extLst>
                          </a:blip>
                          <a:srcRect r="23857" b="16769"/>
                          <a:stretch/>
                        </pic:blipFill>
                        <pic:spPr>
                          <a:xfrm>
                            <a:off x="0" y="0"/>
                            <a:ext cx="3619500" cy="1057275"/>
                          </a:xfrm>
                          <a:prstGeom prst="rect">
                            <a:avLst/>
                          </a:prstGeom>
                        </pic:spPr>
                      </pic:pic>
                      <pic:pic xmlns:pic="http://schemas.openxmlformats.org/drawingml/2006/picture">
                        <pic:nvPicPr>
                          <pic:cNvPr id="3" name="Picture 3">
                            <a:extLst>
                              <a:ext uri="{FF2B5EF4-FFF2-40B4-BE49-F238E27FC236}">
                                <a16:creationId xmlns:a16="http://schemas.microsoft.com/office/drawing/2014/main" id="{BD830C86-6134-40BD-8592-B21FE4C6D26F}"/>
                              </a:ext>
                            </a:extLst>
                          </pic:cNvPr>
                          <pic:cNvPicPr/>
                        </pic:nvPicPr>
                        <pic:blipFill rotWithShape="1">
                          <a:blip r:embed="rId12">
                            <a:extLst>
                              <a:ext uri="{28A0092B-C50C-407E-A947-70E740481C1C}">
                                <a14:useLocalDpi xmlns:a14="http://schemas.microsoft.com/office/drawing/2010/main" val="0"/>
                              </a:ext>
                            </a:extLst>
                          </a:blip>
                          <a:srcRect l="31891" b="16769"/>
                          <a:stretch/>
                        </pic:blipFill>
                        <pic:spPr>
                          <a:xfrm>
                            <a:off x="4419600" y="0"/>
                            <a:ext cx="3221990" cy="1065530"/>
                          </a:xfrm>
                          <a:prstGeom prst="rect">
                            <a:avLst/>
                          </a:prstGeom>
                        </pic:spPr>
                      </pic:pic>
                      <pic:pic xmlns:pic="http://schemas.openxmlformats.org/drawingml/2006/picture">
                        <pic:nvPicPr>
                          <pic:cNvPr id="12" name="Picture 11">
                            <a:extLst>
                              <a:ext uri="{FF2B5EF4-FFF2-40B4-BE49-F238E27FC236}">
                                <a16:creationId xmlns:a16="http://schemas.microsoft.com/office/drawing/2014/main" id="{C6DD0112-8973-4009-B9DF-B04325BAC2FA}"/>
                              </a:ext>
                            </a:extLst>
                          </pic:cNvPr>
                          <pic:cNvPicPr/>
                        </pic:nvPicPr>
                        <pic:blipFill rotWithShape="1">
                          <a:blip r:embed="rId12">
                            <a:extLst>
                              <a:ext uri="{28A0092B-C50C-407E-A947-70E740481C1C}">
                                <a14:useLocalDpi xmlns:a14="http://schemas.microsoft.com/office/drawing/2010/main" val="0"/>
                              </a:ext>
                            </a:extLst>
                          </a:blip>
                          <a:srcRect l="30408" r="23857" b="16769"/>
                          <a:stretch/>
                        </pic:blipFill>
                        <pic:spPr>
                          <a:xfrm>
                            <a:off x="2600325" y="0"/>
                            <a:ext cx="2190750" cy="106553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5A3D253" id="Group 230" o:spid="_x0000_s1026" style="position:absolute;margin-left:-60.6pt;margin-top:-63.75pt;width:601.7pt;height:83.9pt;z-index:-251658240" coordsize="76415,10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EsAAAAAQACASw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pcAAAAAUmdodGxvbmcAAAmw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CAQEBAQEBAgICAgIC&#10;AgICAgICAgIDAwMDAwMDAwMDAwMDAwMBAQEBAQEBAgEBAgMCAgIDAwMDAwMDAwMDAwMDAwMDAwMD&#10;AwMDAwMDAwMDAwMDAwMDAwMDAwMDAwMDAwMDAwMDA//AABEIApcJsAMBEQACEQEDEQH/3QAEAT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EX77sdfKV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0EX77sdfKV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UZY/wBD/tj77l/vLb/9/wAf+9r/AJ+vlr/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9Kon32w64X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Oon32w64X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Son32w64X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Won32w64X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aon32w64X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eon32w64X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Con32w64X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Gon32w64X9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Kon32w64X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&#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bcOydm7tRU3RtTbu4Qq6Y2zOHx+Rkh/H7M1VGzIR+CjAj8e/de6DSo+NPRVVKZZet8&#10;GrabWppMlRx8sWP7NHOiX5+tr2sPoB791XSvTljOgOlsQ8bUfWe0neL9DZDFxZezc2Zv4t57kX9L&#10;Ncji30Fvde0r0LFJSUlBTw0dDS09FSU6aIKWkhjp6eGMc6IYIQFUXP0AHv3VupX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&#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Df49+691737r3Xvfuv&#10;de9+691737r3Xvfuvde9+691737r3Xvfuvde9+691737r3Xvfuvde9+691737r3Xvfuvde9+6917&#10;37r3Sd3RuvbmzMU+c3Tl6TB4mOaGmevrmZadZ6h9MMZZQTdiOPfutEgZPQb/AOzGdH/8/L21/wCd&#10;E/8A179+61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Q/wDWPWO2+pttvtbaz5KTGSZKpyrNlamKsqfuayKKGYCaGKIabRJY&#10;aP68+/dbAAFB0I3v3W+ve/de697917r3v3Xuve/de697917r3v3Xuve/de697917r3v3Xuve/de6&#10;97917r3v3Xuve/de697917r3v3Xuve/de6//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95;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">
                  <v:imagedata r:id="rId13" o:title="" cropbottom="10990f" cropright="15635f"/>
                </v:shape>
                <v:shape id="Picture 3" o:spid="_x0000_s1028" type="#_x0000_t75" style="position:absolute;left:44196;width:32219;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">
                  <v:imagedata r:id="rId13" o:title="" cropbottom="10990f" cropleft="20900f"/>
                </v:shape>
                <v:shape id="Picture 11" o:spid="_x0000_s1029" type="#_x0000_t75" style="position:absolute;left:26003;width:21907;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">
                  <v:imagedata r:id="rId13" o:title="" cropbottom="10990f" cropleft="19928f" cropright="15635f"/>
                </v:shape>
              </v:group>
            </w:pict>
          </mc:Fallback>
        </mc:AlternateContent>
      </w:r>
      <w:r w:rsidR="009B2B5F" w:rsidRPr="009B2B5F">
        <w:rPr>
          <w:rFonts w:ascii="Calibri Light" w:hAnsi="Calibri Light"/>
          <w:b/>
          <w:sz w:val="28"/>
          <w:szCs w:val="28"/>
        </w:rPr>
        <w:t>BMA Scottish GP Committee</w:t>
      </w:r>
      <w:r w:rsidR="00ED2CF7" w:rsidRPr="009B2B5F">
        <w:rPr>
          <w:rFonts w:ascii="Calibri Light" w:hAnsi="Calibri Light"/>
          <w:b/>
          <w:sz w:val="28"/>
          <w:szCs w:val="28"/>
        </w:rPr>
        <w:t>/</w:t>
      </w:r>
      <w:r w:rsidR="00690064" w:rsidRPr="009B2B5F">
        <w:rPr>
          <w:rFonts w:ascii="Calibri Light" w:hAnsi="Calibri Light"/>
          <w:b/>
          <w:sz w:val="28"/>
          <w:szCs w:val="28"/>
        </w:rPr>
        <w:t>S</w:t>
      </w:r>
      <w:r w:rsidR="009B2B5F" w:rsidRPr="009B2B5F">
        <w:rPr>
          <w:rFonts w:ascii="Calibri Light" w:hAnsi="Calibri Light"/>
          <w:b/>
          <w:sz w:val="28"/>
          <w:szCs w:val="28"/>
        </w:rPr>
        <w:t xml:space="preserve">cottish </w:t>
      </w:r>
      <w:r w:rsidR="00690064" w:rsidRPr="009B2B5F">
        <w:rPr>
          <w:rFonts w:ascii="Calibri Light" w:hAnsi="Calibri Light"/>
          <w:b/>
          <w:sz w:val="28"/>
          <w:szCs w:val="28"/>
        </w:rPr>
        <w:t xml:space="preserve">LMC </w:t>
      </w:r>
      <w:r w:rsidR="000253D4" w:rsidRPr="009B2B5F">
        <w:rPr>
          <w:rFonts w:ascii="Calibri Light" w:hAnsi="Calibri Light"/>
          <w:b/>
          <w:sz w:val="28"/>
          <w:szCs w:val="28"/>
        </w:rPr>
        <w:t xml:space="preserve">Update </w:t>
      </w:r>
      <w:r w:rsidR="000034D4" w:rsidRPr="009B2B5F">
        <w:rPr>
          <w:rFonts w:ascii="Calibri Light" w:hAnsi="Calibri Light"/>
          <w:b/>
          <w:sz w:val="28"/>
          <w:szCs w:val="28"/>
        </w:rPr>
        <w:t>–</w:t>
      </w:r>
      <w:r w:rsidR="00631875" w:rsidRPr="009B2B5F">
        <w:rPr>
          <w:rFonts w:ascii="Calibri Light" w:hAnsi="Calibri Light"/>
          <w:b/>
          <w:sz w:val="28"/>
          <w:szCs w:val="28"/>
        </w:rPr>
        <w:t xml:space="preserve"> </w:t>
      </w:r>
      <w:r w:rsidR="00486006">
        <w:rPr>
          <w:rFonts w:ascii="Calibri Light" w:hAnsi="Calibri Light"/>
          <w:b/>
          <w:sz w:val="28"/>
          <w:szCs w:val="28"/>
        </w:rPr>
        <w:t>February</w:t>
      </w:r>
      <w:r w:rsidR="00D52189">
        <w:rPr>
          <w:rFonts w:ascii="Calibri Light" w:hAnsi="Calibri Light"/>
          <w:b/>
          <w:sz w:val="28"/>
          <w:szCs w:val="28"/>
        </w:rPr>
        <w:t xml:space="preserve"> 2021</w:t>
      </w:r>
    </w:p>
    <w:p w14:paraId="6C0F8D83" w14:textId="34325598" w:rsidR="00A9543D" w:rsidRPr="003F1AC8" w:rsidRDefault="009B2B5F" w:rsidP="00086F27">
      <w:pPr>
        <w:pStyle w:val="Heading1"/>
        <w:tabs>
          <w:tab w:val="left" w:pos="3778"/>
        </w:tabs>
      </w:pPr>
      <w:bookmarkStart w:id="0" w:name="_Toc54796182"/>
      <w:r>
        <w:t xml:space="preserve">BMA </w:t>
      </w:r>
      <w:r w:rsidR="00A9543D" w:rsidRPr="003F1AC8">
        <w:t>S</w:t>
      </w:r>
      <w:r>
        <w:t xml:space="preserve">cottish </w:t>
      </w:r>
      <w:r w:rsidR="00A9543D" w:rsidRPr="003F1AC8">
        <w:t>GP</w:t>
      </w:r>
      <w:r>
        <w:t xml:space="preserve"> </w:t>
      </w:r>
      <w:r w:rsidR="00A9543D" w:rsidRPr="003F1AC8">
        <w:t>C</w:t>
      </w:r>
      <w:r>
        <w:t>ommittee</w:t>
      </w:r>
      <w:r w:rsidR="00A9543D" w:rsidRPr="003F1AC8">
        <w:t xml:space="preserve"> </w:t>
      </w:r>
      <w:r w:rsidR="00122163">
        <w:t xml:space="preserve">(SGPC) </w:t>
      </w:r>
      <w:r w:rsidR="00A9543D" w:rsidRPr="003F1AC8">
        <w:t>Update:</w:t>
      </w:r>
      <w:bookmarkEnd w:id="0"/>
      <w:r w:rsidR="00A9543D" w:rsidRPr="003F1AC8">
        <w:t xml:space="preserve"> </w:t>
      </w:r>
      <w:r w:rsidR="00086F27">
        <w:tab/>
      </w:r>
    </w:p>
    <w:p w14:paraId="2BB4D433" w14:textId="2557A4B4" w:rsidR="00A9543D" w:rsidRPr="003F1AC8" w:rsidRDefault="00B012C4" w:rsidP="003F1AC8">
      <w:pPr>
        <w:pStyle w:val="Heading2"/>
      </w:pPr>
      <w:bookmarkStart w:id="1" w:name="_Toc54796183"/>
      <w:bookmarkStart w:id="2" w:name="_Hlk36553528"/>
      <w:r w:rsidRPr="00B012C4">
        <w:t xml:space="preserve">BMA </w:t>
      </w:r>
      <w:r w:rsidR="00122163">
        <w:t>SGPC</w:t>
      </w:r>
      <w:r w:rsidRPr="00B012C4">
        <w:t xml:space="preserve"> </w:t>
      </w:r>
      <w:r w:rsidR="00A9543D" w:rsidRPr="003F1AC8">
        <w:t xml:space="preserve">Meeting – </w:t>
      </w:r>
      <w:bookmarkEnd w:id="1"/>
      <w:r w:rsidR="00D52189">
        <w:t>21 January 2021</w:t>
      </w:r>
    </w:p>
    <w:p w14:paraId="533D7ADF" w14:textId="1F2FE673" w:rsidR="00A9543D" w:rsidRPr="003F1AC8" w:rsidRDefault="00B012C4" w:rsidP="003F1AC8">
      <w:pPr>
        <w:pStyle w:val="Heading3"/>
      </w:pPr>
      <w:bookmarkStart w:id="3" w:name="_Toc54796184"/>
      <w:r w:rsidRPr="00B012C4">
        <w:t xml:space="preserve">BMA </w:t>
      </w:r>
      <w:r w:rsidR="00122163">
        <w:t>SGPC</w:t>
      </w:r>
      <w:r w:rsidRPr="00B012C4">
        <w:t xml:space="preserve"> </w:t>
      </w:r>
      <w:r w:rsidR="00A9543D" w:rsidRPr="003F1AC8">
        <w:t>Meeting</w:t>
      </w:r>
      <w:r w:rsidR="00710967">
        <w:t xml:space="preserve"> </w:t>
      </w:r>
      <w:r w:rsidR="00334ABA">
        <w:t>–</w:t>
      </w:r>
      <w:r w:rsidR="00710967">
        <w:t xml:space="preserve"> </w:t>
      </w:r>
      <w:r w:rsidR="00E61E16">
        <w:t>2</w:t>
      </w:r>
      <w:r w:rsidR="00D52189">
        <w:t>1</w:t>
      </w:r>
      <w:r w:rsidR="00E61E16">
        <w:t xml:space="preserve"> </w:t>
      </w:r>
      <w:bookmarkEnd w:id="3"/>
      <w:r w:rsidR="00D52189">
        <w:t>January 2021</w:t>
      </w:r>
    </w:p>
    <w:bookmarkEnd w:id="2"/>
    <w:p w14:paraId="0B88A0DD" w14:textId="6AEF520B" w:rsidR="0023295E" w:rsidRDefault="009B2B5F" w:rsidP="001D35AE">
      <w:pPr>
        <w:pStyle w:val="xxmsonormal"/>
        <w:rPr>
          <w:sz w:val="20"/>
          <w:szCs w:val="20"/>
        </w:rPr>
      </w:pPr>
      <w:r w:rsidRPr="006E2998">
        <w:rPr>
          <w:sz w:val="20"/>
          <w:szCs w:val="20"/>
        </w:rPr>
        <w:t xml:space="preserve">The </w:t>
      </w:r>
      <w:bookmarkStart w:id="4" w:name="_Hlk54795585"/>
      <w:r w:rsidRPr="006E2998">
        <w:rPr>
          <w:sz w:val="20"/>
          <w:szCs w:val="20"/>
        </w:rPr>
        <w:t xml:space="preserve">BMA Scottish GP Committee </w:t>
      </w:r>
      <w:bookmarkEnd w:id="4"/>
      <w:r w:rsidRPr="006E2998">
        <w:rPr>
          <w:sz w:val="20"/>
          <w:szCs w:val="20"/>
        </w:rPr>
        <w:t>(SGPC)</w:t>
      </w:r>
      <w:r w:rsidR="001D35AE" w:rsidRPr="006E2998">
        <w:rPr>
          <w:sz w:val="20"/>
          <w:szCs w:val="20"/>
        </w:rPr>
        <w:t xml:space="preserve"> held its first meeting of </w:t>
      </w:r>
      <w:r w:rsidR="006E2998" w:rsidRPr="006E2998">
        <w:rPr>
          <w:sz w:val="20"/>
          <w:szCs w:val="20"/>
        </w:rPr>
        <w:t>the new year on 21 January 2021</w:t>
      </w:r>
      <w:r w:rsidR="0023295E">
        <w:rPr>
          <w:sz w:val="20"/>
          <w:szCs w:val="20"/>
        </w:rPr>
        <w:t xml:space="preserve"> which welcomed the new Scottish sessional representative Jennifer MacDonald; congratulated Chris Williams and David Shackles on their appointments as RCGP Co-chairs and Catriona Morton as deputy chair.</w:t>
      </w:r>
    </w:p>
    <w:p w14:paraId="7A2B7212" w14:textId="77777777" w:rsidR="004E72A9" w:rsidRDefault="004E72A9" w:rsidP="001D35AE">
      <w:pPr>
        <w:pStyle w:val="xxmsonormal"/>
        <w:rPr>
          <w:sz w:val="20"/>
          <w:szCs w:val="20"/>
        </w:rPr>
      </w:pPr>
    </w:p>
    <w:p w14:paraId="78C8224E" w14:textId="5F667B22" w:rsidR="0023295E" w:rsidRDefault="0023295E" w:rsidP="0023295E">
      <w:pPr>
        <w:pStyle w:val="xxmsonormal"/>
        <w:rPr>
          <w:sz w:val="20"/>
          <w:szCs w:val="20"/>
        </w:rPr>
      </w:pPr>
      <w:r>
        <w:rPr>
          <w:sz w:val="20"/>
          <w:szCs w:val="20"/>
        </w:rPr>
        <w:t xml:space="preserve">A presentation was provided by the chair to clarify details with the </w:t>
      </w:r>
      <w:hyperlink r:id="rId14" w:history="1">
        <w:r w:rsidRPr="0023295E">
          <w:rPr>
            <w:rStyle w:val="Hyperlink"/>
            <w:color w:val="0070C0"/>
            <w:sz w:val="20"/>
            <w:szCs w:val="20"/>
          </w:rPr>
          <w:t>joint letter -GMS Contract Update for 2021-22 and Beyond</w:t>
        </w:r>
      </w:hyperlink>
      <w:r>
        <w:rPr>
          <w:sz w:val="20"/>
          <w:szCs w:val="20"/>
        </w:rPr>
        <w:t>, following feedback from the SGPC Executive and as an opportunity to hear from members of SGPC</w:t>
      </w:r>
      <w:r w:rsidR="004E72A9">
        <w:rPr>
          <w:sz w:val="20"/>
          <w:szCs w:val="20"/>
        </w:rPr>
        <w:t xml:space="preserve">. Information from the presentation </w:t>
      </w:r>
      <w:r w:rsidR="00486006">
        <w:rPr>
          <w:sz w:val="20"/>
          <w:szCs w:val="20"/>
        </w:rPr>
        <w:t>is available online on</w:t>
      </w:r>
      <w:r w:rsidR="004E72A9">
        <w:rPr>
          <w:sz w:val="20"/>
          <w:szCs w:val="20"/>
        </w:rPr>
        <w:t xml:space="preserve"> the</w:t>
      </w:r>
      <w:r w:rsidR="004E72A9" w:rsidRPr="00486006">
        <w:rPr>
          <w:color w:val="0070C0"/>
          <w:sz w:val="20"/>
          <w:szCs w:val="20"/>
        </w:rPr>
        <w:t xml:space="preserve"> </w:t>
      </w:r>
      <w:hyperlink r:id="rId15" w:history="1">
        <w:r w:rsidR="004E72A9" w:rsidRPr="00486006">
          <w:rPr>
            <w:rStyle w:val="Hyperlink"/>
            <w:color w:val="0070C0"/>
            <w:sz w:val="20"/>
            <w:szCs w:val="20"/>
          </w:rPr>
          <w:t>BMA Scottish GP Committee webpage</w:t>
        </w:r>
      </w:hyperlink>
      <w:r w:rsidR="004E72A9">
        <w:rPr>
          <w:sz w:val="20"/>
          <w:szCs w:val="20"/>
        </w:rPr>
        <w:t xml:space="preserve">. </w:t>
      </w:r>
      <w:r w:rsidR="004E72A9">
        <w:rPr>
          <w:sz w:val="20"/>
          <w:szCs w:val="20"/>
        </w:rPr>
        <w:br/>
        <w:t>T</w:t>
      </w:r>
      <w:r>
        <w:rPr>
          <w:sz w:val="20"/>
          <w:szCs w:val="20"/>
        </w:rPr>
        <w:t xml:space="preserve">he committee also discussed the redesign of urgent care across LMC areas, and the delivery of COVID-19 vaccinations in relation to </w:t>
      </w:r>
      <w:r w:rsidR="00795431">
        <w:rPr>
          <w:sz w:val="20"/>
          <w:szCs w:val="20"/>
        </w:rPr>
        <w:t>vaccinating GPs and practice staff</w:t>
      </w:r>
      <w:r w:rsidR="00CE79CF">
        <w:rPr>
          <w:sz w:val="20"/>
          <w:szCs w:val="20"/>
        </w:rPr>
        <w:t xml:space="preserve"> as well as the over 80s.</w:t>
      </w:r>
    </w:p>
    <w:p w14:paraId="1B5E3B1B" w14:textId="77777777" w:rsidR="0023295E" w:rsidRDefault="0023295E" w:rsidP="0023295E">
      <w:pPr>
        <w:pStyle w:val="xxmsonormal"/>
        <w:rPr>
          <w:sz w:val="20"/>
          <w:szCs w:val="20"/>
        </w:rPr>
      </w:pPr>
    </w:p>
    <w:p w14:paraId="43BC54DC" w14:textId="54AF4E55" w:rsidR="001D35AE" w:rsidRPr="0023357A" w:rsidRDefault="001D35AE" w:rsidP="001D35AE">
      <w:pPr>
        <w:pStyle w:val="xxmsonormal"/>
        <w:rPr>
          <w:sz w:val="20"/>
          <w:szCs w:val="20"/>
        </w:rPr>
      </w:pPr>
      <w:r w:rsidRPr="0023295E">
        <w:rPr>
          <w:sz w:val="20"/>
          <w:szCs w:val="20"/>
        </w:rPr>
        <w:t xml:space="preserve">The committee received </w:t>
      </w:r>
      <w:r w:rsidR="005904B8">
        <w:rPr>
          <w:sz w:val="20"/>
          <w:szCs w:val="20"/>
        </w:rPr>
        <w:t>various reports from</w:t>
      </w:r>
      <w:r w:rsidRPr="0023295E">
        <w:rPr>
          <w:sz w:val="20"/>
          <w:szCs w:val="20"/>
        </w:rPr>
        <w:t xml:space="preserve"> the GP Sessional </w:t>
      </w:r>
      <w:r w:rsidR="005904B8">
        <w:rPr>
          <w:sz w:val="20"/>
          <w:szCs w:val="20"/>
        </w:rPr>
        <w:t>c</w:t>
      </w:r>
      <w:r w:rsidRPr="0023295E">
        <w:rPr>
          <w:sz w:val="20"/>
          <w:szCs w:val="20"/>
        </w:rPr>
        <w:t>ommittee</w:t>
      </w:r>
      <w:r w:rsidR="0023295E">
        <w:rPr>
          <w:sz w:val="20"/>
          <w:szCs w:val="20"/>
        </w:rPr>
        <w:t xml:space="preserve"> and GP Trainee committee.</w:t>
      </w:r>
      <w:r w:rsidR="0023295E">
        <w:t xml:space="preserve"> </w:t>
      </w:r>
      <w:r w:rsidRPr="0023295E">
        <w:rPr>
          <w:sz w:val="20"/>
          <w:szCs w:val="20"/>
        </w:rPr>
        <w:t xml:space="preserve">SGPC also heard updates on </w:t>
      </w:r>
      <w:r w:rsidR="0023295E" w:rsidRPr="0023295E">
        <w:rPr>
          <w:sz w:val="20"/>
          <w:szCs w:val="20"/>
        </w:rPr>
        <w:t>premises, IT</w:t>
      </w:r>
      <w:r w:rsidRPr="0023295E">
        <w:rPr>
          <w:sz w:val="20"/>
          <w:szCs w:val="20"/>
        </w:rPr>
        <w:t>, GP Wellbeing,</w:t>
      </w:r>
      <w:r w:rsidR="0023295E">
        <w:rPr>
          <w:sz w:val="20"/>
          <w:szCs w:val="20"/>
        </w:rPr>
        <w:t xml:space="preserve"> medical appraisal</w:t>
      </w:r>
      <w:r w:rsidRPr="0023295E">
        <w:rPr>
          <w:sz w:val="20"/>
          <w:szCs w:val="20"/>
        </w:rPr>
        <w:t xml:space="preserve"> </w:t>
      </w:r>
      <w:r w:rsidR="0023295E" w:rsidRPr="0023295E">
        <w:rPr>
          <w:sz w:val="20"/>
          <w:szCs w:val="20"/>
        </w:rPr>
        <w:t xml:space="preserve">and </w:t>
      </w:r>
      <w:r w:rsidR="005904B8">
        <w:rPr>
          <w:sz w:val="20"/>
          <w:szCs w:val="20"/>
        </w:rPr>
        <w:t>pensions.</w:t>
      </w:r>
      <w:r w:rsidRPr="0023295E">
        <w:rPr>
          <w:sz w:val="20"/>
          <w:szCs w:val="20"/>
        </w:rPr>
        <w:t xml:space="preserve"> </w:t>
      </w:r>
      <w:r w:rsidR="003303F1">
        <w:rPr>
          <w:sz w:val="20"/>
          <w:szCs w:val="20"/>
        </w:rPr>
        <w:br/>
      </w:r>
    </w:p>
    <w:p w14:paraId="2051AD31" w14:textId="1478C080" w:rsidR="00F63AF4" w:rsidRDefault="00B0713D" w:rsidP="00ED4D00">
      <w:pPr>
        <w:pStyle w:val="Heading2"/>
      </w:pPr>
      <w:bookmarkStart w:id="5" w:name="_Toc54796185"/>
      <w:r w:rsidRPr="0023295E">
        <w:t>COVID-19</w:t>
      </w:r>
      <w:r w:rsidR="00706EAD" w:rsidRPr="0023295E">
        <w:t xml:space="preserve"> </w:t>
      </w:r>
      <w:bookmarkEnd w:id="5"/>
      <w:r w:rsidR="003133C0" w:rsidRPr="0023295E">
        <w:t>Vaccinations</w:t>
      </w:r>
    </w:p>
    <w:p w14:paraId="5ABD4FCD" w14:textId="09F77AEB" w:rsidR="008C5550" w:rsidRPr="00212B2B" w:rsidRDefault="008C5550" w:rsidP="008C5550">
      <w:pPr>
        <w:pStyle w:val="Heading3"/>
      </w:pPr>
      <w:bookmarkStart w:id="6" w:name="_Toc54796186"/>
      <w:r>
        <w:t>COVID-19</w:t>
      </w:r>
      <w:bookmarkEnd w:id="6"/>
      <w:r w:rsidR="000237C8">
        <w:t xml:space="preserve"> Vaccinations</w:t>
      </w:r>
    </w:p>
    <w:p w14:paraId="2BAB563F" w14:textId="04D9B488" w:rsidR="008C5550" w:rsidRDefault="000237C8" w:rsidP="008C5550">
      <w:pPr>
        <w:pStyle w:val="CommentText"/>
        <w:rPr>
          <w:color w:val="000000" w:themeColor="text2"/>
        </w:rPr>
      </w:pPr>
      <w:r>
        <w:rPr>
          <w:bCs/>
        </w:rPr>
        <w:t xml:space="preserve">Various letters were sent by the Scottish Government over the winter period amongst these was </w:t>
      </w:r>
      <w:hyperlink r:id="rId16" w:history="1">
        <w:r w:rsidRPr="000237C8">
          <w:rPr>
            <w:rStyle w:val="Hyperlink"/>
            <w:bCs/>
            <w:color w:val="0070C0"/>
          </w:rPr>
          <w:t>PCA(M)(2020)17 COVID-19 Vaccination DES</w:t>
        </w:r>
      </w:hyperlink>
      <w:r>
        <w:rPr>
          <w:bCs/>
        </w:rPr>
        <w:t xml:space="preserve">, </w:t>
      </w:r>
      <w:r>
        <w:t xml:space="preserve">sent on 26 November and a communication from the </w:t>
      </w:r>
      <w:hyperlink r:id="rId17" w:history="1">
        <w:r w:rsidRPr="000237C8">
          <w:rPr>
            <w:rStyle w:val="Hyperlink"/>
            <w:color w:val="0070C0"/>
          </w:rPr>
          <w:t>CMO on COVID-19 Vaccination Programme</w:t>
        </w:r>
      </w:hyperlink>
      <w:r>
        <w:rPr>
          <w:color w:val="0070C0"/>
        </w:rPr>
        <w:t xml:space="preserve"> </w:t>
      </w:r>
      <w:r w:rsidRPr="000237C8">
        <w:rPr>
          <w:color w:val="000000" w:themeColor="text2"/>
        </w:rPr>
        <w:t>on 1 January 2021.</w:t>
      </w:r>
    </w:p>
    <w:p w14:paraId="473AB63D" w14:textId="1BE05AD9" w:rsidR="004E72A9" w:rsidRPr="00D95538" w:rsidRDefault="00401451" w:rsidP="008C5550">
      <w:pPr>
        <w:pStyle w:val="CommentText"/>
        <w:rPr>
          <w:color w:val="000000" w:themeColor="text2"/>
        </w:rPr>
      </w:pPr>
      <w:r>
        <w:rPr>
          <w:color w:val="000000" w:themeColor="text2"/>
        </w:rPr>
        <w:t>Due to the COVID-19 vaccination supply</w:t>
      </w:r>
      <w:r w:rsidR="005904B8">
        <w:rPr>
          <w:color w:val="000000" w:themeColor="text2"/>
        </w:rPr>
        <w:t xml:space="preserve"> issues experienced by practices</w:t>
      </w:r>
      <w:r>
        <w:rPr>
          <w:color w:val="000000" w:themeColor="text2"/>
        </w:rPr>
        <w:t>, a communication from the Interim CPO was sent on 22 January</w:t>
      </w:r>
      <w:r w:rsidR="00471730">
        <w:rPr>
          <w:color w:val="000000" w:themeColor="text2"/>
        </w:rPr>
        <w:t xml:space="preserve"> to GP Practices,</w:t>
      </w:r>
      <w:r w:rsidR="00EF7372">
        <w:rPr>
          <w:color w:val="000000" w:themeColor="text2"/>
        </w:rPr>
        <w:t xml:space="preserve"> </w:t>
      </w:r>
      <w:r w:rsidR="00EF7372" w:rsidRPr="00EF7372">
        <w:rPr>
          <w:color w:val="000000" w:themeColor="text2"/>
        </w:rPr>
        <w:t>COVID-19 Vaccination Programme – Primary Care - G</w:t>
      </w:r>
      <w:r w:rsidR="00EF7372">
        <w:rPr>
          <w:color w:val="000000" w:themeColor="text2"/>
        </w:rPr>
        <w:t>P</w:t>
      </w:r>
      <w:r w:rsidR="00EF7372" w:rsidRPr="00EF7372">
        <w:rPr>
          <w:color w:val="000000" w:themeColor="text2"/>
        </w:rPr>
        <w:t xml:space="preserve"> Practices</w:t>
      </w:r>
      <w:r w:rsidR="00EF7372">
        <w:rPr>
          <w:color w:val="000000" w:themeColor="text2"/>
        </w:rPr>
        <w:t xml:space="preserve"> </w:t>
      </w:r>
      <w:r>
        <w:rPr>
          <w:color w:val="000000" w:themeColor="text2"/>
        </w:rPr>
        <w:t xml:space="preserve">to thank GP practices for their significant contributions to the delivery of the COVID-19 vaccination programme and to provide more transparency on the vaccine supply arrangements. In addition, the letter also contains information on scheduling of vaccine clinics, second doses; avoiding wastage; reporting arrangements; </w:t>
      </w:r>
      <w:r w:rsidR="005904B8">
        <w:rPr>
          <w:color w:val="000000" w:themeColor="text2"/>
        </w:rPr>
        <w:t>and commits to looking at possible ways to improve the ordering process put forward by the BMA Scottish GP Committee.</w:t>
      </w:r>
      <w:r>
        <w:rPr>
          <w:color w:val="000000" w:themeColor="text2"/>
        </w:rPr>
        <w:t xml:space="preserve"> </w:t>
      </w:r>
      <w:r w:rsidR="003303F1">
        <w:rPr>
          <w:color w:val="000000" w:themeColor="text2"/>
        </w:rPr>
        <w:br/>
      </w:r>
    </w:p>
    <w:p w14:paraId="30E5801A" w14:textId="67188281" w:rsidR="008C5550" w:rsidRDefault="008E2F49" w:rsidP="008C5550">
      <w:pPr>
        <w:pStyle w:val="Heading2"/>
      </w:pPr>
      <w:bookmarkStart w:id="7" w:name="_Toc54796188"/>
      <w:r w:rsidRPr="003F1AC8">
        <w:t>Negotiating i</w:t>
      </w:r>
      <w:r w:rsidR="00BF2E8E" w:rsidRPr="003F1AC8">
        <w:t xml:space="preserve">ssues and </w:t>
      </w:r>
      <w:r w:rsidRPr="003F1AC8">
        <w:t>c</w:t>
      </w:r>
      <w:r w:rsidR="00BF2E8E" w:rsidRPr="003F1AC8">
        <w:t>ontracts</w:t>
      </w:r>
      <w:bookmarkEnd w:id="7"/>
    </w:p>
    <w:p w14:paraId="2F7EE767" w14:textId="77777777" w:rsidR="004A29D8" w:rsidRPr="00212B2B" w:rsidRDefault="004A29D8" w:rsidP="004A29D8">
      <w:pPr>
        <w:pStyle w:val="Heading3"/>
      </w:pPr>
      <w:r>
        <w:t>Refresh of the Memorandum of Understanding</w:t>
      </w:r>
      <w:r w:rsidRPr="008C5550">
        <w:t xml:space="preserve"> </w:t>
      </w:r>
      <w:r>
        <w:t>(</w:t>
      </w:r>
      <w:r w:rsidRPr="008C5550">
        <w:t>MoU</w:t>
      </w:r>
      <w:r>
        <w:t>)</w:t>
      </w:r>
      <w:r w:rsidRPr="008C5550">
        <w:t xml:space="preserve"> </w:t>
      </w:r>
    </w:p>
    <w:p w14:paraId="330BE8D0" w14:textId="5BE0E14A" w:rsidR="004E72A9" w:rsidRPr="00B25724" w:rsidRDefault="004A29D8" w:rsidP="00D15F99">
      <w:pPr>
        <w:pStyle w:val="CommentText"/>
        <w:rPr>
          <w:bCs/>
        </w:rPr>
      </w:pPr>
      <w:r>
        <w:rPr>
          <w:bCs/>
        </w:rPr>
        <w:t xml:space="preserve">A refresh of the Memorandum of Understanding (MoU) is being progressed by both BMA SGPC and Scottish Government negotiating teams. </w:t>
      </w:r>
      <w:r w:rsidR="001329EB" w:rsidRPr="001329EB">
        <w:rPr>
          <w:bCs/>
        </w:rPr>
        <w:t>The final version</w:t>
      </w:r>
      <w:r w:rsidR="001329EB">
        <w:rPr>
          <w:bCs/>
        </w:rPr>
        <w:t xml:space="preserve"> will be approved by the</w:t>
      </w:r>
      <w:r w:rsidR="005D7818">
        <w:rPr>
          <w:bCs/>
        </w:rPr>
        <w:t xml:space="preserve"> </w:t>
      </w:r>
      <w:r>
        <w:rPr>
          <w:bCs/>
        </w:rPr>
        <w:t xml:space="preserve">GMS National Oversight Group </w:t>
      </w:r>
      <w:r w:rsidR="001329EB">
        <w:rPr>
          <w:bCs/>
        </w:rPr>
        <w:t>in March 2021</w:t>
      </w:r>
      <w:r w:rsidR="005D7818">
        <w:rPr>
          <w:bCs/>
        </w:rPr>
        <w:t>.</w:t>
      </w:r>
    </w:p>
    <w:p w14:paraId="7AEE6D8B" w14:textId="0F0F5B37" w:rsidR="002C79A3" w:rsidRDefault="002C79A3" w:rsidP="002C79A3">
      <w:pPr>
        <w:pStyle w:val="Heading2"/>
      </w:pPr>
      <w:bookmarkStart w:id="8" w:name="_Toc31622645"/>
      <w:bookmarkStart w:id="9" w:name="_Toc54796192"/>
      <w:r w:rsidRPr="003F1AC8">
        <w:t>Information Management and Technology</w:t>
      </w:r>
      <w:bookmarkEnd w:id="8"/>
      <w:bookmarkEnd w:id="9"/>
    </w:p>
    <w:p w14:paraId="19D4B02A" w14:textId="5D8E8DFF" w:rsidR="00A84C6F" w:rsidRDefault="00A84C6F" w:rsidP="00A84C6F">
      <w:pPr>
        <w:pStyle w:val="Heading3"/>
      </w:pPr>
      <w:r>
        <w:t>GP Workload Data Collection</w:t>
      </w:r>
    </w:p>
    <w:p w14:paraId="7C8828B4" w14:textId="3794B37A" w:rsidR="00EE42C5" w:rsidRDefault="00224548" w:rsidP="00224548">
      <w:pPr>
        <w:pStyle w:val="CommentText"/>
        <w:rPr>
          <w:bCs/>
        </w:rPr>
      </w:pPr>
      <w:r>
        <w:rPr>
          <w:bCs/>
        </w:rPr>
        <w:t>A</w:t>
      </w:r>
      <w:r w:rsidR="00EE42C5">
        <w:rPr>
          <w:bCs/>
        </w:rPr>
        <w:t xml:space="preserve"> communication from PHS was sent with a joint RCGP and SGPC</w:t>
      </w:r>
      <w:r>
        <w:rPr>
          <w:bCs/>
        </w:rPr>
        <w:t xml:space="preserve"> letter </w:t>
      </w:r>
      <w:r w:rsidR="00EE42C5">
        <w:rPr>
          <w:bCs/>
        </w:rPr>
        <w:t>dated</w:t>
      </w:r>
      <w:r>
        <w:rPr>
          <w:bCs/>
        </w:rPr>
        <w:t xml:space="preserve"> 17 December 2020 on GP Practice Workload and Activity. The letter requested and encouraged GP practices to participate in a </w:t>
      </w:r>
      <w:r w:rsidR="00CA5CCE">
        <w:rPr>
          <w:bCs/>
        </w:rPr>
        <w:t>15-20-minute</w:t>
      </w:r>
      <w:r>
        <w:rPr>
          <w:bCs/>
        </w:rPr>
        <w:t xml:space="preserve"> survey</w:t>
      </w:r>
      <w:r w:rsidR="00EE42C5">
        <w:rPr>
          <w:bCs/>
        </w:rPr>
        <w:t xml:space="preserve"> each week</w:t>
      </w:r>
      <w:r>
        <w:rPr>
          <w:bCs/>
        </w:rPr>
        <w:t xml:space="preserve"> to complete the number and nature of patient encounters on a weekly retrospective basis. </w:t>
      </w:r>
      <w:r w:rsidRPr="00224548">
        <w:rPr>
          <w:bCs/>
        </w:rPr>
        <w:t>The survey also asks about GP</w:t>
      </w:r>
      <w:r>
        <w:rPr>
          <w:bCs/>
        </w:rPr>
        <w:t xml:space="preserve"> </w:t>
      </w:r>
      <w:r w:rsidRPr="00224548">
        <w:rPr>
          <w:bCs/>
        </w:rPr>
        <w:t>sessions and staff hours available, and hours lost, due to COVID-19 or otherwise</w:t>
      </w:r>
      <w:r>
        <w:rPr>
          <w:bCs/>
        </w:rPr>
        <w:t>. The survey is to</w:t>
      </w:r>
      <w:r w:rsidRPr="00224548">
        <w:rPr>
          <w:bCs/>
        </w:rPr>
        <w:t xml:space="preserve"> help u</w:t>
      </w:r>
      <w:r>
        <w:rPr>
          <w:bCs/>
        </w:rPr>
        <w:t xml:space="preserve">s </w:t>
      </w:r>
      <w:r w:rsidRPr="00224548">
        <w:rPr>
          <w:bCs/>
        </w:rPr>
        <w:t xml:space="preserve">understand where there are imminent </w:t>
      </w:r>
      <w:r w:rsidR="001329EB">
        <w:rPr>
          <w:bCs/>
        </w:rPr>
        <w:t>workload/</w:t>
      </w:r>
      <w:r w:rsidRPr="00224548">
        <w:rPr>
          <w:bCs/>
        </w:rPr>
        <w:t>workforce capacity issues in</w:t>
      </w:r>
      <w:r>
        <w:rPr>
          <w:bCs/>
        </w:rPr>
        <w:t xml:space="preserve"> a</w:t>
      </w:r>
      <w:r w:rsidRPr="00224548">
        <w:rPr>
          <w:bCs/>
        </w:rPr>
        <w:t xml:space="preserve"> practice.</w:t>
      </w:r>
      <w:r w:rsidR="00EE42C5">
        <w:rPr>
          <w:bCs/>
        </w:rPr>
        <w:t xml:space="preserve"> </w:t>
      </w:r>
    </w:p>
    <w:p w14:paraId="28E5A1C8" w14:textId="1F7DA13C" w:rsidR="00EE42C5" w:rsidRPr="00EE42C5" w:rsidRDefault="00EE42C5" w:rsidP="00EE42C5">
      <w:pPr>
        <w:pStyle w:val="CommentText"/>
        <w:rPr>
          <w:bCs/>
        </w:rPr>
      </w:pPr>
      <w:r>
        <w:rPr>
          <w:bCs/>
        </w:rPr>
        <w:t xml:space="preserve">We would like to take the opportunity to thank all of the GP practices who have taken the time out of their busy schedules to complete the survey and would like to encourage you to continue to do contribute and to others to </w:t>
      </w:r>
      <w:r>
        <w:rPr>
          <w:bCs/>
        </w:rPr>
        <w:lastRenderedPageBreak/>
        <w:t>encourage your participation. The information provided will help us highlight workload and workforce concerns which we have reiterated continuously within General Practice and provide us with the tangible evidence to show this.</w:t>
      </w:r>
    </w:p>
    <w:p w14:paraId="5B2AF3B8" w14:textId="1774AB4C" w:rsidR="00A84C6F" w:rsidRPr="004E72A9" w:rsidRDefault="00EE42C5" w:rsidP="004E72A9">
      <w:pPr>
        <w:pStyle w:val="CommentText"/>
        <w:rPr>
          <w:bCs/>
          <w:color w:val="0070C0"/>
        </w:rPr>
      </w:pPr>
      <w:r w:rsidRPr="00EE42C5">
        <w:rPr>
          <w:bCs/>
        </w:rPr>
        <w:t xml:space="preserve">If you have any queries about the survey or guidance please contact </w:t>
      </w:r>
      <w:hyperlink r:id="rId18" w:history="1">
        <w:r w:rsidRPr="00EE42C5">
          <w:rPr>
            <w:rStyle w:val="Hyperlink"/>
            <w:bCs/>
            <w:color w:val="0070C0"/>
          </w:rPr>
          <w:t>phs.generalpractice@phs.scot</w:t>
        </w:r>
      </w:hyperlink>
      <w:r w:rsidRPr="00EE42C5">
        <w:rPr>
          <w:bCs/>
          <w:color w:val="0070C0"/>
        </w:rPr>
        <w:t xml:space="preserve"> </w:t>
      </w:r>
      <w:r>
        <w:rPr>
          <w:bCs/>
          <w:color w:val="0070C0"/>
        </w:rPr>
        <w:t>.</w:t>
      </w:r>
    </w:p>
    <w:p w14:paraId="27ED5B45" w14:textId="6FB18BB4" w:rsidR="002C79A3" w:rsidRDefault="002C79A3" w:rsidP="002C79A3">
      <w:pPr>
        <w:pStyle w:val="Heading3"/>
      </w:pPr>
      <w:bookmarkStart w:id="10" w:name="_Toc31622646"/>
      <w:bookmarkStart w:id="11" w:name="_Toc54796193"/>
      <w:r w:rsidRPr="003F1AC8">
        <w:t>Scottish Joint GP IT Group</w:t>
      </w:r>
      <w:bookmarkEnd w:id="10"/>
      <w:bookmarkEnd w:id="11"/>
    </w:p>
    <w:p w14:paraId="5D230766" w14:textId="00A65C21" w:rsidR="00F62C3D" w:rsidRDefault="002C79A3" w:rsidP="00A75D42">
      <w:pPr>
        <w:rPr>
          <w:sz w:val="20"/>
          <w:szCs w:val="20"/>
          <w:lang w:val="en-US"/>
        </w:rPr>
      </w:pPr>
      <w:r>
        <w:rPr>
          <w:sz w:val="20"/>
          <w:szCs w:val="20"/>
          <w:lang w:val="en-US"/>
        </w:rPr>
        <w:t>The</w:t>
      </w:r>
      <w:r w:rsidR="00E20CC9">
        <w:rPr>
          <w:sz w:val="20"/>
          <w:szCs w:val="20"/>
          <w:lang w:val="en-US"/>
        </w:rPr>
        <w:t xml:space="preserve"> </w:t>
      </w:r>
      <w:r w:rsidR="006C52DC">
        <w:rPr>
          <w:sz w:val="20"/>
          <w:szCs w:val="20"/>
          <w:lang w:val="en-US"/>
        </w:rPr>
        <w:t xml:space="preserve">eleventh </w:t>
      </w:r>
      <w:r>
        <w:rPr>
          <w:sz w:val="20"/>
          <w:szCs w:val="20"/>
          <w:lang w:val="en-US"/>
        </w:rPr>
        <w:t xml:space="preserve">meeting of the Scottish Joint GP IT Group </w:t>
      </w:r>
      <w:r w:rsidR="00E20CC9">
        <w:rPr>
          <w:sz w:val="20"/>
          <w:szCs w:val="20"/>
          <w:lang w:val="en-US"/>
        </w:rPr>
        <w:t>will be held virtually</w:t>
      </w:r>
      <w:r w:rsidR="001B2246">
        <w:rPr>
          <w:sz w:val="20"/>
          <w:szCs w:val="20"/>
          <w:lang w:val="en-US"/>
        </w:rPr>
        <w:t xml:space="preserve"> on </w:t>
      </w:r>
      <w:r w:rsidR="006C52DC">
        <w:rPr>
          <w:sz w:val="20"/>
          <w:szCs w:val="20"/>
          <w:lang w:val="en-US"/>
        </w:rPr>
        <w:t>18 February 2021</w:t>
      </w:r>
      <w:r w:rsidR="00E20CC9">
        <w:rPr>
          <w:sz w:val="20"/>
          <w:szCs w:val="20"/>
          <w:lang w:val="en-US"/>
        </w:rPr>
        <w:t xml:space="preserve">, with an update on </w:t>
      </w:r>
      <w:r w:rsidR="006C52DC">
        <w:rPr>
          <w:sz w:val="20"/>
          <w:szCs w:val="20"/>
          <w:lang w:val="en-US"/>
        </w:rPr>
        <w:t xml:space="preserve">Order Comms, the GP workload data collection, Docman 7 and a discussion on eHealth resolutions </w:t>
      </w:r>
      <w:r w:rsidR="00BE5912">
        <w:rPr>
          <w:sz w:val="20"/>
          <w:szCs w:val="20"/>
          <w:lang w:val="en-US"/>
        </w:rPr>
        <w:t>of</w:t>
      </w:r>
      <w:r w:rsidR="006C52DC">
        <w:rPr>
          <w:sz w:val="20"/>
          <w:szCs w:val="20"/>
          <w:lang w:val="en-US"/>
        </w:rPr>
        <w:t xml:space="preserve"> Scottish LMC Conference 2020</w:t>
      </w:r>
      <w:r w:rsidR="00F03359">
        <w:rPr>
          <w:sz w:val="20"/>
          <w:szCs w:val="20"/>
          <w:lang w:val="en-US"/>
        </w:rPr>
        <w:t xml:space="preserve"> relating to GP IT infrastructure and Digital Asynchronous Consulting Solutions (DACs).</w:t>
      </w:r>
    </w:p>
    <w:p w14:paraId="2CFE901C" w14:textId="4794FF54" w:rsidR="002C79A3" w:rsidRDefault="00F62C3D" w:rsidP="00A75D42">
      <w:pPr>
        <w:rPr>
          <w:sz w:val="20"/>
          <w:szCs w:val="20"/>
          <w:lang w:val="en-US"/>
        </w:rPr>
      </w:pPr>
      <w:r>
        <w:rPr>
          <w:sz w:val="20"/>
          <w:szCs w:val="20"/>
          <w:lang w:val="en-US"/>
        </w:rPr>
        <w:t>SJGPITG also</w:t>
      </w:r>
      <w:r w:rsidR="00A469FB">
        <w:rPr>
          <w:sz w:val="20"/>
          <w:szCs w:val="20"/>
          <w:lang w:val="en-US"/>
        </w:rPr>
        <w:t xml:space="preserve"> heard updates from the </w:t>
      </w:r>
      <w:r w:rsidR="00457F40">
        <w:rPr>
          <w:sz w:val="20"/>
          <w:szCs w:val="20"/>
          <w:lang w:val="en-US"/>
        </w:rPr>
        <w:t>Primary Care Reform Digital Board</w:t>
      </w:r>
      <w:r w:rsidR="00A469FB">
        <w:rPr>
          <w:sz w:val="20"/>
          <w:szCs w:val="20"/>
          <w:lang w:val="en-US"/>
        </w:rPr>
        <w:t xml:space="preserve">, </w:t>
      </w:r>
      <w:r w:rsidR="00457F40">
        <w:rPr>
          <w:sz w:val="20"/>
          <w:szCs w:val="20"/>
          <w:lang w:val="en-US"/>
        </w:rPr>
        <w:t>NHS Education for Scotland -National Digital Services (</w:t>
      </w:r>
      <w:r w:rsidR="00A469FB">
        <w:rPr>
          <w:sz w:val="20"/>
          <w:szCs w:val="20"/>
          <w:lang w:val="en-US"/>
        </w:rPr>
        <w:t>NDS</w:t>
      </w:r>
      <w:r w:rsidR="00457F40">
        <w:rPr>
          <w:sz w:val="20"/>
          <w:szCs w:val="20"/>
          <w:lang w:val="en-US"/>
        </w:rPr>
        <w:t>)</w:t>
      </w:r>
      <w:r w:rsidR="00A469FB">
        <w:rPr>
          <w:sz w:val="20"/>
          <w:szCs w:val="20"/>
          <w:lang w:val="en-US"/>
        </w:rPr>
        <w:t xml:space="preserve">, </w:t>
      </w:r>
      <w:r w:rsidR="00457F40">
        <w:rPr>
          <w:sz w:val="20"/>
          <w:szCs w:val="20"/>
          <w:lang w:val="en-US"/>
        </w:rPr>
        <w:t>Scottish National Users Group (</w:t>
      </w:r>
      <w:r w:rsidR="00A469FB">
        <w:rPr>
          <w:sz w:val="20"/>
          <w:szCs w:val="20"/>
          <w:lang w:val="en-US"/>
        </w:rPr>
        <w:t>SNUG</w:t>
      </w:r>
      <w:r w:rsidR="00457F40">
        <w:rPr>
          <w:sz w:val="20"/>
          <w:szCs w:val="20"/>
          <w:lang w:val="en-US"/>
        </w:rPr>
        <w:t>)</w:t>
      </w:r>
      <w:r w:rsidR="00A469FB">
        <w:rPr>
          <w:sz w:val="20"/>
          <w:szCs w:val="20"/>
          <w:lang w:val="en-US"/>
        </w:rPr>
        <w:t xml:space="preserve">, </w:t>
      </w:r>
      <w:r w:rsidR="00457F40" w:rsidRPr="00457F40">
        <w:rPr>
          <w:sz w:val="20"/>
          <w:szCs w:val="20"/>
          <w:lang w:val="en-US"/>
        </w:rPr>
        <w:t>Systemati</w:t>
      </w:r>
      <w:r w:rsidR="00457F40">
        <w:rPr>
          <w:sz w:val="20"/>
          <w:szCs w:val="20"/>
          <w:lang w:val="en-US"/>
        </w:rPr>
        <w:t>s</w:t>
      </w:r>
      <w:r w:rsidR="00457F40" w:rsidRPr="00457F40">
        <w:rPr>
          <w:sz w:val="20"/>
          <w:szCs w:val="20"/>
          <w:lang w:val="en-US"/>
        </w:rPr>
        <w:t xml:space="preserve">ed Nomenclature of Medicine – Clinical Terms </w:t>
      </w:r>
      <w:r w:rsidR="00457F40">
        <w:rPr>
          <w:sz w:val="20"/>
          <w:szCs w:val="20"/>
          <w:lang w:val="en-US"/>
        </w:rPr>
        <w:t>(</w:t>
      </w:r>
      <w:r w:rsidR="00A469FB">
        <w:rPr>
          <w:sz w:val="20"/>
          <w:szCs w:val="20"/>
          <w:lang w:val="en-US"/>
        </w:rPr>
        <w:t>SNOMED-CT</w:t>
      </w:r>
      <w:r w:rsidR="00457F40">
        <w:rPr>
          <w:sz w:val="20"/>
          <w:szCs w:val="20"/>
          <w:lang w:val="en-US"/>
        </w:rPr>
        <w:t>)</w:t>
      </w:r>
      <w:r w:rsidR="00A469FB">
        <w:rPr>
          <w:sz w:val="20"/>
          <w:szCs w:val="20"/>
          <w:lang w:val="en-US"/>
        </w:rPr>
        <w:t>,</w:t>
      </w:r>
      <w:r w:rsidR="00B816D6">
        <w:rPr>
          <w:sz w:val="20"/>
          <w:szCs w:val="20"/>
          <w:lang w:val="en-US"/>
        </w:rPr>
        <w:t xml:space="preserve"> </w:t>
      </w:r>
      <w:r w:rsidR="00457F40">
        <w:rPr>
          <w:sz w:val="20"/>
          <w:szCs w:val="20"/>
          <w:lang w:val="en-US"/>
        </w:rPr>
        <w:t>Scottish Clinical Information Management in Practice (</w:t>
      </w:r>
      <w:r w:rsidR="00B816D6">
        <w:rPr>
          <w:sz w:val="20"/>
          <w:szCs w:val="20"/>
          <w:lang w:val="en-US"/>
        </w:rPr>
        <w:t>SCIMP</w:t>
      </w:r>
      <w:r w:rsidR="00457F40">
        <w:rPr>
          <w:sz w:val="20"/>
          <w:szCs w:val="20"/>
          <w:lang w:val="en-US"/>
        </w:rPr>
        <w:t>)</w:t>
      </w:r>
      <w:r w:rsidR="00B816D6">
        <w:rPr>
          <w:sz w:val="20"/>
          <w:szCs w:val="20"/>
          <w:lang w:val="en-US"/>
        </w:rPr>
        <w:t>,</w:t>
      </w:r>
      <w:r w:rsidR="00A469FB">
        <w:rPr>
          <w:sz w:val="20"/>
          <w:szCs w:val="20"/>
          <w:lang w:val="en-US"/>
        </w:rPr>
        <w:t xml:space="preserve"> </w:t>
      </w:r>
      <w:r w:rsidR="00457F40">
        <w:rPr>
          <w:sz w:val="20"/>
          <w:szCs w:val="20"/>
          <w:lang w:val="en-US"/>
        </w:rPr>
        <w:t>Emergency Care Summary (</w:t>
      </w:r>
      <w:r w:rsidR="00A469FB">
        <w:rPr>
          <w:sz w:val="20"/>
          <w:szCs w:val="20"/>
          <w:lang w:val="en-US"/>
        </w:rPr>
        <w:t>ECS</w:t>
      </w:r>
      <w:r w:rsidR="00457F40">
        <w:rPr>
          <w:sz w:val="20"/>
          <w:szCs w:val="20"/>
          <w:lang w:val="en-US"/>
        </w:rPr>
        <w:t>)</w:t>
      </w:r>
      <w:r w:rsidR="00A469FB">
        <w:rPr>
          <w:sz w:val="20"/>
          <w:szCs w:val="20"/>
          <w:lang w:val="en-US"/>
        </w:rPr>
        <w:t xml:space="preserve"> Service Board, and GP2GP</w:t>
      </w:r>
      <w:r>
        <w:rPr>
          <w:sz w:val="20"/>
          <w:szCs w:val="20"/>
          <w:lang w:val="en-US"/>
        </w:rPr>
        <w:t xml:space="preserve">. Other topics discussed </w:t>
      </w:r>
      <w:r w:rsidR="008C5550">
        <w:rPr>
          <w:sz w:val="20"/>
          <w:szCs w:val="20"/>
          <w:lang w:val="en-US"/>
        </w:rPr>
        <w:t>include</w:t>
      </w:r>
      <w:r>
        <w:rPr>
          <w:sz w:val="20"/>
          <w:szCs w:val="20"/>
          <w:lang w:val="en-US"/>
        </w:rPr>
        <w:t xml:space="preserve"> </w:t>
      </w:r>
      <w:r w:rsidR="00E20CC9">
        <w:rPr>
          <w:sz w:val="20"/>
          <w:szCs w:val="20"/>
          <w:lang w:val="en-US"/>
        </w:rPr>
        <w:t>data repository,</w:t>
      </w:r>
      <w:r w:rsidR="006C52DC">
        <w:rPr>
          <w:sz w:val="20"/>
          <w:szCs w:val="20"/>
          <w:lang w:val="en-US"/>
        </w:rPr>
        <w:t xml:space="preserve"> and</w:t>
      </w:r>
      <w:r w:rsidR="00E20CC9">
        <w:rPr>
          <w:sz w:val="20"/>
          <w:szCs w:val="20"/>
          <w:lang w:val="en-US"/>
        </w:rPr>
        <w:t xml:space="preserve"> electronic prescribing</w:t>
      </w:r>
      <w:r>
        <w:rPr>
          <w:sz w:val="20"/>
          <w:szCs w:val="20"/>
          <w:lang w:val="en-US"/>
        </w:rPr>
        <w:t xml:space="preserve">. </w:t>
      </w:r>
      <w:r w:rsidR="00E72A93">
        <w:rPr>
          <w:sz w:val="20"/>
          <w:szCs w:val="20"/>
          <w:lang w:val="en-US"/>
        </w:rPr>
        <w:t xml:space="preserve">The next meeting of the group will </w:t>
      </w:r>
      <w:r w:rsidR="006C52DC">
        <w:rPr>
          <w:sz w:val="20"/>
          <w:szCs w:val="20"/>
          <w:lang w:val="en-US"/>
        </w:rPr>
        <w:t>be on 19 May 2021.</w:t>
      </w:r>
    </w:p>
    <w:p w14:paraId="3A140292" w14:textId="77777777" w:rsidR="00B25724" w:rsidRPr="00D138F8" w:rsidRDefault="00B25724" w:rsidP="00A75D42">
      <w:pPr>
        <w:rPr>
          <w:sz w:val="20"/>
          <w:szCs w:val="20"/>
          <w:lang w:val="en-US"/>
        </w:rPr>
      </w:pPr>
    </w:p>
    <w:p w14:paraId="3CEB3E44" w14:textId="77777777" w:rsidR="00A9543D" w:rsidRPr="003F1AC8" w:rsidRDefault="00A9543D" w:rsidP="003F1AC8">
      <w:pPr>
        <w:pStyle w:val="Heading1"/>
      </w:pPr>
      <w:bookmarkStart w:id="12" w:name="_Toc54796194"/>
      <w:r w:rsidRPr="003F1AC8">
        <w:t>LMC Update:</w:t>
      </w:r>
      <w:bookmarkEnd w:id="12"/>
      <w:r w:rsidRPr="003F1AC8">
        <w:t xml:space="preserve"> </w:t>
      </w:r>
    </w:p>
    <w:p w14:paraId="7AC1D655" w14:textId="786E3098" w:rsidR="000E7429" w:rsidRDefault="00441F59" w:rsidP="002E1FA8">
      <w:pPr>
        <w:pStyle w:val="Heading2"/>
      </w:pPr>
      <w:bookmarkStart w:id="13" w:name="_Toc54796195"/>
      <w:r w:rsidRPr="003F1AC8">
        <w:t>For i</w:t>
      </w:r>
      <w:r w:rsidR="008D6A57" w:rsidRPr="003F1AC8">
        <w:t>nformation</w:t>
      </w:r>
      <w:bookmarkEnd w:id="13"/>
    </w:p>
    <w:p w14:paraId="7EB21403" w14:textId="6C9C7D8D" w:rsidR="00A00C4A" w:rsidRPr="00436320" w:rsidRDefault="00A00C4A" w:rsidP="00A00C4A">
      <w:pPr>
        <w:pStyle w:val="Heading3"/>
      </w:pPr>
      <w:bookmarkStart w:id="14" w:name="_Toc54796196"/>
      <w:bookmarkStart w:id="15" w:name="_Hlk30766296"/>
      <w:r w:rsidRPr="00436320">
        <w:t>Scottish LMC Conference</w:t>
      </w:r>
      <w:bookmarkEnd w:id="14"/>
      <w:r w:rsidR="00554B12">
        <w:t xml:space="preserve"> 2020</w:t>
      </w:r>
    </w:p>
    <w:p w14:paraId="7F80B827" w14:textId="0DD71D34" w:rsidR="00554B12" w:rsidRDefault="008C5550" w:rsidP="00A00C4A">
      <w:pPr>
        <w:rPr>
          <w:sz w:val="20"/>
        </w:rPr>
      </w:pPr>
      <w:r w:rsidRPr="00554B12">
        <w:rPr>
          <w:sz w:val="20"/>
        </w:rPr>
        <w:t xml:space="preserve">The Scottish Local Medical Committee Conference </w:t>
      </w:r>
      <w:r w:rsidR="00554B12" w:rsidRPr="00554B12">
        <w:rPr>
          <w:sz w:val="20"/>
        </w:rPr>
        <w:t xml:space="preserve">was held virtually </w:t>
      </w:r>
      <w:r w:rsidRPr="00554B12">
        <w:rPr>
          <w:sz w:val="20"/>
        </w:rPr>
        <w:t xml:space="preserve">via MS Teams on 4 December 2020 with </w:t>
      </w:r>
      <w:r w:rsidR="00554B12" w:rsidRPr="00554B12">
        <w:rPr>
          <w:sz w:val="20"/>
        </w:rPr>
        <w:t xml:space="preserve">a </w:t>
      </w:r>
      <w:r w:rsidRPr="00554B12">
        <w:rPr>
          <w:sz w:val="20"/>
        </w:rPr>
        <w:t xml:space="preserve">keynote speech from the </w:t>
      </w:r>
      <w:r w:rsidR="005904B8">
        <w:rPr>
          <w:sz w:val="20"/>
        </w:rPr>
        <w:t>C</w:t>
      </w:r>
      <w:r w:rsidR="005904B8" w:rsidRPr="00554B12">
        <w:rPr>
          <w:sz w:val="20"/>
        </w:rPr>
        <w:t xml:space="preserve">abinet </w:t>
      </w:r>
      <w:r w:rsidR="005904B8">
        <w:rPr>
          <w:sz w:val="20"/>
        </w:rPr>
        <w:t>S</w:t>
      </w:r>
      <w:r w:rsidR="005904B8" w:rsidRPr="00554B12">
        <w:rPr>
          <w:sz w:val="20"/>
        </w:rPr>
        <w:t xml:space="preserve">ecretary </w:t>
      </w:r>
      <w:r w:rsidRPr="00554B12">
        <w:rPr>
          <w:sz w:val="20"/>
        </w:rPr>
        <w:t xml:space="preserve">for </w:t>
      </w:r>
      <w:r w:rsidR="005904B8">
        <w:rPr>
          <w:sz w:val="20"/>
        </w:rPr>
        <w:t>H</w:t>
      </w:r>
      <w:r w:rsidR="005904B8" w:rsidRPr="00554B12">
        <w:rPr>
          <w:sz w:val="20"/>
        </w:rPr>
        <w:t xml:space="preserve">ealth </w:t>
      </w:r>
      <w:r w:rsidRPr="00554B12">
        <w:rPr>
          <w:sz w:val="20"/>
        </w:rPr>
        <w:t xml:space="preserve">and </w:t>
      </w:r>
      <w:r w:rsidR="005904B8">
        <w:rPr>
          <w:sz w:val="20"/>
        </w:rPr>
        <w:t>S</w:t>
      </w:r>
      <w:r w:rsidR="005904B8" w:rsidRPr="00554B12">
        <w:rPr>
          <w:sz w:val="20"/>
        </w:rPr>
        <w:t>port</w:t>
      </w:r>
      <w:r w:rsidRPr="00554B12">
        <w:rPr>
          <w:sz w:val="20"/>
        </w:rPr>
        <w:t xml:space="preserve">, Ms Jeane Freeman MSP, and </w:t>
      </w:r>
      <w:r w:rsidR="005904B8">
        <w:rPr>
          <w:sz w:val="20"/>
        </w:rPr>
        <w:t xml:space="preserve">debated </w:t>
      </w:r>
      <w:r w:rsidRPr="00554B12">
        <w:rPr>
          <w:sz w:val="20"/>
        </w:rPr>
        <w:t xml:space="preserve">motions on wellbeing/workforce, public health, immunisations, contract and negotiations </w:t>
      </w:r>
      <w:r w:rsidR="00554B12" w:rsidRPr="00554B12">
        <w:rPr>
          <w:sz w:val="20"/>
        </w:rPr>
        <w:t>and much</w:t>
      </w:r>
      <w:r w:rsidRPr="00554B12">
        <w:rPr>
          <w:sz w:val="20"/>
        </w:rPr>
        <w:t xml:space="preserve"> more</w:t>
      </w:r>
      <w:r w:rsidR="00E72A93" w:rsidRPr="00554B12">
        <w:rPr>
          <w:sz w:val="20"/>
        </w:rPr>
        <w:t>.</w:t>
      </w:r>
      <w:r w:rsidR="00554B12" w:rsidRPr="00554B12">
        <w:rPr>
          <w:sz w:val="20"/>
        </w:rPr>
        <w:t xml:space="preserve"> </w:t>
      </w:r>
      <w:r w:rsidR="00554B12">
        <w:rPr>
          <w:sz w:val="20"/>
        </w:rPr>
        <w:t>It was Teresa Cannavina’s final year as chair of conference and Teresa was thanked for her hard work and contributions to the Scottish LMC Conference</w:t>
      </w:r>
      <w:r w:rsidR="00193C94">
        <w:rPr>
          <w:sz w:val="20"/>
        </w:rPr>
        <w:t xml:space="preserve"> in organising and chairing conference.</w:t>
      </w:r>
    </w:p>
    <w:p w14:paraId="2EAFE21D" w14:textId="56662D5A" w:rsidR="001247B1" w:rsidRDefault="00554B12" w:rsidP="00A00C4A">
      <w:pPr>
        <w:rPr>
          <w:sz w:val="20"/>
        </w:rPr>
      </w:pPr>
      <w:r w:rsidRPr="00554B12">
        <w:rPr>
          <w:sz w:val="20"/>
        </w:rPr>
        <w:t>A total of 40 motions were passed at conference</w:t>
      </w:r>
      <w:r w:rsidR="005904B8">
        <w:rPr>
          <w:sz w:val="20"/>
        </w:rPr>
        <w:t xml:space="preserve"> which can be accessed </w:t>
      </w:r>
      <w:hyperlink r:id="rId19" w:history="1">
        <w:r w:rsidR="005904B8" w:rsidRPr="00563ED3">
          <w:rPr>
            <w:rStyle w:val="Hyperlink"/>
            <w:color w:val="0070C0"/>
            <w:sz w:val="20"/>
          </w:rPr>
          <w:t>online</w:t>
        </w:r>
      </w:hyperlink>
      <w:r w:rsidR="005904B8">
        <w:rPr>
          <w:sz w:val="20"/>
        </w:rPr>
        <w:t>.</w:t>
      </w:r>
    </w:p>
    <w:p w14:paraId="647C3078" w14:textId="759BC2C9" w:rsidR="00436320" w:rsidRDefault="00554B12" w:rsidP="00A00C4A">
      <w:pPr>
        <w:rPr>
          <w:sz w:val="20"/>
        </w:rPr>
      </w:pPr>
      <w:r w:rsidRPr="00554B12">
        <w:rPr>
          <w:sz w:val="20"/>
        </w:rPr>
        <w:t>The 2021 Scottish LMC Conference will be held on 3</w:t>
      </w:r>
      <w:r>
        <w:rPr>
          <w:sz w:val="20"/>
        </w:rPr>
        <w:t xml:space="preserve"> December 2021</w:t>
      </w:r>
      <w:r w:rsidR="001247B1">
        <w:rPr>
          <w:sz w:val="20"/>
        </w:rPr>
        <w:t>, details on whether this can be held in person are yet to be confirmed,</w:t>
      </w:r>
      <w:r>
        <w:rPr>
          <w:sz w:val="20"/>
        </w:rPr>
        <w:t xml:space="preserve"> and will be arranged by the </w:t>
      </w:r>
      <w:r w:rsidR="001247B1">
        <w:rPr>
          <w:sz w:val="20"/>
        </w:rPr>
        <w:t xml:space="preserve">elected </w:t>
      </w:r>
      <w:r>
        <w:rPr>
          <w:sz w:val="20"/>
        </w:rPr>
        <w:t xml:space="preserve">agenda committee: Denise McFarlane (Grampian) as </w:t>
      </w:r>
      <w:r w:rsidR="00D92504">
        <w:rPr>
          <w:sz w:val="20"/>
        </w:rPr>
        <w:t xml:space="preserve">new </w:t>
      </w:r>
      <w:r>
        <w:rPr>
          <w:sz w:val="20"/>
        </w:rPr>
        <w:t>chair of conference, Alastair Taylor (Glasgow) as deputy chair, Chris Black (Ayrshire &amp; Arran) and Waseem Khan (Glasgow) as members of the agenda committee and Andrew Thomson (Tayside) who was co-opted after the conference.</w:t>
      </w:r>
      <w:r w:rsidR="00563ED3">
        <w:rPr>
          <w:sz w:val="20"/>
        </w:rPr>
        <w:t xml:space="preserve"> </w:t>
      </w:r>
    </w:p>
    <w:p w14:paraId="3B2D0D31" w14:textId="22C8A92F" w:rsidR="00B25724" w:rsidRPr="00436320" w:rsidRDefault="00B25724" w:rsidP="00B25724">
      <w:pPr>
        <w:pStyle w:val="Heading3"/>
      </w:pPr>
      <w:r>
        <w:t xml:space="preserve">LMC UK Conference </w:t>
      </w:r>
    </w:p>
    <w:p w14:paraId="767423EB" w14:textId="46508B83" w:rsidR="001F598F" w:rsidRPr="00B25724" w:rsidRDefault="00B25724" w:rsidP="00B25724">
      <w:pPr>
        <w:rPr>
          <w:color w:val="000000" w:themeColor="text2"/>
          <w:sz w:val="20"/>
        </w:rPr>
      </w:pPr>
      <w:r>
        <w:rPr>
          <w:sz w:val="20"/>
        </w:rPr>
        <w:t>The</w:t>
      </w:r>
      <w:r w:rsidRPr="00B25724">
        <w:rPr>
          <w:sz w:val="20"/>
        </w:rPr>
        <w:t xml:space="preserve"> Annual Conference of Representatives of LMCs (UK) 202</w:t>
      </w:r>
      <w:r>
        <w:rPr>
          <w:sz w:val="20"/>
        </w:rPr>
        <w:t>1</w:t>
      </w:r>
      <w:r w:rsidRPr="00B25724">
        <w:rPr>
          <w:sz w:val="20"/>
        </w:rPr>
        <w:t xml:space="preserve"> </w:t>
      </w:r>
      <w:r>
        <w:rPr>
          <w:sz w:val="20"/>
        </w:rPr>
        <w:t xml:space="preserve">will be taking place virtually on </w:t>
      </w:r>
      <w:r w:rsidRPr="00B25724">
        <w:rPr>
          <w:b/>
          <w:bCs/>
          <w:sz w:val="20"/>
        </w:rPr>
        <w:t>12 and 13 May 2021</w:t>
      </w:r>
      <w:r>
        <w:rPr>
          <w:sz w:val="20"/>
        </w:rPr>
        <w:t xml:space="preserve">. Further details are </w:t>
      </w:r>
      <w:hyperlink r:id="rId20" w:history="1">
        <w:r w:rsidRPr="00B25724">
          <w:rPr>
            <w:rStyle w:val="Hyperlink"/>
            <w:color w:val="0070C0"/>
            <w:sz w:val="20"/>
          </w:rPr>
          <w:t>available online</w:t>
        </w:r>
      </w:hyperlink>
      <w:r>
        <w:rPr>
          <w:color w:val="0070C0"/>
          <w:sz w:val="20"/>
        </w:rPr>
        <w:t>.</w:t>
      </w:r>
      <w:r>
        <w:rPr>
          <w:color w:val="000000" w:themeColor="text2"/>
          <w:sz w:val="20"/>
        </w:rPr>
        <w:t xml:space="preserve"> Motions for the conference should be submitted by </w:t>
      </w:r>
      <w:r w:rsidRPr="00B25724">
        <w:rPr>
          <w:b/>
          <w:bCs/>
          <w:color w:val="000000" w:themeColor="text2"/>
          <w:sz w:val="20"/>
        </w:rPr>
        <w:t>19 February 2021, noon</w:t>
      </w:r>
      <w:r>
        <w:rPr>
          <w:color w:val="000000" w:themeColor="text2"/>
          <w:sz w:val="20"/>
        </w:rPr>
        <w:t xml:space="preserve">. </w:t>
      </w:r>
      <w:r>
        <w:rPr>
          <w:color w:val="000000" w:themeColor="text2"/>
          <w:sz w:val="20"/>
        </w:rPr>
        <w:br/>
        <w:t xml:space="preserve">LMC representatives who are appointed to attend are to submit their forms no later than </w:t>
      </w:r>
      <w:r w:rsidRPr="00B25724">
        <w:rPr>
          <w:b/>
          <w:bCs/>
          <w:color w:val="000000" w:themeColor="text2"/>
          <w:sz w:val="20"/>
        </w:rPr>
        <w:t>Friday 26 March 2021</w:t>
      </w:r>
      <w:r>
        <w:rPr>
          <w:color w:val="000000" w:themeColor="text2"/>
          <w:sz w:val="20"/>
        </w:rPr>
        <w:t>.</w:t>
      </w:r>
    </w:p>
    <w:p w14:paraId="49C58AE5" w14:textId="77777777" w:rsidR="000D1AAA" w:rsidRPr="00436320" w:rsidRDefault="000D1AAA" w:rsidP="0005283F">
      <w:pPr>
        <w:pStyle w:val="Heading3"/>
      </w:pPr>
      <w:bookmarkStart w:id="16" w:name="_Toc54796197"/>
      <w:r w:rsidRPr="00436320">
        <w:t>LMC and GP Subcommittee Board Visits</w:t>
      </w:r>
      <w:bookmarkEnd w:id="16"/>
    </w:p>
    <w:bookmarkEnd w:id="15"/>
    <w:p w14:paraId="45707A44" w14:textId="2F9A6E57" w:rsidR="00AF2920" w:rsidRDefault="0005283F" w:rsidP="00976E05">
      <w:pPr>
        <w:spacing w:after="0"/>
        <w:rPr>
          <w:sz w:val="20"/>
        </w:rPr>
      </w:pPr>
      <w:r w:rsidRPr="00436320">
        <w:rPr>
          <w:sz w:val="20"/>
        </w:rPr>
        <w:t xml:space="preserve">Due to the impact of COVID-19 the negotiating team have postponed </w:t>
      </w:r>
      <w:r w:rsidR="00C06660" w:rsidRPr="00436320">
        <w:rPr>
          <w:sz w:val="20"/>
        </w:rPr>
        <w:t>all</w:t>
      </w:r>
      <w:r w:rsidR="00865862">
        <w:rPr>
          <w:sz w:val="20"/>
        </w:rPr>
        <w:t xml:space="preserve"> physical</w:t>
      </w:r>
      <w:r w:rsidR="00C06660" w:rsidRPr="00436320">
        <w:rPr>
          <w:sz w:val="20"/>
        </w:rPr>
        <w:t xml:space="preserve"> future visits.</w:t>
      </w:r>
      <w:r w:rsidR="00C06660">
        <w:rPr>
          <w:sz w:val="20"/>
        </w:rPr>
        <w:t xml:space="preserve"> </w:t>
      </w:r>
      <w:r w:rsidR="00865862">
        <w:rPr>
          <w:sz w:val="20"/>
        </w:rPr>
        <w:t>The negotiating team are however attending virtual meetings</w:t>
      </w:r>
      <w:r w:rsidR="00551260">
        <w:rPr>
          <w:sz w:val="20"/>
        </w:rPr>
        <w:t>.</w:t>
      </w:r>
      <w:r w:rsidR="00865862">
        <w:rPr>
          <w:sz w:val="20"/>
        </w:rPr>
        <w:t xml:space="preserve"> </w:t>
      </w:r>
      <w:r w:rsidR="00551260">
        <w:rPr>
          <w:sz w:val="20"/>
        </w:rPr>
        <w:t>I</w:t>
      </w:r>
      <w:r w:rsidR="00865862">
        <w:rPr>
          <w:sz w:val="20"/>
        </w:rPr>
        <w:t xml:space="preserve">f it would be helpful to meet with the negotiating team virtually please do get in touch. </w:t>
      </w:r>
    </w:p>
    <w:p w14:paraId="36BE845C" w14:textId="77777777" w:rsidR="00544F22" w:rsidRPr="003F1AC8" w:rsidRDefault="00AC0A5F" w:rsidP="003F1AC8">
      <w:pPr>
        <w:pStyle w:val="Heading2"/>
      </w:pPr>
      <w:bookmarkStart w:id="17" w:name="_Toc54796198"/>
      <w:r w:rsidRPr="003F1AC8">
        <w:lastRenderedPageBreak/>
        <w:t>Contact us and follow our work</w:t>
      </w:r>
      <w:bookmarkEnd w:id="17"/>
    </w:p>
    <w:p w14:paraId="073C144D" w14:textId="40CA9A39" w:rsidR="00544F22" w:rsidRPr="004E72A9" w:rsidRDefault="00544F22" w:rsidP="004E72A9">
      <w:pPr>
        <w:pStyle w:val="Heading3"/>
        <w:tabs>
          <w:tab w:val="left" w:pos="7927"/>
        </w:tabs>
      </w:pPr>
      <w:bookmarkStart w:id="18" w:name="_Toc54796199"/>
      <w:r w:rsidRPr="003F1AC8">
        <w:t xml:space="preserve">Our </w:t>
      </w:r>
      <w:r w:rsidR="00457F40">
        <w:rPr>
          <w:bCs/>
        </w:rPr>
        <w:t>BMA Scottish GP Committee</w:t>
      </w:r>
      <w:r w:rsidRPr="003F1AC8">
        <w:t xml:space="preserve"> </w:t>
      </w:r>
      <w:r w:rsidR="00457F40">
        <w:t xml:space="preserve">(SGPC) </w:t>
      </w:r>
      <w:r w:rsidRPr="003F1AC8">
        <w:t>negotiating Team:</w:t>
      </w:r>
      <w:bookmarkEnd w:id="18"/>
    </w:p>
    <w:tbl>
      <w:tblPr>
        <w:tblW w:w="9349" w:type="dxa"/>
        <w:tblCellSpacing w:w="20" w:type="dxa"/>
        <w:tblInd w:w="-8" w:type="dxa"/>
        <w:tblBorders>
          <w:top w:val="single" w:sz="12" w:space="0" w:color="0967B1" w:themeColor="accent1"/>
          <w:left w:val="single" w:sz="12" w:space="0" w:color="0967B1" w:themeColor="accent1"/>
          <w:bottom w:val="single" w:sz="12" w:space="0" w:color="0967B1" w:themeColor="accent1"/>
          <w:right w:val="single" w:sz="12" w:space="0" w:color="0967B1" w:themeColor="accent1"/>
        </w:tblBorders>
        <w:tblLayout w:type="fixed"/>
        <w:tblCellMar>
          <w:left w:w="120" w:type="dxa"/>
          <w:right w:w="120" w:type="dxa"/>
        </w:tblCellMar>
        <w:tblLook w:val="0000" w:firstRow="0" w:lastRow="0" w:firstColumn="0" w:lastColumn="0" w:noHBand="0" w:noVBand="0"/>
      </w:tblPr>
      <w:tblGrid>
        <w:gridCol w:w="9349"/>
      </w:tblGrid>
      <w:tr w:rsidR="009D6986" w:rsidRPr="000C1D7A" w14:paraId="44E799E0" w14:textId="77777777" w:rsidTr="000B52A1">
        <w:trPr>
          <w:trHeight w:val="4673"/>
          <w:tblCellSpacing w:w="20" w:type="dxa"/>
        </w:trPr>
        <w:tc>
          <w:tcPr>
            <w:tcW w:w="9269" w:type="dxa"/>
          </w:tcPr>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2"/>
              <w:gridCol w:w="3072"/>
              <w:gridCol w:w="3073"/>
            </w:tblGrid>
            <w:tr w:rsidR="004716EE" w:rsidRPr="00C15243" w14:paraId="617B7249" w14:textId="77777777" w:rsidTr="00F64975">
              <w:trPr>
                <w:trHeight w:val="2654"/>
              </w:trPr>
              <w:tc>
                <w:tcPr>
                  <w:tcW w:w="3072" w:type="dxa"/>
                </w:tcPr>
                <w:p w14:paraId="7F601C2A" w14:textId="77777777" w:rsidR="004716EE" w:rsidRPr="00C15243" w:rsidRDefault="003E1834" w:rsidP="004716EE">
                  <w:pPr>
                    <w:autoSpaceDE w:val="0"/>
                    <w:autoSpaceDN w:val="0"/>
                    <w:jc w:val="center"/>
                    <w:rPr>
                      <w:color w:val="000000"/>
                      <w:sz w:val="20"/>
                      <w:lang w:val="en-US"/>
                    </w:rPr>
                  </w:pPr>
                  <w:r>
                    <w:rPr>
                      <w:noProof/>
                      <w:lang w:eastAsia="en-GB"/>
                    </w:rPr>
                    <w:drawing>
                      <wp:inline distT="0" distB="0" distL="0" distR="0" wp14:anchorId="6CDAA986" wp14:editId="1BA6734A">
                        <wp:extent cx="1504950" cy="169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04950" cy="1695450"/>
                                </a:xfrm>
                                <a:prstGeom prst="rect">
                                  <a:avLst/>
                                </a:prstGeom>
                              </pic:spPr>
                            </pic:pic>
                          </a:graphicData>
                        </a:graphic>
                      </wp:inline>
                    </w:drawing>
                  </w:r>
                </w:p>
              </w:tc>
              <w:tc>
                <w:tcPr>
                  <w:tcW w:w="3072" w:type="dxa"/>
                </w:tcPr>
                <w:p w14:paraId="25256C26" w14:textId="77777777" w:rsidR="004716EE" w:rsidRPr="00C15243" w:rsidRDefault="004716EE" w:rsidP="004716EE">
                  <w:pPr>
                    <w:autoSpaceDE w:val="0"/>
                    <w:autoSpaceDN w:val="0"/>
                    <w:jc w:val="center"/>
                    <w:rPr>
                      <w:color w:val="000000"/>
                      <w:sz w:val="20"/>
                      <w:lang w:val="en-US"/>
                    </w:rPr>
                  </w:pPr>
                  <w:r w:rsidRPr="00C15243">
                    <w:rPr>
                      <w:noProof/>
                      <w:color w:val="000000"/>
                      <w:sz w:val="20"/>
                      <w:lang w:eastAsia="en-GB"/>
                    </w:rPr>
                    <w:drawing>
                      <wp:inline distT="0" distB="0" distL="0" distR="0" wp14:anchorId="5BA1B03A" wp14:editId="64F292CF">
                        <wp:extent cx="1419225" cy="1641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878" cy="1656533"/>
                                </a:xfrm>
                                <a:prstGeom prst="rect">
                                  <a:avLst/>
                                </a:prstGeom>
                                <a:ln>
                                  <a:noFill/>
                                </a:ln>
                                <a:effectLst/>
                              </pic:spPr>
                            </pic:pic>
                          </a:graphicData>
                        </a:graphic>
                      </wp:inline>
                    </w:drawing>
                  </w:r>
                </w:p>
              </w:tc>
              <w:tc>
                <w:tcPr>
                  <w:tcW w:w="3073" w:type="dxa"/>
                </w:tcPr>
                <w:p w14:paraId="27B2AF12" w14:textId="77777777" w:rsidR="004716EE" w:rsidRPr="00C15243" w:rsidRDefault="004716EE" w:rsidP="004716EE">
                  <w:pPr>
                    <w:autoSpaceDE w:val="0"/>
                    <w:autoSpaceDN w:val="0"/>
                    <w:jc w:val="center"/>
                    <w:rPr>
                      <w:color w:val="000000"/>
                      <w:sz w:val="20"/>
                      <w:lang w:val="en-US"/>
                    </w:rPr>
                  </w:pPr>
                  <w:r w:rsidRPr="00C15243">
                    <w:rPr>
                      <w:noProof/>
                      <w:sz w:val="20"/>
                      <w:lang w:eastAsia="en-GB"/>
                    </w:rPr>
                    <w:drawing>
                      <wp:inline distT="0" distB="0" distL="0" distR="0" wp14:anchorId="48F70510" wp14:editId="478A05F0">
                        <wp:extent cx="1371640" cy="1609725"/>
                        <wp:effectExtent l="0" t="0" r="0" b="0"/>
                        <wp:docPr id="10" name="Picture 10" descr="C:\Users\patricia\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6149"/>
                                <a:stretch/>
                              </pic:blipFill>
                              <pic:spPr bwMode="auto">
                                <a:xfrm>
                                  <a:off x="0" y="0"/>
                                  <a:ext cx="1380727" cy="1620390"/>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14:paraId="0CF30109" w14:textId="77777777" w:rsidR="005F46EA" w:rsidRPr="00C15243" w:rsidRDefault="005F46EA" w:rsidP="004716EE">
                  <w:pPr>
                    <w:autoSpaceDE w:val="0"/>
                    <w:autoSpaceDN w:val="0"/>
                    <w:jc w:val="center"/>
                    <w:rPr>
                      <w:color w:val="000000"/>
                      <w:sz w:val="20"/>
                      <w:lang w:val="en-US"/>
                    </w:rPr>
                  </w:pPr>
                </w:p>
              </w:tc>
            </w:tr>
            <w:tr w:rsidR="004716EE" w:rsidRPr="00C15243" w14:paraId="522CCC4F" w14:textId="77777777" w:rsidTr="00F64975">
              <w:trPr>
                <w:trHeight w:val="465"/>
              </w:trPr>
              <w:tc>
                <w:tcPr>
                  <w:tcW w:w="3072" w:type="dxa"/>
                </w:tcPr>
                <w:p w14:paraId="57DC4750"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Cowie</w:t>
                  </w:r>
                </w:p>
                <w:p w14:paraId="38A8BE60" w14:textId="77777777" w:rsidR="004716EE" w:rsidRPr="00C15243" w:rsidRDefault="004716EE" w:rsidP="004716EE">
                  <w:pPr>
                    <w:autoSpaceDE w:val="0"/>
                    <w:autoSpaceDN w:val="0"/>
                    <w:jc w:val="center"/>
                    <w:rPr>
                      <w:color w:val="000000"/>
                      <w:sz w:val="20"/>
                      <w:lang w:val="en-US"/>
                    </w:rPr>
                  </w:pPr>
                  <w:r w:rsidRPr="00C15243">
                    <w:rPr>
                      <w:b/>
                      <w:i/>
                      <w:color w:val="000000"/>
                      <w:sz w:val="20"/>
                      <w:lang w:val="en-US"/>
                    </w:rPr>
                    <w:t>Deputy Chair, SGPC</w:t>
                  </w:r>
                </w:p>
              </w:tc>
              <w:tc>
                <w:tcPr>
                  <w:tcW w:w="3072" w:type="dxa"/>
                </w:tcPr>
                <w:p w14:paraId="3C9C3B72"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Buist</w:t>
                  </w:r>
                </w:p>
                <w:p w14:paraId="50A164B2"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Chair, SGPC</w:t>
                  </w:r>
                </w:p>
              </w:tc>
              <w:tc>
                <w:tcPr>
                  <w:tcW w:w="3073" w:type="dxa"/>
                </w:tcPr>
                <w:p w14:paraId="5AA0EA29"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Patricia Mou</w:t>
                  </w:r>
                  <w:r w:rsidR="0020423A" w:rsidRPr="00C15243">
                    <w:rPr>
                      <w:b/>
                      <w:i/>
                      <w:color w:val="000000"/>
                      <w:sz w:val="20"/>
                      <w:lang w:val="en-US"/>
                    </w:rPr>
                    <w:t>lt</w:t>
                  </w:r>
                  <w:r w:rsidRPr="00C15243">
                    <w:rPr>
                      <w:b/>
                      <w:i/>
                      <w:color w:val="000000"/>
                      <w:sz w:val="20"/>
                      <w:lang w:val="en-US"/>
                    </w:rPr>
                    <w:t>rie</w:t>
                  </w:r>
                </w:p>
                <w:p w14:paraId="6A441D81"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Deputy Chair, SGPC</w:t>
                  </w:r>
                </w:p>
              </w:tc>
            </w:tr>
          </w:tbl>
          <w:p w14:paraId="67806D22" w14:textId="1F8EA735" w:rsidR="009D6986" w:rsidRPr="00F03592" w:rsidRDefault="000B52A1" w:rsidP="00C15243">
            <w:pPr>
              <w:keepNext/>
              <w:spacing w:after="0"/>
              <w:ind w:left="246" w:right="284"/>
              <w:jc w:val="center"/>
              <w:rPr>
                <w:rFonts w:cstheme="minorHAnsi"/>
                <w:b/>
                <w:sz w:val="22"/>
                <w:szCs w:val="22"/>
              </w:rPr>
            </w:pPr>
            <w:r>
              <w:rPr>
                <w:rFonts w:cstheme="minorHAnsi"/>
                <w:b/>
                <w:sz w:val="20"/>
                <w:szCs w:val="22"/>
              </w:rPr>
              <w:br/>
            </w:r>
            <w:r w:rsidR="00C24023" w:rsidRPr="00E9178A">
              <w:rPr>
                <w:rFonts w:cstheme="minorHAnsi"/>
                <w:b/>
                <w:sz w:val="20"/>
                <w:szCs w:val="22"/>
              </w:rPr>
              <w:t xml:space="preserve">Any emails for </w:t>
            </w:r>
            <w:r w:rsidR="001E5DF5" w:rsidRPr="00E9178A">
              <w:rPr>
                <w:rFonts w:cstheme="minorHAnsi"/>
                <w:b/>
                <w:sz w:val="20"/>
                <w:szCs w:val="22"/>
              </w:rPr>
              <w:t>the</w:t>
            </w:r>
            <w:r w:rsidR="00457F40">
              <w:t xml:space="preserve"> </w:t>
            </w:r>
            <w:r w:rsidR="00457F40" w:rsidRPr="00457F40">
              <w:rPr>
                <w:rFonts w:cstheme="minorHAnsi"/>
                <w:b/>
                <w:sz w:val="20"/>
                <w:szCs w:val="22"/>
              </w:rPr>
              <w:t>BMA Scottish GP Committee</w:t>
            </w:r>
            <w:r w:rsidR="001E5DF5" w:rsidRPr="00E9178A">
              <w:rPr>
                <w:rFonts w:cstheme="minorHAnsi"/>
                <w:b/>
                <w:sz w:val="20"/>
                <w:szCs w:val="22"/>
              </w:rPr>
              <w:t xml:space="preserve"> negotiating team</w:t>
            </w:r>
            <w:r w:rsidR="00C24023" w:rsidRPr="00E9178A">
              <w:rPr>
                <w:rFonts w:cstheme="minorHAnsi"/>
                <w:b/>
                <w:sz w:val="20"/>
                <w:szCs w:val="22"/>
              </w:rPr>
              <w:t xml:space="preserve"> should be submitted to </w:t>
            </w:r>
            <w:hyperlink r:id="rId24" w:history="1">
              <w:r w:rsidR="00C24023" w:rsidRPr="00E9178A">
                <w:rPr>
                  <w:rStyle w:val="Hyperlink"/>
                  <w:rFonts w:cstheme="minorHAnsi"/>
                  <w:color w:val="00B0F0"/>
                  <w:sz w:val="20"/>
                  <w:szCs w:val="22"/>
                </w:rPr>
                <w:t>info.gpscotland@bma.org.uk</w:t>
              </w:r>
            </w:hyperlink>
            <w:r w:rsidR="00C15243">
              <w:rPr>
                <w:rFonts w:cstheme="minorHAnsi"/>
                <w:color w:val="00B0F0"/>
                <w:sz w:val="20"/>
                <w:szCs w:val="22"/>
              </w:rPr>
              <w:br/>
            </w:r>
            <w:r w:rsidR="00C15243">
              <w:rPr>
                <w:rFonts w:cstheme="minorHAnsi"/>
                <w:b/>
                <w:sz w:val="20"/>
                <w:szCs w:val="22"/>
              </w:rPr>
              <w:t>Y</w:t>
            </w:r>
            <w:r w:rsidR="000F7422" w:rsidRPr="00E9178A">
              <w:rPr>
                <w:rFonts w:cstheme="minorHAnsi"/>
                <w:b/>
                <w:sz w:val="20"/>
                <w:szCs w:val="22"/>
              </w:rPr>
              <w:t xml:space="preserve">our ideas about achievable measures to reduce pressure on general practice are always welcome. </w:t>
            </w:r>
            <w:r w:rsidR="00C15243">
              <w:rPr>
                <w:rFonts w:cstheme="minorHAnsi"/>
                <w:b/>
                <w:sz w:val="20"/>
                <w:szCs w:val="22"/>
              </w:rPr>
              <w:br/>
            </w:r>
            <w:r w:rsidR="000F7422" w:rsidRPr="00E9178A">
              <w:rPr>
                <w:rFonts w:cstheme="minorHAnsi"/>
                <w:b/>
                <w:sz w:val="20"/>
                <w:szCs w:val="22"/>
              </w:rPr>
              <w:t xml:space="preserve">We can’t respond to every </w:t>
            </w:r>
            <w:r w:rsidR="00843AF7" w:rsidRPr="00E9178A">
              <w:rPr>
                <w:rFonts w:cstheme="minorHAnsi"/>
                <w:b/>
                <w:sz w:val="20"/>
                <w:szCs w:val="22"/>
              </w:rPr>
              <w:t>email,</w:t>
            </w:r>
            <w:r w:rsidR="000F7422" w:rsidRPr="00E9178A">
              <w:rPr>
                <w:rFonts w:cstheme="minorHAnsi"/>
                <w:b/>
                <w:sz w:val="20"/>
                <w:szCs w:val="22"/>
              </w:rPr>
              <w:t xml:space="preserve"> but all emails are read and considered by the team.</w:t>
            </w:r>
          </w:p>
        </w:tc>
      </w:tr>
    </w:tbl>
    <w:p w14:paraId="04070F21" w14:textId="17965DFE" w:rsidR="003A0643" w:rsidRPr="003F1AC8" w:rsidRDefault="003A0643" w:rsidP="003F1AC8">
      <w:pPr>
        <w:pStyle w:val="Heading3"/>
      </w:pPr>
      <w:bookmarkStart w:id="19" w:name="_Hlk30765766"/>
      <w:bookmarkStart w:id="20" w:name="_Hlk30765711"/>
      <w:bookmarkStart w:id="21" w:name="_Toc54796200"/>
      <w:r w:rsidRPr="003F1AC8">
        <w:t>Blogs from our negotiating team</w:t>
      </w:r>
      <w:bookmarkEnd w:id="19"/>
      <w:r w:rsidRPr="003F1AC8">
        <w:t>:</w:t>
      </w:r>
      <w:bookmarkEnd w:id="20"/>
      <w:bookmarkEnd w:id="21"/>
    </w:p>
    <w:bookmarkStart w:id="22" w:name="OLE_LINK1"/>
    <w:p w14:paraId="2CC43847" w14:textId="42DA1EC6" w:rsidR="00533FDC" w:rsidRPr="00533FDC" w:rsidRDefault="00533FDC" w:rsidP="00C63D61">
      <w:pPr>
        <w:pStyle w:val="ListParagraph"/>
        <w:numPr>
          <w:ilvl w:val="0"/>
          <w:numId w:val="4"/>
        </w:numPr>
        <w:rPr>
          <w:sz w:val="20"/>
        </w:rPr>
      </w:pPr>
      <w:r>
        <w:rPr>
          <w:sz w:val="20"/>
        </w:rPr>
        <w:fldChar w:fldCharType="begin"/>
      </w:r>
      <w:r>
        <w:rPr>
          <w:sz w:val="20"/>
        </w:rPr>
        <w:instrText xml:space="preserve"> HYPERLINK "https://bmascotland.home.blog/2021/02/02/gp-update-vaccinations-and-contract/" </w:instrText>
      </w:r>
      <w:r>
        <w:rPr>
          <w:sz w:val="20"/>
        </w:rPr>
        <w:fldChar w:fldCharType="separate"/>
      </w:r>
      <w:r w:rsidRPr="00533FDC">
        <w:rPr>
          <w:rStyle w:val="Hyperlink"/>
          <w:color w:val="0070C0"/>
          <w:sz w:val="20"/>
        </w:rPr>
        <w:t>GP Update: Vaccinations and Contract</w:t>
      </w:r>
      <w:r w:rsidRPr="00533FDC">
        <w:rPr>
          <w:rStyle w:val="Hyperlink"/>
          <w:color w:val="0070C0"/>
          <w:sz w:val="20"/>
          <w:u w:val="none"/>
        </w:rPr>
        <w:t xml:space="preserve"> </w:t>
      </w:r>
      <w:r w:rsidRPr="00533FDC">
        <w:rPr>
          <w:rStyle w:val="Hyperlink"/>
          <w:sz w:val="20"/>
          <w:u w:val="none"/>
        </w:rPr>
        <w:t>–</w:t>
      </w:r>
      <w:r>
        <w:rPr>
          <w:sz w:val="20"/>
        </w:rPr>
        <w:fldChar w:fldCharType="end"/>
      </w:r>
      <w:r>
        <w:rPr>
          <w:sz w:val="20"/>
        </w:rPr>
        <w:t xml:space="preserve"> 2 February 2021</w:t>
      </w:r>
    </w:p>
    <w:p w14:paraId="72D21F0D" w14:textId="2C7C0478" w:rsidR="003303F1" w:rsidRDefault="00E42553" w:rsidP="00C63D61">
      <w:pPr>
        <w:pStyle w:val="ListParagraph"/>
        <w:numPr>
          <w:ilvl w:val="0"/>
          <w:numId w:val="4"/>
        </w:numPr>
        <w:rPr>
          <w:sz w:val="20"/>
        </w:rPr>
      </w:pPr>
      <w:hyperlink r:id="rId25" w:history="1">
        <w:r w:rsidR="006A2D08" w:rsidRPr="006A2D08">
          <w:rPr>
            <w:rStyle w:val="Hyperlink"/>
            <w:color w:val="0070C0"/>
            <w:sz w:val="20"/>
          </w:rPr>
          <w:t>GP Update – Vaccination and Wellbeing</w:t>
        </w:r>
        <w:bookmarkEnd w:id="22"/>
      </w:hyperlink>
      <w:r w:rsidR="006A2D08">
        <w:rPr>
          <w:sz w:val="20"/>
        </w:rPr>
        <w:t xml:space="preserve"> – 8 January 2021</w:t>
      </w:r>
    </w:p>
    <w:p w14:paraId="27D86C0A" w14:textId="1FC061E0" w:rsidR="006A2D08" w:rsidRPr="006A2D08" w:rsidRDefault="00E42553" w:rsidP="00C63D61">
      <w:pPr>
        <w:pStyle w:val="ListParagraph"/>
        <w:numPr>
          <w:ilvl w:val="0"/>
          <w:numId w:val="4"/>
        </w:numPr>
        <w:rPr>
          <w:sz w:val="20"/>
        </w:rPr>
      </w:pPr>
      <w:hyperlink r:id="rId26" w:history="1">
        <w:r w:rsidR="003303F1" w:rsidRPr="003303F1">
          <w:rPr>
            <w:rStyle w:val="Hyperlink"/>
            <w:color w:val="0070C0"/>
            <w:sz w:val="20"/>
          </w:rPr>
          <w:t>A Joint Blog on Interface Working</w:t>
        </w:r>
      </w:hyperlink>
      <w:r w:rsidR="003303F1">
        <w:rPr>
          <w:sz w:val="20"/>
        </w:rPr>
        <w:t xml:space="preserve"> – 11 December 2020</w:t>
      </w:r>
    </w:p>
    <w:p w14:paraId="40EE1BD9" w14:textId="56C03C5C" w:rsidR="00501E79" w:rsidRDefault="00E42553" w:rsidP="00C63D61">
      <w:pPr>
        <w:pStyle w:val="ListParagraph"/>
        <w:numPr>
          <w:ilvl w:val="0"/>
          <w:numId w:val="4"/>
        </w:numPr>
        <w:rPr>
          <w:sz w:val="20"/>
        </w:rPr>
      </w:pPr>
      <w:hyperlink r:id="rId27" w:history="1">
        <w:r w:rsidR="00501E79" w:rsidRPr="00501E79">
          <w:rPr>
            <w:rStyle w:val="Hyperlink"/>
            <w:color w:val="0070C0"/>
            <w:sz w:val="20"/>
          </w:rPr>
          <w:t xml:space="preserve">Reflections on the Debate – GPs Conference and </w:t>
        </w:r>
        <w:r w:rsidR="00501E79">
          <w:rPr>
            <w:rStyle w:val="Hyperlink"/>
            <w:color w:val="0070C0"/>
            <w:sz w:val="20"/>
          </w:rPr>
          <w:t>O</w:t>
        </w:r>
        <w:r w:rsidR="00501E79" w:rsidRPr="00501E79">
          <w:rPr>
            <w:rStyle w:val="Hyperlink"/>
            <w:color w:val="0070C0"/>
            <w:sz w:val="20"/>
          </w:rPr>
          <w:t>ur Contract</w:t>
        </w:r>
      </w:hyperlink>
      <w:r w:rsidR="00501E79" w:rsidRPr="00501E79">
        <w:rPr>
          <w:color w:val="0070C0"/>
          <w:sz w:val="20"/>
        </w:rPr>
        <w:t xml:space="preserve"> </w:t>
      </w:r>
      <w:r w:rsidR="00501E79">
        <w:rPr>
          <w:sz w:val="20"/>
        </w:rPr>
        <w:t>– 9 December 2020</w:t>
      </w:r>
    </w:p>
    <w:p w14:paraId="4C57A6DE" w14:textId="07A430BB" w:rsidR="00501E79" w:rsidRPr="00501E79" w:rsidRDefault="00E42553" w:rsidP="00C63D61">
      <w:pPr>
        <w:pStyle w:val="ListParagraph"/>
        <w:numPr>
          <w:ilvl w:val="0"/>
          <w:numId w:val="4"/>
        </w:numPr>
        <w:rPr>
          <w:sz w:val="20"/>
        </w:rPr>
      </w:pPr>
      <w:hyperlink r:id="rId28" w:history="1">
        <w:r w:rsidR="00501E79" w:rsidRPr="00501E79">
          <w:rPr>
            <w:rStyle w:val="Hyperlink"/>
            <w:color w:val="0070C0"/>
            <w:sz w:val="20"/>
          </w:rPr>
          <w:t>Chair of SGPC Speech at the SLMC Conference 2020</w:t>
        </w:r>
      </w:hyperlink>
      <w:r w:rsidR="00501E79">
        <w:rPr>
          <w:sz w:val="20"/>
        </w:rPr>
        <w:t xml:space="preserve"> – 4 December 2020</w:t>
      </w:r>
    </w:p>
    <w:p w14:paraId="5A20EB7D" w14:textId="42F1ABC6" w:rsidR="00501E79" w:rsidRPr="00501E79" w:rsidRDefault="00E42553" w:rsidP="00C63D61">
      <w:pPr>
        <w:pStyle w:val="ListParagraph"/>
        <w:numPr>
          <w:ilvl w:val="0"/>
          <w:numId w:val="4"/>
        </w:numPr>
        <w:rPr>
          <w:sz w:val="20"/>
        </w:rPr>
      </w:pPr>
      <w:hyperlink r:id="rId29" w:history="1">
        <w:r w:rsidR="00501E79" w:rsidRPr="00501E79">
          <w:rPr>
            <w:rStyle w:val="Hyperlink"/>
            <w:color w:val="0070C0"/>
            <w:sz w:val="20"/>
          </w:rPr>
          <w:t>GP Contract Update</w:t>
        </w:r>
      </w:hyperlink>
      <w:r w:rsidR="00501E79" w:rsidRPr="00501E79">
        <w:rPr>
          <w:color w:val="0070C0"/>
          <w:sz w:val="20"/>
        </w:rPr>
        <w:t xml:space="preserve"> </w:t>
      </w:r>
      <w:r w:rsidR="00501E79" w:rsidRPr="00501E79">
        <w:rPr>
          <w:sz w:val="20"/>
        </w:rPr>
        <w:t>– 3 December 2020</w:t>
      </w:r>
    </w:p>
    <w:p w14:paraId="7A750B45" w14:textId="04C3F820" w:rsidR="00501E79" w:rsidRPr="00501E79" w:rsidRDefault="00E42553" w:rsidP="00C63D61">
      <w:pPr>
        <w:pStyle w:val="ListParagraph"/>
        <w:numPr>
          <w:ilvl w:val="0"/>
          <w:numId w:val="4"/>
        </w:numPr>
        <w:rPr>
          <w:sz w:val="20"/>
        </w:rPr>
      </w:pPr>
      <w:hyperlink r:id="rId30" w:history="1">
        <w:r w:rsidR="00501E79" w:rsidRPr="00501E79">
          <w:rPr>
            <w:rStyle w:val="Hyperlink"/>
            <w:color w:val="0070C0"/>
            <w:sz w:val="20"/>
          </w:rPr>
          <w:t>Scottish LMC Conference 2020</w:t>
        </w:r>
      </w:hyperlink>
      <w:r w:rsidR="00501E79" w:rsidRPr="00501E79">
        <w:rPr>
          <w:sz w:val="20"/>
        </w:rPr>
        <w:t xml:space="preserve"> -23 November 2020 (</w:t>
      </w:r>
      <w:r w:rsidR="00DE1A89">
        <w:rPr>
          <w:sz w:val="20"/>
        </w:rPr>
        <w:t>f</w:t>
      </w:r>
      <w:r w:rsidR="00501E79" w:rsidRPr="00501E79">
        <w:rPr>
          <w:sz w:val="20"/>
        </w:rPr>
        <w:t>rom Chair of conference)</w:t>
      </w:r>
    </w:p>
    <w:p w14:paraId="690F04D8" w14:textId="6D9B50BB" w:rsidR="00501E79" w:rsidRPr="00501E79" w:rsidRDefault="00E42553" w:rsidP="00C63D61">
      <w:pPr>
        <w:pStyle w:val="ListParagraph"/>
        <w:numPr>
          <w:ilvl w:val="0"/>
          <w:numId w:val="4"/>
        </w:numPr>
        <w:rPr>
          <w:sz w:val="20"/>
        </w:rPr>
      </w:pPr>
      <w:hyperlink r:id="rId31" w:history="1">
        <w:r w:rsidR="00501E79" w:rsidRPr="00501E79">
          <w:rPr>
            <w:rStyle w:val="Hyperlink"/>
            <w:color w:val="0070C0"/>
            <w:sz w:val="20"/>
          </w:rPr>
          <w:t>COVID Vaccine Update</w:t>
        </w:r>
      </w:hyperlink>
      <w:r w:rsidR="00501E79" w:rsidRPr="00501E79">
        <w:rPr>
          <w:color w:val="0070C0"/>
          <w:sz w:val="20"/>
        </w:rPr>
        <w:t xml:space="preserve"> </w:t>
      </w:r>
      <w:r w:rsidR="00501E79" w:rsidRPr="00501E79">
        <w:rPr>
          <w:sz w:val="20"/>
        </w:rPr>
        <w:t xml:space="preserve">– 20 November 2020 </w:t>
      </w:r>
    </w:p>
    <w:p w14:paraId="5E5F8A80" w14:textId="0588B832" w:rsidR="00501E79" w:rsidRPr="00501E79" w:rsidRDefault="00E42553" w:rsidP="00C63D61">
      <w:pPr>
        <w:pStyle w:val="ListParagraph"/>
        <w:numPr>
          <w:ilvl w:val="0"/>
          <w:numId w:val="4"/>
        </w:numPr>
        <w:rPr>
          <w:sz w:val="20"/>
        </w:rPr>
      </w:pPr>
      <w:hyperlink r:id="rId32" w:history="1">
        <w:r w:rsidR="00501E79" w:rsidRPr="00501E79">
          <w:rPr>
            <w:rStyle w:val="Hyperlink"/>
            <w:color w:val="0070C0"/>
            <w:sz w:val="20"/>
          </w:rPr>
          <w:t>Latest GP Updates</w:t>
        </w:r>
      </w:hyperlink>
      <w:r w:rsidR="00501E79" w:rsidRPr="00501E79">
        <w:rPr>
          <w:sz w:val="20"/>
        </w:rPr>
        <w:t xml:space="preserve"> – 16 November 2020</w:t>
      </w:r>
    </w:p>
    <w:p w14:paraId="1D84B8FE" w14:textId="24B211BF" w:rsidR="00501E79" w:rsidRPr="00501E79" w:rsidRDefault="00E42553" w:rsidP="00C63D61">
      <w:pPr>
        <w:pStyle w:val="ListParagraph"/>
        <w:numPr>
          <w:ilvl w:val="0"/>
          <w:numId w:val="4"/>
        </w:numPr>
        <w:rPr>
          <w:sz w:val="18"/>
          <w:szCs w:val="20"/>
        </w:rPr>
      </w:pPr>
      <w:hyperlink r:id="rId33" w:history="1">
        <w:r w:rsidR="00501E79" w:rsidRPr="00501E79">
          <w:rPr>
            <w:rStyle w:val="Hyperlink"/>
            <w:color w:val="0070C0"/>
            <w:sz w:val="20"/>
            <w:szCs w:val="20"/>
          </w:rPr>
          <w:t>GPs Under Pressure</w:t>
        </w:r>
      </w:hyperlink>
      <w:r w:rsidR="00501E79" w:rsidRPr="00501E79">
        <w:rPr>
          <w:color w:val="0070C0"/>
          <w:sz w:val="20"/>
          <w:szCs w:val="20"/>
        </w:rPr>
        <w:t xml:space="preserve"> </w:t>
      </w:r>
      <w:r w:rsidR="00501E79" w:rsidRPr="00501E79">
        <w:rPr>
          <w:sz w:val="20"/>
          <w:szCs w:val="20"/>
        </w:rPr>
        <w:t xml:space="preserve">– </w:t>
      </w:r>
      <w:r w:rsidR="00501E79">
        <w:rPr>
          <w:sz w:val="20"/>
          <w:szCs w:val="20"/>
        </w:rPr>
        <w:t xml:space="preserve">11 </w:t>
      </w:r>
      <w:r w:rsidR="00501E79" w:rsidRPr="00501E79">
        <w:rPr>
          <w:sz w:val="20"/>
          <w:szCs w:val="20"/>
        </w:rPr>
        <w:t xml:space="preserve">November 2020 </w:t>
      </w:r>
    </w:p>
    <w:p w14:paraId="0AF5F0C9" w14:textId="52C028ED" w:rsidR="003A0643" w:rsidRPr="003F1AC8" w:rsidRDefault="003A0643" w:rsidP="003F1AC8">
      <w:pPr>
        <w:pStyle w:val="Heading3"/>
      </w:pPr>
      <w:bookmarkStart w:id="23" w:name="_Toc54796201"/>
      <w:r w:rsidRPr="00D138F8">
        <w:t>Follow the work of the BMA online:</w:t>
      </w:r>
      <w:bookmarkEnd w:id="23"/>
      <w:r w:rsidR="00D138F8">
        <w:br/>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832D7B" w:rsidRPr="00832D7B" w14:paraId="06604106" w14:textId="77777777" w:rsidTr="00832D7B">
        <w:tc>
          <w:tcPr>
            <w:tcW w:w="4962" w:type="dxa"/>
          </w:tcPr>
          <w:p w14:paraId="18230A24" w14:textId="77777777" w:rsidR="00832D7B" w:rsidRDefault="00BE3561" w:rsidP="00BE3561">
            <w:pPr>
              <w:ind w:left="751"/>
              <w:rPr>
                <w:sz w:val="20"/>
                <w:lang w:val="en-US"/>
              </w:rPr>
            </w:pPr>
            <w:r>
              <w:rPr>
                <w:noProof/>
                <w:lang w:eastAsia="en-GB"/>
              </w:rPr>
              <w:drawing>
                <wp:anchor distT="0" distB="0" distL="114300" distR="114300" simplePos="0" relativeHeight="251663360" behindDoc="0" locked="0" layoutInCell="1" allowOverlap="1" wp14:anchorId="15129AD6" wp14:editId="05CAC4A2">
                  <wp:simplePos x="0" y="0"/>
                  <wp:positionH relativeFrom="column">
                    <wp:posOffset>-68580</wp:posOffset>
                  </wp:positionH>
                  <wp:positionV relativeFrom="paragraph">
                    <wp:posOffset>10160</wp:posOffset>
                  </wp:positionV>
                  <wp:extent cx="415290" cy="285750"/>
                  <wp:effectExtent l="0" t="0" r="3810" b="0"/>
                  <wp:wrapSquare wrapText="bothSides"/>
                  <wp:docPr id="5" name="Picture 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34"/>
                          </pic:cNvPr>
                          <pic:cNvPicPr/>
                        </pic:nvPicPr>
                        <pic:blipFill>
                          <a:blip r:embed="rId35"/>
                          <a:stretch>
                            <a:fillRect/>
                          </a:stretch>
                        </pic:blipFill>
                        <pic:spPr>
                          <a:xfrm>
                            <a:off x="0" y="0"/>
                            <a:ext cx="415290" cy="285750"/>
                          </a:xfrm>
                          <a:prstGeom prst="rect">
                            <a:avLst/>
                          </a:prstGeom>
                          <a:ln>
                            <a:noFill/>
                          </a:ln>
                          <a:effectLst>
                            <a:softEdge rad="0"/>
                          </a:effectLst>
                        </pic:spPr>
                      </pic:pic>
                    </a:graphicData>
                  </a:graphic>
                </wp:anchor>
              </w:drawing>
            </w:r>
            <w:r w:rsidR="00832D7B">
              <w:rPr>
                <w:sz w:val="20"/>
                <w:lang w:val="en-US"/>
              </w:rPr>
              <w:t xml:space="preserve">Blog: </w:t>
            </w:r>
          </w:p>
          <w:p w14:paraId="1348C69F" w14:textId="77777777" w:rsidR="00832D7B" w:rsidRPr="00832D7B" w:rsidRDefault="00E42553" w:rsidP="00BE3561">
            <w:pPr>
              <w:ind w:left="751"/>
              <w:rPr>
                <w:sz w:val="16"/>
                <w:szCs w:val="20"/>
              </w:rPr>
            </w:pPr>
            <w:hyperlink r:id="rId36" w:history="1">
              <w:r w:rsidR="00832D7B" w:rsidRPr="00D7231E">
                <w:rPr>
                  <w:rStyle w:val="Hyperlink"/>
                  <w:color w:val="00B0F0"/>
                  <w:sz w:val="20"/>
                  <w:lang w:val="en-US"/>
                </w:rPr>
                <w:t>https://bmascotland.home.blog/</w:t>
              </w:r>
            </w:hyperlink>
          </w:p>
        </w:tc>
        <w:tc>
          <w:tcPr>
            <w:tcW w:w="4677" w:type="dxa"/>
          </w:tcPr>
          <w:p w14:paraId="69F8766F" w14:textId="77777777" w:rsidR="00832D7B" w:rsidRDefault="00832D7B" w:rsidP="002E7EBE">
            <w:pPr>
              <w:rPr>
                <w:sz w:val="20"/>
              </w:rPr>
            </w:pPr>
            <w:r w:rsidRPr="00BC294A">
              <w:rPr>
                <w:noProof/>
                <w:sz w:val="20"/>
                <w:lang w:eastAsia="en-GB"/>
              </w:rPr>
              <w:drawing>
                <wp:anchor distT="0" distB="0" distL="114300" distR="114300" simplePos="0" relativeHeight="251660288" behindDoc="0" locked="0" layoutInCell="1" allowOverlap="1" wp14:anchorId="4EE639DE" wp14:editId="7146CA45">
                  <wp:simplePos x="0" y="0"/>
                  <wp:positionH relativeFrom="column">
                    <wp:posOffset>-17780</wp:posOffset>
                  </wp:positionH>
                  <wp:positionV relativeFrom="paragraph">
                    <wp:posOffset>8255</wp:posOffset>
                  </wp:positionV>
                  <wp:extent cx="304800" cy="285750"/>
                  <wp:effectExtent l="0" t="0" r="0" b="0"/>
                  <wp:wrapThrough wrapText="bothSides">
                    <wp:wrapPolygon edited="0">
                      <wp:start x="0" y="0"/>
                      <wp:lineTo x="0" y="20160"/>
                      <wp:lineTo x="20250" y="20160"/>
                      <wp:lineTo x="20250" y="0"/>
                      <wp:lineTo x="0" y="0"/>
                    </wp:wrapPolygon>
                  </wp:wrapThrough>
                  <wp:docPr id="4" name="Picture 4" descr="cid:image002.jpg@01D51089.B3F4654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d:image002.jpg@01D51089.B3F46540">
                            <a:hlinkClick r:id="rId37"/>
                          </pic:cNvP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anchor>
              </w:drawing>
            </w:r>
            <w:r>
              <w:rPr>
                <w:sz w:val="20"/>
                <w:lang w:val="en-US"/>
              </w:rPr>
              <w:t>T</w:t>
            </w:r>
            <w:r>
              <w:rPr>
                <w:sz w:val="20"/>
              </w:rPr>
              <w:t xml:space="preserve">witter: </w:t>
            </w:r>
            <w:hyperlink r:id="rId40" w:history="1">
              <w:r w:rsidR="00D12065" w:rsidRPr="00D7231E">
                <w:rPr>
                  <w:rStyle w:val="Hyperlink"/>
                  <w:b/>
                  <w:color w:val="0070C0"/>
                  <w:sz w:val="20"/>
                </w:rPr>
                <w:t>@BMAScotland</w:t>
              </w:r>
            </w:hyperlink>
            <w:r w:rsidR="00D12065" w:rsidRPr="00D7231E">
              <w:rPr>
                <w:color w:val="0070C0"/>
                <w:sz w:val="20"/>
              </w:rPr>
              <w:t xml:space="preserve"> </w:t>
            </w:r>
          </w:p>
          <w:p w14:paraId="7BE474C2" w14:textId="015F4F0B" w:rsidR="00832D7B" w:rsidRPr="00832D7B" w:rsidRDefault="00E42553" w:rsidP="002E7EBE">
            <w:pPr>
              <w:rPr>
                <w:sz w:val="20"/>
              </w:rPr>
            </w:pPr>
            <w:hyperlink r:id="rId41" w:history="1">
              <w:r w:rsidR="00832D7B" w:rsidRPr="00D7231E">
                <w:rPr>
                  <w:rStyle w:val="Hyperlink"/>
                  <w:color w:val="00B0F0"/>
                  <w:sz w:val="20"/>
                </w:rPr>
                <w:t>https://twitter.com/BMAScotland</w:t>
              </w:r>
            </w:hyperlink>
            <w:r w:rsidR="00832D7B" w:rsidRPr="00D7231E">
              <w:rPr>
                <w:color w:val="00B0F0"/>
                <w:sz w:val="20"/>
              </w:rPr>
              <w:t xml:space="preserve"> </w:t>
            </w:r>
            <w:r w:rsidR="004B4602">
              <w:rPr>
                <w:color w:val="00B0F0"/>
                <w:sz w:val="20"/>
              </w:rPr>
              <w:br/>
            </w:r>
          </w:p>
        </w:tc>
      </w:tr>
      <w:tr w:rsidR="00832D7B" w:rsidRPr="00BC294A" w14:paraId="1DA15DE1" w14:textId="77777777" w:rsidTr="00BE3561">
        <w:trPr>
          <w:trHeight w:val="528"/>
        </w:trPr>
        <w:tc>
          <w:tcPr>
            <w:tcW w:w="4962" w:type="dxa"/>
          </w:tcPr>
          <w:p w14:paraId="35AB311D" w14:textId="77777777" w:rsidR="00832D7B" w:rsidRDefault="00832D7B" w:rsidP="00BE3561">
            <w:pPr>
              <w:ind w:left="751"/>
              <w:rPr>
                <w:sz w:val="20"/>
                <w:lang w:val="en-US"/>
              </w:rPr>
            </w:pPr>
            <w:r w:rsidRPr="00BC294A">
              <w:rPr>
                <w:noProof/>
                <w:sz w:val="20"/>
                <w:lang w:eastAsia="en-GB"/>
              </w:rPr>
              <w:drawing>
                <wp:anchor distT="0" distB="0" distL="114300" distR="114300" simplePos="0" relativeHeight="251661312" behindDoc="1" locked="0" layoutInCell="1" allowOverlap="1" wp14:anchorId="43CAA3FD" wp14:editId="5002028B">
                  <wp:simplePos x="0" y="0"/>
                  <wp:positionH relativeFrom="column">
                    <wp:posOffset>-15875</wp:posOffset>
                  </wp:positionH>
                  <wp:positionV relativeFrom="paragraph">
                    <wp:posOffset>0</wp:posOffset>
                  </wp:positionV>
                  <wp:extent cx="297180" cy="307340"/>
                  <wp:effectExtent l="0" t="0" r="7620" b="0"/>
                  <wp:wrapTight wrapText="bothSides">
                    <wp:wrapPolygon edited="0">
                      <wp:start x="0" y="0"/>
                      <wp:lineTo x="0" y="20083"/>
                      <wp:lineTo x="20769" y="20083"/>
                      <wp:lineTo x="20769" y="0"/>
                      <wp:lineTo x="0" y="0"/>
                    </wp:wrapPolygon>
                  </wp:wrapTight>
                  <wp:docPr id="7" name="Picture 7" descr="cid:image001.jpg@01D51089.B3F465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01.jpg@01D51089.B3F46540">
                            <a:hlinkClick r:id="rId42"/>
                          </pic:cNvPr>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97180" cy="307340"/>
                          </a:xfrm>
                          <a:prstGeom prst="rect">
                            <a:avLst/>
                          </a:prstGeom>
                          <a:noFill/>
                          <a:ln>
                            <a:noFill/>
                          </a:ln>
                        </pic:spPr>
                      </pic:pic>
                    </a:graphicData>
                  </a:graphic>
                </wp:anchor>
              </w:drawing>
            </w:r>
            <w:r>
              <w:rPr>
                <w:sz w:val="20"/>
              </w:rPr>
              <w:t xml:space="preserve">Facebook: </w:t>
            </w:r>
            <w:hyperlink r:id="rId45" w:history="1">
              <w:r w:rsidRPr="00D7231E">
                <w:rPr>
                  <w:rStyle w:val="Hyperlink"/>
                  <w:color w:val="00B0F0"/>
                  <w:sz w:val="20"/>
                </w:rPr>
                <w:t>https://www.facebook.com/bmascotland</w:t>
              </w:r>
            </w:hyperlink>
          </w:p>
        </w:tc>
        <w:tc>
          <w:tcPr>
            <w:tcW w:w="4677" w:type="dxa"/>
          </w:tcPr>
          <w:p w14:paraId="0387E647" w14:textId="77777777" w:rsidR="00832D7B" w:rsidRDefault="00832D7B" w:rsidP="002E7EBE">
            <w:pPr>
              <w:rPr>
                <w:sz w:val="20"/>
              </w:rPr>
            </w:pPr>
            <w:r w:rsidRPr="00BC294A">
              <w:rPr>
                <w:noProof/>
                <w:sz w:val="20"/>
                <w:lang w:eastAsia="en-GB"/>
              </w:rPr>
              <w:drawing>
                <wp:anchor distT="0" distB="0" distL="114300" distR="114300" simplePos="0" relativeHeight="251662336" behindDoc="1" locked="0" layoutInCell="1" allowOverlap="1" wp14:anchorId="78285BF8" wp14:editId="3F5D3241">
                  <wp:simplePos x="0" y="0"/>
                  <wp:positionH relativeFrom="column">
                    <wp:posOffset>26035</wp:posOffset>
                  </wp:positionH>
                  <wp:positionV relativeFrom="paragraph">
                    <wp:posOffset>13970</wp:posOffset>
                  </wp:positionV>
                  <wp:extent cx="261620" cy="236220"/>
                  <wp:effectExtent l="0" t="0" r="5080" b="0"/>
                  <wp:wrapTight wrapText="bothSides">
                    <wp:wrapPolygon edited="0">
                      <wp:start x="0" y="0"/>
                      <wp:lineTo x="0" y="19161"/>
                      <wp:lineTo x="20447" y="19161"/>
                      <wp:lineTo x="20447" y="0"/>
                      <wp:lineTo x="0" y="0"/>
                    </wp:wrapPolygon>
                  </wp:wrapTight>
                  <wp:docPr id="1" name="Picture 1" descr="cid:image003.jpg@01D51089.B3F4654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D51089.B3F46540">
                            <a:hlinkClick r:id="rId46"/>
                          </pic:cNvPr>
                          <pic:cNvPicPr>
                            <a:picLocks noChangeAspect="1" noChangeArrowheads="1"/>
                          </pic:cNvPicPr>
                        </pic:nvPicPr>
                        <pic:blipFill rotWithShape="1">
                          <a:blip r:embed="rId47" r:link="rId48">
                            <a:extLst>
                              <a:ext uri="{28A0092B-C50C-407E-A947-70E740481C1C}">
                                <a14:useLocalDpi xmlns:a14="http://schemas.microsoft.com/office/drawing/2010/main" val="0"/>
                              </a:ext>
                            </a:extLst>
                          </a:blip>
                          <a:srcRect t="18163" r="5142" b="8759"/>
                          <a:stretch/>
                        </pic:blipFill>
                        <pic:spPr bwMode="auto">
                          <a:xfrm>
                            <a:off x="0" y="0"/>
                            <a:ext cx="261620" cy="2362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Pr>
                <w:sz w:val="20"/>
              </w:rPr>
              <w:t>Instagram:</w:t>
            </w:r>
            <w:r w:rsidRPr="00BC294A">
              <w:rPr>
                <w:sz w:val="20"/>
              </w:rPr>
              <w:t> </w:t>
            </w:r>
          </w:p>
          <w:p w14:paraId="0F99E2E0" w14:textId="77777777" w:rsidR="00832D7B" w:rsidRPr="00BC294A" w:rsidRDefault="00E42553" w:rsidP="002E7EBE">
            <w:pPr>
              <w:rPr>
                <w:sz w:val="20"/>
              </w:rPr>
            </w:pPr>
            <w:hyperlink r:id="rId49" w:history="1">
              <w:r w:rsidR="00832D7B" w:rsidRPr="00D7231E">
                <w:rPr>
                  <w:rStyle w:val="Hyperlink"/>
                  <w:color w:val="00B0F0"/>
                  <w:sz w:val="20"/>
                </w:rPr>
                <w:t>https://www.instagram.com/bmascotland</w:t>
              </w:r>
            </w:hyperlink>
          </w:p>
        </w:tc>
      </w:tr>
    </w:tbl>
    <w:p w14:paraId="373C5339" w14:textId="2CB15B83" w:rsidR="00086F27" w:rsidRDefault="00086F27" w:rsidP="004E2CA4">
      <w:pPr>
        <w:tabs>
          <w:tab w:val="left" w:pos="4218"/>
        </w:tabs>
        <w:rPr>
          <w:lang w:val="en-US" w:eastAsia="en-US"/>
        </w:rPr>
      </w:pPr>
    </w:p>
    <w:p w14:paraId="2B10899B" w14:textId="347BD10E" w:rsidR="000B52A1" w:rsidRPr="00086F27" w:rsidRDefault="000B52A1" w:rsidP="004E2CA4">
      <w:pPr>
        <w:tabs>
          <w:tab w:val="left" w:pos="4218"/>
        </w:tabs>
        <w:rPr>
          <w:lang w:val="en-US" w:eastAsia="en-US"/>
        </w:rPr>
      </w:pPr>
      <w:r w:rsidRPr="00E9178A">
        <w:rPr>
          <w:rFonts w:cstheme="minorHAnsi"/>
          <w:b/>
          <w:sz w:val="20"/>
          <w:szCs w:val="22"/>
        </w:rPr>
        <w:t xml:space="preserve">LMCs are reminded they can contact Andrea Ma, </w:t>
      </w:r>
      <w:r w:rsidRPr="00457F40">
        <w:rPr>
          <w:rFonts w:cstheme="minorHAnsi"/>
          <w:b/>
          <w:sz w:val="20"/>
          <w:szCs w:val="22"/>
        </w:rPr>
        <w:t xml:space="preserve">BMA Scottish GP Committee </w:t>
      </w:r>
      <w:r>
        <w:rPr>
          <w:rFonts w:cstheme="minorHAnsi"/>
          <w:b/>
          <w:sz w:val="20"/>
          <w:szCs w:val="22"/>
        </w:rPr>
        <w:t>(</w:t>
      </w:r>
      <w:r w:rsidRPr="00E9178A">
        <w:rPr>
          <w:rFonts w:cstheme="minorHAnsi"/>
          <w:b/>
          <w:sz w:val="20"/>
          <w:szCs w:val="22"/>
        </w:rPr>
        <w:t>SGPC</w:t>
      </w:r>
      <w:r>
        <w:rPr>
          <w:rFonts w:cstheme="minorHAnsi"/>
          <w:b/>
          <w:sz w:val="20"/>
          <w:szCs w:val="22"/>
        </w:rPr>
        <w:t>)</w:t>
      </w:r>
      <w:r w:rsidRPr="00E9178A">
        <w:rPr>
          <w:rFonts w:cstheme="minorHAnsi"/>
          <w:b/>
          <w:sz w:val="20"/>
          <w:szCs w:val="22"/>
        </w:rPr>
        <w:t xml:space="preserve"> secretariat for more </w:t>
      </w:r>
      <w:r>
        <w:rPr>
          <w:rFonts w:cstheme="minorHAnsi"/>
          <w:b/>
          <w:sz w:val="20"/>
          <w:szCs w:val="22"/>
        </w:rPr>
        <w:t xml:space="preserve">details </w:t>
      </w:r>
      <w:r w:rsidRPr="00E9178A">
        <w:rPr>
          <w:rFonts w:cstheme="minorHAnsi"/>
          <w:b/>
          <w:sz w:val="20"/>
          <w:szCs w:val="22"/>
        </w:rPr>
        <w:t>(</w:t>
      </w:r>
      <w:hyperlink r:id="rId50" w:history="1">
        <w:r w:rsidRPr="00E9178A">
          <w:rPr>
            <w:rStyle w:val="Hyperlink"/>
            <w:rFonts w:cstheme="minorHAnsi"/>
            <w:color w:val="00B0F0"/>
            <w:sz w:val="20"/>
            <w:szCs w:val="22"/>
          </w:rPr>
          <w:t>ama@bma.org.uk</w:t>
        </w:r>
      </w:hyperlink>
      <w:r w:rsidRPr="00E9178A">
        <w:rPr>
          <w:rFonts w:cstheme="minorHAnsi"/>
          <w:b/>
          <w:sz w:val="20"/>
          <w:szCs w:val="22"/>
        </w:rPr>
        <w:t>).</w:t>
      </w:r>
    </w:p>
    <w:sectPr w:rsidR="000B52A1" w:rsidRPr="00086F27" w:rsidSect="005D7818">
      <w:footerReference w:type="default" r:id="rId51"/>
      <w:headerReference w:type="first" r:id="rId52"/>
      <w:footerReference w:type="first" r:id="rId53"/>
      <w:pgSz w:w="11900" w:h="16840"/>
      <w:pgMar w:top="993" w:right="985" w:bottom="567" w:left="1077" w:header="997" w:footer="1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2A7C9" w14:textId="77777777" w:rsidR="00E42553" w:rsidRDefault="00E42553" w:rsidP="00006000">
      <w:pPr>
        <w:spacing w:after="0"/>
      </w:pPr>
      <w:r>
        <w:separator/>
      </w:r>
    </w:p>
  </w:endnote>
  <w:endnote w:type="continuationSeparator" w:id="0">
    <w:p w14:paraId="451DA34F" w14:textId="77777777" w:rsidR="00E42553" w:rsidRDefault="00E42553"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Fac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944050949"/>
      <w:docPartObj>
        <w:docPartGallery w:val="Page Numbers (Bottom of Page)"/>
        <w:docPartUnique/>
      </w:docPartObj>
    </w:sdtPr>
    <w:sdtEndPr/>
    <w:sdtContent>
      <w:sdt>
        <w:sdtPr>
          <w:rPr>
            <w:color w:val="13316E" w:themeColor="text1"/>
            <w:sz w:val="16"/>
            <w:szCs w:val="16"/>
          </w:rPr>
          <w:id w:val="-263836843"/>
          <w:docPartObj>
            <w:docPartGallery w:val="Page Numbers (Top of Page)"/>
            <w:docPartUnique/>
          </w:docPartObj>
        </w:sdtPr>
        <w:sdtEndPr/>
        <w:sdtContent>
          <w:p w14:paraId="55E28C06" w14:textId="77777777" w:rsidR="00B42D6E" w:rsidRPr="00C1383B" w:rsidRDefault="00B42D6E"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Pr>
                <w:bCs/>
                <w:noProof/>
                <w:color w:val="13316E" w:themeColor="text1"/>
                <w:sz w:val="16"/>
                <w:szCs w:val="16"/>
              </w:rPr>
              <w:t>3</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Pr>
                <w:bCs/>
                <w:noProof/>
                <w:color w:val="13316E" w:themeColor="text1"/>
                <w:sz w:val="16"/>
                <w:szCs w:val="16"/>
              </w:rPr>
              <w:t>4</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858F" w14:textId="77777777" w:rsidR="00B42D6E" w:rsidRDefault="00B42D6E">
    <w:pPr>
      <w:pStyle w:val="Footer"/>
    </w:pPr>
  </w:p>
  <w:p w14:paraId="7811A154" w14:textId="77777777" w:rsidR="00B42D6E" w:rsidRDefault="00B42D6E">
    <w:pPr>
      <w:pStyle w:val="Footer"/>
    </w:pPr>
  </w:p>
  <w:p w14:paraId="5767004F" w14:textId="77777777" w:rsidR="00B42D6E" w:rsidRDefault="00B42D6E">
    <w:pPr>
      <w:pStyle w:val="Footer"/>
    </w:pPr>
  </w:p>
  <w:p w14:paraId="2583CD03" w14:textId="77777777" w:rsidR="00B42D6E" w:rsidRDefault="00B42D6E">
    <w:pPr>
      <w:pStyle w:val="Footer"/>
    </w:pPr>
  </w:p>
  <w:p w14:paraId="4C5CBEA9" w14:textId="77777777" w:rsidR="00B42D6E" w:rsidRDefault="00B42D6E">
    <w:pPr>
      <w:pStyle w:val="Footer"/>
    </w:pPr>
    <w:r>
      <w:rPr>
        <w:noProof/>
        <w:lang w:eastAsia="en-GB"/>
      </w:rPr>
      <w:drawing>
        <wp:anchor distT="0" distB="0" distL="114300" distR="114300" simplePos="0" relativeHeight="251667456" behindDoc="0" locked="0" layoutInCell="1" allowOverlap="1" wp14:anchorId="59DEA594" wp14:editId="4D830D36">
          <wp:simplePos x="0" y="0"/>
          <wp:positionH relativeFrom="page">
            <wp:posOffset>-144780</wp:posOffset>
          </wp:positionH>
          <wp:positionV relativeFrom="page">
            <wp:posOffset>9672955</wp:posOffset>
          </wp:positionV>
          <wp:extent cx="7740401" cy="1086485"/>
          <wp:effectExtent l="0" t="0" r="698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a:blip r:embed="rId1">
                    <a:extLst>
                      <a:ext uri="{28A0092B-C50C-407E-A947-70E740481C1C}">
                        <a14:useLocalDpi xmlns:a14="http://schemas.microsoft.com/office/drawing/2010/main" val="0"/>
                      </a:ext>
                    </a:extLst>
                  </a:blip>
                  <a:stretch>
                    <a:fillRect/>
                  </a:stretch>
                </pic:blipFill>
                <pic:spPr>
                  <a:xfrm>
                    <a:off x="0" y="0"/>
                    <a:ext cx="7740401" cy="10864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lang w:eastAsia="en-GB"/>
      </w:rPr>
      <w:drawing>
        <wp:anchor distT="0" distB="0" distL="114300" distR="114300" simplePos="0" relativeHeight="251657216" behindDoc="0" locked="0" layoutInCell="1" allowOverlap="1" wp14:anchorId="379EA06B" wp14:editId="5B7CED81">
          <wp:simplePos x="0" y="0"/>
          <wp:positionH relativeFrom="column">
            <wp:posOffset>5010785</wp:posOffset>
          </wp:positionH>
          <wp:positionV relativeFrom="paragraph">
            <wp:posOffset>-66675</wp:posOffset>
          </wp:positionV>
          <wp:extent cx="1212850" cy="217170"/>
          <wp:effectExtent l="0" t="0" r="6350" b="0"/>
          <wp:wrapNone/>
          <wp:docPr id="13"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7D173" w14:textId="77777777" w:rsidR="00E42553" w:rsidRDefault="00E42553" w:rsidP="00006000">
      <w:pPr>
        <w:spacing w:after="0"/>
      </w:pPr>
      <w:r>
        <w:separator/>
      </w:r>
    </w:p>
  </w:footnote>
  <w:footnote w:type="continuationSeparator" w:id="0">
    <w:p w14:paraId="756BAE26" w14:textId="77777777" w:rsidR="00E42553" w:rsidRDefault="00E42553"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83F5" w14:textId="77777777" w:rsidR="00B42D6E" w:rsidRDefault="00B42D6E" w:rsidP="00631875">
    <w:pPr>
      <w:pStyle w:val="Head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33A3"/>
    <w:multiLevelType w:val="hybridMultilevel"/>
    <w:tmpl w:val="365E335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72F14"/>
    <w:multiLevelType w:val="hybridMultilevel"/>
    <w:tmpl w:val="9F8C3890"/>
    <w:lvl w:ilvl="0" w:tplc="6D6C3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6F6"/>
    <w:multiLevelType w:val="hybridMultilevel"/>
    <w:tmpl w:val="53E60970"/>
    <w:lvl w:ilvl="0" w:tplc="06E269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14C17"/>
    <w:multiLevelType w:val="hybridMultilevel"/>
    <w:tmpl w:val="A9B2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45EED"/>
    <w:multiLevelType w:val="hybridMultilevel"/>
    <w:tmpl w:val="022A7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A4932"/>
    <w:multiLevelType w:val="hybridMultilevel"/>
    <w:tmpl w:val="1A0CB88C"/>
    <w:lvl w:ilvl="0" w:tplc="11E83106">
      <w:start w:val="6"/>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AC46A83"/>
    <w:multiLevelType w:val="hybridMultilevel"/>
    <w:tmpl w:val="A5789034"/>
    <w:lvl w:ilvl="0" w:tplc="BE4A9AF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E407D"/>
    <w:multiLevelType w:val="hybridMultilevel"/>
    <w:tmpl w:val="ACE2D826"/>
    <w:lvl w:ilvl="0" w:tplc="95324C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11F34"/>
    <w:multiLevelType w:val="hybridMultilevel"/>
    <w:tmpl w:val="7DBE472C"/>
    <w:lvl w:ilvl="0" w:tplc="2B689B04">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06ACC"/>
    <w:multiLevelType w:val="hybridMultilevel"/>
    <w:tmpl w:val="35FEBA28"/>
    <w:lvl w:ilvl="0" w:tplc="D0A2665C">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47356"/>
    <w:multiLevelType w:val="hybridMultilevel"/>
    <w:tmpl w:val="FE80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936D4"/>
    <w:multiLevelType w:val="hybridMultilevel"/>
    <w:tmpl w:val="61046D42"/>
    <w:lvl w:ilvl="0" w:tplc="2B689B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F78A1"/>
    <w:multiLevelType w:val="hybridMultilevel"/>
    <w:tmpl w:val="25FEF66C"/>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212B6B"/>
    <w:multiLevelType w:val="hybridMultilevel"/>
    <w:tmpl w:val="C97060E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57627"/>
    <w:multiLevelType w:val="hybridMultilevel"/>
    <w:tmpl w:val="1CD68B6A"/>
    <w:lvl w:ilvl="0" w:tplc="B61E220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3"/>
  </w:num>
  <w:num w:numId="5">
    <w:abstractNumId w:val="11"/>
  </w:num>
  <w:num w:numId="6">
    <w:abstractNumId w:val="0"/>
  </w:num>
  <w:num w:numId="7">
    <w:abstractNumId w:val="14"/>
  </w:num>
  <w:num w:numId="8">
    <w:abstractNumId w:val="8"/>
  </w:num>
  <w:num w:numId="9">
    <w:abstractNumId w:val="13"/>
  </w:num>
  <w:num w:numId="10">
    <w:abstractNumId w:val="12"/>
  </w:num>
  <w:num w:numId="11">
    <w:abstractNumId w:val="5"/>
  </w:num>
  <w:num w:numId="12">
    <w:abstractNumId w:val="9"/>
  </w:num>
  <w:num w:numId="13">
    <w:abstractNumId w:val="7"/>
  </w:num>
  <w:num w:numId="14">
    <w:abstractNumId w:val="6"/>
  </w:num>
  <w:num w:numId="15">
    <w:abstractNumId w:val="10"/>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9"/>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8E"/>
    <w:rsid w:val="00001441"/>
    <w:rsid w:val="0000155C"/>
    <w:rsid w:val="000034D4"/>
    <w:rsid w:val="00003833"/>
    <w:rsid w:val="0000391C"/>
    <w:rsid w:val="00004F6A"/>
    <w:rsid w:val="00005477"/>
    <w:rsid w:val="00005E74"/>
    <w:rsid w:val="00006000"/>
    <w:rsid w:val="00007549"/>
    <w:rsid w:val="00007A17"/>
    <w:rsid w:val="00010DD9"/>
    <w:rsid w:val="00011C94"/>
    <w:rsid w:val="00014CBE"/>
    <w:rsid w:val="000157F1"/>
    <w:rsid w:val="00016836"/>
    <w:rsid w:val="0001694B"/>
    <w:rsid w:val="000171D1"/>
    <w:rsid w:val="00017396"/>
    <w:rsid w:val="00017B54"/>
    <w:rsid w:val="00020838"/>
    <w:rsid w:val="000235DD"/>
    <w:rsid w:val="000237C8"/>
    <w:rsid w:val="0002393B"/>
    <w:rsid w:val="000243BF"/>
    <w:rsid w:val="000253D4"/>
    <w:rsid w:val="0002561D"/>
    <w:rsid w:val="00025656"/>
    <w:rsid w:val="00027928"/>
    <w:rsid w:val="000279A7"/>
    <w:rsid w:val="00031404"/>
    <w:rsid w:val="00032023"/>
    <w:rsid w:val="00033011"/>
    <w:rsid w:val="00036633"/>
    <w:rsid w:val="00037323"/>
    <w:rsid w:val="000379B8"/>
    <w:rsid w:val="0004063A"/>
    <w:rsid w:val="000417C6"/>
    <w:rsid w:val="00044C06"/>
    <w:rsid w:val="000450F8"/>
    <w:rsid w:val="0004567C"/>
    <w:rsid w:val="000456CF"/>
    <w:rsid w:val="00046579"/>
    <w:rsid w:val="0005037D"/>
    <w:rsid w:val="00050A21"/>
    <w:rsid w:val="0005139F"/>
    <w:rsid w:val="00051613"/>
    <w:rsid w:val="0005283F"/>
    <w:rsid w:val="00053EB3"/>
    <w:rsid w:val="000545AA"/>
    <w:rsid w:val="00057D0D"/>
    <w:rsid w:val="00064659"/>
    <w:rsid w:val="00064DA2"/>
    <w:rsid w:val="00065000"/>
    <w:rsid w:val="0006502E"/>
    <w:rsid w:val="0006604B"/>
    <w:rsid w:val="000707BF"/>
    <w:rsid w:val="00070FCD"/>
    <w:rsid w:val="00071493"/>
    <w:rsid w:val="000721F9"/>
    <w:rsid w:val="0007271C"/>
    <w:rsid w:val="00074C2E"/>
    <w:rsid w:val="0007610A"/>
    <w:rsid w:val="00076D36"/>
    <w:rsid w:val="0007750B"/>
    <w:rsid w:val="0008035D"/>
    <w:rsid w:val="00080809"/>
    <w:rsid w:val="00080ABD"/>
    <w:rsid w:val="00081B19"/>
    <w:rsid w:val="00084586"/>
    <w:rsid w:val="00086F27"/>
    <w:rsid w:val="0009035B"/>
    <w:rsid w:val="0009071B"/>
    <w:rsid w:val="00090B67"/>
    <w:rsid w:val="00090C0B"/>
    <w:rsid w:val="000919A0"/>
    <w:rsid w:val="0009244B"/>
    <w:rsid w:val="00092A97"/>
    <w:rsid w:val="00094FDA"/>
    <w:rsid w:val="00095AAA"/>
    <w:rsid w:val="00097FEB"/>
    <w:rsid w:val="000A01E0"/>
    <w:rsid w:val="000A0538"/>
    <w:rsid w:val="000A084E"/>
    <w:rsid w:val="000A1245"/>
    <w:rsid w:val="000A163C"/>
    <w:rsid w:val="000A2014"/>
    <w:rsid w:val="000A2442"/>
    <w:rsid w:val="000A429D"/>
    <w:rsid w:val="000A5228"/>
    <w:rsid w:val="000A62EA"/>
    <w:rsid w:val="000A7769"/>
    <w:rsid w:val="000A776C"/>
    <w:rsid w:val="000B09B8"/>
    <w:rsid w:val="000B1833"/>
    <w:rsid w:val="000B3019"/>
    <w:rsid w:val="000B370D"/>
    <w:rsid w:val="000B3FD1"/>
    <w:rsid w:val="000B4133"/>
    <w:rsid w:val="000B52A1"/>
    <w:rsid w:val="000B6156"/>
    <w:rsid w:val="000B6183"/>
    <w:rsid w:val="000C01EF"/>
    <w:rsid w:val="000C5473"/>
    <w:rsid w:val="000D1AAA"/>
    <w:rsid w:val="000D314C"/>
    <w:rsid w:val="000D4079"/>
    <w:rsid w:val="000D45DF"/>
    <w:rsid w:val="000D5B42"/>
    <w:rsid w:val="000D5F93"/>
    <w:rsid w:val="000D6064"/>
    <w:rsid w:val="000D740B"/>
    <w:rsid w:val="000E01CD"/>
    <w:rsid w:val="000E1542"/>
    <w:rsid w:val="000E264B"/>
    <w:rsid w:val="000E4780"/>
    <w:rsid w:val="000E7429"/>
    <w:rsid w:val="000F01D4"/>
    <w:rsid w:val="000F286F"/>
    <w:rsid w:val="000F5C19"/>
    <w:rsid w:val="000F5E2B"/>
    <w:rsid w:val="000F657E"/>
    <w:rsid w:val="000F70E4"/>
    <w:rsid w:val="000F7422"/>
    <w:rsid w:val="000F7DA9"/>
    <w:rsid w:val="0010200A"/>
    <w:rsid w:val="001021F5"/>
    <w:rsid w:val="00104B32"/>
    <w:rsid w:val="00104F0F"/>
    <w:rsid w:val="0010591F"/>
    <w:rsid w:val="00105F16"/>
    <w:rsid w:val="0010648C"/>
    <w:rsid w:val="00106E7B"/>
    <w:rsid w:val="001130FB"/>
    <w:rsid w:val="00116E2D"/>
    <w:rsid w:val="00116E72"/>
    <w:rsid w:val="00117743"/>
    <w:rsid w:val="00122052"/>
    <w:rsid w:val="00122163"/>
    <w:rsid w:val="001247B1"/>
    <w:rsid w:val="001260A2"/>
    <w:rsid w:val="001263AD"/>
    <w:rsid w:val="00126FEC"/>
    <w:rsid w:val="00127631"/>
    <w:rsid w:val="00127D54"/>
    <w:rsid w:val="00130811"/>
    <w:rsid w:val="001329EB"/>
    <w:rsid w:val="00134763"/>
    <w:rsid w:val="001366D8"/>
    <w:rsid w:val="00140580"/>
    <w:rsid w:val="00141A54"/>
    <w:rsid w:val="00142D0A"/>
    <w:rsid w:val="001448DC"/>
    <w:rsid w:val="00144CA7"/>
    <w:rsid w:val="00145C77"/>
    <w:rsid w:val="00147314"/>
    <w:rsid w:val="0014773B"/>
    <w:rsid w:val="00150C56"/>
    <w:rsid w:val="00151CB9"/>
    <w:rsid w:val="001520AE"/>
    <w:rsid w:val="0015625C"/>
    <w:rsid w:val="001562CD"/>
    <w:rsid w:val="00156951"/>
    <w:rsid w:val="00156CEA"/>
    <w:rsid w:val="00162867"/>
    <w:rsid w:val="001657DF"/>
    <w:rsid w:val="001667C6"/>
    <w:rsid w:val="001668CB"/>
    <w:rsid w:val="001670FC"/>
    <w:rsid w:val="00167154"/>
    <w:rsid w:val="00167AEB"/>
    <w:rsid w:val="00167C58"/>
    <w:rsid w:val="0017173C"/>
    <w:rsid w:val="00171958"/>
    <w:rsid w:val="001720E7"/>
    <w:rsid w:val="00172B6B"/>
    <w:rsid w:val="0017517C"/>
    <w:rsid w:val="0017555E"/>
    <w:rsid w:val="001771AE"/>
    <w:rsid w:val="00181833"/>
    <w:rsid w:val="00186118"/>
    <w:rsid w:val="00186FE9"/>
    <w:rsid w:val="00191851"/>
    <w:rsid w:val="00193C94"/>
    <w:rsid w:val="001948F2"/>
    <w:rsid w:val="00195D74"/>
    <w:rsid w:val="00197C2D"/>
    <w:rsid w:val="001A16DC"/>
    <w:rsid w:val="001A230B"/>
    <w:rsid w:val="001A5AF7"/>
    <w:rsid w:val="001A73F0"/>
    <w:rsid w:val="001B1299"/>
    <w:rsid w:val="001B1E37"/>
    <w:rsid w:val="001B2246"/>
    <w:rsid w:val="001B2396"/>
    <w:rsid w:val="001C2159"/>
    <w:rsid w:val="001C4682"/>
    <w:rsid w:val="001C56FF"/>
    <w:rsid w:val="001C724C"/>
    <w:rsid w:val="001C7E81"/>
    <w:rsid w:val="001D079A"/>
    <w:rsid w:val="001D0B4A"/>
    <w:rsid w:val="001D0E72"/>
    <w:rsid w:val="001D1AD1"/>
    <w:rsid w:val="001D35AE"/>
    <w:rsid w:val="001D4C60"/>
    <w:rsid w:val="001D61AE"/>
    <w:rsid w:val="001D646A"/>
    <w:rsid w:val="001D72E3"/>
    <w:rsid w:val="001D73CF"/>
    <w:rsid w:val="001E046E"/>
    <w:rsid w:val="001E0AD7"/>
    <w:rsid w:val="001E12B8"/>
    <w:rsid w:val="001E14F7"/>
    <w:rsid w:val="001E172C"/>
    <w:rsid w:val="001E1AA5"/>
    <w:rsid w:val="001E235D"/>
    <w:rsid w:val="001E237C"/>
    <w:rsid w:val="001E3ED7"/>
    <w:rsid w:val="001E4606"/>
    <w:rsid w:val="001E489B"/>
    <w:rsid w:val="001E547D"/>
    <w:rsid w:val="001E5682"/>
    <w:rsid w:val="001E5DF5"/>
    <w:rsid w:val="001E615D"/>
    <w:rsid w:val="001E70D1"/>
    <w:rsid w:val="001E7E25"/>
    <w:rsid w:val="001F1544"/>
    <w:rsid w:val="001F1C89"/>
    <w:rsid w:val="001F1CC9"/>
    <w:rsid w:val="001F3D6A"/>
    <w:rsid w:val="001F3FFD"/>
    <w:rsid w:val="001F449F"/>
    <w:rsid w:val="001F4E1A"/>
    <w:rsid w:val="001F5885"/>
    <w:rsid w:val="001F598F"/>
    <w:rsid w:val="001F5B9C"/>
    <w:rsid w:val="001F7C52"/>
    <w:rsid w:val="00201C95"/>
    <w:rsid w:val="00203386"/>
    <w:rsid w:val="002041B7"/>
    <w:rsid w:val="0020423A"/>
    <w:rsid w:val="00206217"/>
    <w:rsid w:val="002073A3"/>
    <w:rsid w:val="00207425"/>
    <w:rsid w:val="0021174C"/>
    <w:rsid w:val="00212B2B"/>
    <w:rsid w:val="002141EB"/>
    <w:rsid w:val="0021464D"/>
    <w:rsid w:val="002148E8"/>
    <w:rsid w:val="00217C7B"/>
    <w:rsid w:val="00221003"/>
    <w:rsid w:val="0022335B"/>
    <w:rsid w:val="00223CE1"/>
    <w:rsid w:val="00224548"/>
    <w:rsid w:val="00224963"/>
    <w:rsid w:val="00225276"/>
    <w:rsid w:val="00226E65"/>
    <w:rsid w:val="002320EF"/>
    <w:rsid w:val="002327C9"/>
    <w:rsid w:val="0023295E"/>
    <w:rsid w:val="00232C40"/>
    <w:rsid w:val="0023357A"/>
    <w:rsid w:val="002338A3"/>
    <w:rsid w:val="002414F5"/>
    <w:rsid w:val="00241D2E"/>
    <w:rsid w:val="00242B8E"/>
    <w:rsid w:val="00244039"/>
    <w:rsid w:val="00245F8B"/>
    <w:rsid w:val="00245F98"/>
    <w:rsid w:val="0025075F"/>
    <w:rsid w:val="0025190A"/>
    <w:rsid w:val="00252145"/>
    <w:rsid w:val="002535DC"/>
    <w:rsid w:val="00256152"/>
    <w:rsid w:val="00261A37"/>
    <w:rsid w:val="00262417"/>
    <w:rsid w:val="00262C07"/>
    <w:rsid w:val="002630C6"/>
    <w:rsid w:val="002643FB"/>
    <w:rsid w:val="0026499E"/>
    <w:rsid w:val="00267607"/>
    <w:rsid w:val="0027156B"/>
    <w:rsid w:val="00273439"/>
    <w:rsid w:val="00273D37"/>
    <w:rsid w:val="00274361"/>
    <w:rsid w:val="002757A2"/>
    <w:rsid w:val="002762EE"/>
    <w:rsid w:val="002767FA"/>
    <w:rsid w:val="00276FBB"/>
    <w:rsid w:val="002800AC"/>
    <w:rsid w:val="00281B8E"/>
    <w:rsid w:val="00282C8B"/>
    <w:rsid w:val="00287189"/>
    <w:rsid w:val="002903C7"/>
    <w:rsid w:val="00291A91"/>
    <w:rsid w:val="00291E1E"/>
    <w:rsid w:val="00292653"/>
    <w:rsid w:val="00294E9C"/>
    <w:rsid w:val="002959FA"/>
    <w:rsid w:val="002961CE"/>
    <w:rsid w:val="002969D0"/>
    <w:rsid w:val="00296D99"/>
    <w:rsid w:val="002A0528"/>
    <w:rsid w:val="002A2E84"/>
    <w:rsid w:val="002A6189"/>
    <w:rsid w:val="002A70EC"/>
    <w:rsid w:val="002B3709"/>
    <w:rsid w:val="002B4F19"/>
    <w:rsid w:val="002B563A"/>
    <w:rsid w:val="002B72C5"/>
    <w:rsid w:val="002C01E8"/>
    <w:rsid w:val="002C09CC"/>
    <w:rsid w:val="002C1792"/>
    <w:rsid w:val="002C3424"/>
    <w:rsid w:val="002C4721"/>
    <w:rsid w:val="002C6C53"/>
    <w:rsid w:val="002C75F1"/>
    <w:rsid w:val="002C79A3"/>
    <w:rsid w:val="002C7FC8"/>
    <w:rsid w:val="002D241A"/>
    <w:rsid w:val="002D37E1"/>
    <w:rsid w:val="002D52F6"/>
    <w:rsid w:val="002D7376"/>
    <w:rsid w:val="002D7424"/>
    <w:rsid w:val="002D7747"/>
    <w:rsid w:val="002D7869"/>
    <w:rsid w:val="002D7F0C"/>
    <w:rsid w:val="002E04D1"/>
    <w:rsid w:val="002E061A"/>
    <w:rsid w:val="002E063C"/>
    <w:rsid w:val="002E06D4"/>
    <w:rsid w:val="002E0DA6"/>
    <w:rsid w:val="002E1AFC"/>
    <w:rsid w:val="002E1FA8"/>
    <w:rsid w:val="002E5CD8"/>
    <w:rsid w:val="002E6704"/>
    <w:rsid w:val="002E7315"/>
    <w:rsid w:val="002E7EBE"/>
    <w:rsid w:val="002F1F79"/>
    <w:rsid w:val="002F3244"/>
    <w:rsid w:val="002F4E72"/>
    <w:rsid w:val="002F583D"/>
    <w:rsid w:val="002F5BEC"/>
    <w:rsid w:val="002F5CF2"/>
    <w:rsid w:val="002F7B6C"/>
    <w:rsid w:val="00300881"/>
    <w:rsid w:val="003008D3"/>
    <w:rsid w:val="003017EB"/>
    <w:rsid w:val="00301C62"/>
    <w:rsid w:val="003133C0"/>
    <w:rsid w:val="00320BBD"/>
    <w:rsid w:val="00323462"/>
    <w:rsid w:val="00323780"/>
    <w:rsid w:val="00324DC6"/>
    <w:rsid w:val="00325403"/>
    <w:rsid w:val="003303F1"/>
    <w:rsid w:val="00331C96"/>
    <w:rsid w:val="0033207A"/>
    <w:rsid w:val="0033478D"/>
    <w:rsid w:val="00334ABA"/>
    <w:rsid w:val="00335886"/>
    <w:rsid w:val="00335EA7"/>
    <w:rsid w:val="003364C8"/>
    <w:rsid w:val="003367ED"/>
    <w:rsid w:val="0033741F"/>
    <w:rsid w:val="003378EC"/>
    <w:rsid w:val="00337BC2"/>
    <w:rsid w:val="00340479"/>
    <w:rsid w:val="00341247"/>
    <w:rsid w:val="003427FC"/>
    <w:rsid w:val="00342B96"/>
    <w:rsid w:val="0034466F"/>
    <w:rsid w:val="00347A06"/>
    <w:rsid w:val="00347D3C"/>
    <w:rsid w:val="00352441"/>
    <w:rsid w:val="00352FE7"/>
    <w:rsid w:val="00353244"/>
    <w:rsid w:val="00355C33"/>
    <w:rsid w:val="0036218A"/>
    <w:rsid w:val="00362533"/>
    <w:rsid w:val="00362758"/>
    <w:rsid w:val="00362C2F"/>
    <w:rsid w:val="00363AEE"/>
    <w:rsid w:val="0036428B"/>
    <w:rsid w:val="00364743"/>
    <w:rsid w:val="0036548E"/>
    <w:rsid w:val="00366296"/>
    <w:rsid w:val="0036665C"/>
    <w:rsid w:val="00367797"/>
    <w:rsid w:val="003707BB"/>
    <w:rsid w:val="00371983"/>
    <w:rsid w:val="003728EF"/>
    <w:rsid w:val="00372D9B"/>
    <w:rsid w:val="003753B6"/>
    <w:rsid w:val="00375556"/>
    <w:rsid w:val="00375E00"/>
    <w:rsid w:val="003762CE"/>
    <w:rsid w:val="00376EFE"/>
    <w:rsid w:val="00377A98"/>
    <w:rsid w:val="00383168"/>
    <w:rsid w:val="003832C1"/>
    <w:rsid w:val="003848A9"/>
    <w:rsid w:val="00385031"/>
    <w:rsid w:val="003908A9"/>
    <w:rsid w:val="00391264"/>
    <w:rsid w:val="003961EB"/>
    <w:rsid w:val="00396375"/>
    <w:rsid w:val="00396C83"/>
    <w:rsid w:val="003974A3"/>
    <w:rsid w:val="003A0643"/>
    <w:rsid w:val="003A1269"/>
    <w:rsid w:val="003A44A7"/>
    <w:rsid w:val="003A55B5"/>
    <w:rsid w:val="003B02A9"/>
    <w:rsid w:val="003B1D4A"/>
    <w:rsid w:val="003B31CD"/>
    <w:rsid w:val="003B559D"/>
    <w:rsid w:val="003B5EDA"/>
    <w:rsid w:val="003B7174"/>
    <w:rsid w:val="003C0774"/>
    <w:rsid w:val="003C0E46"/>
    <w:rsid w:val="003C4195"/>
    <w:rsid w:val="003C4318"/>
    <w:rsid w:val="003C52B0"/>
    <w:rsid w:val="003C7753"/>
    <w:rsid w:val="003C790D"/>
    <w:rsid w:val="003D0573"/>
    <w:rsid w:val="003D0CD1"/>
    <w:rsid w:val="003D1ABE"/>
    <w:rsid w:val="003D5804"/>
    <w:rsid w:val="003D5E4C"/>
    <w:rsid w:val="003D5F3F"/>
    <w:rsid w:val="003D703B"/>
    <w:rsid w:val="003D7149"/>
    <w:rsid w:val="003D7539"/>
    <w:rsid w:val="003E1834"/>
    <w:rsid w:val="003E2095"/>
    <w:rsid w:val="003E3A47"/>
    <w:rsid w:val="003E41D9"/>
    <w:rsid w:val="003E5A79"/>
    <w:rsid w:val="003E72BC"/>
    <w:rsid w:val="003F1AC8"/>
    <w:rsid w:val="003F3E85"/>
    <w:rsid w:val="003F6429"/>
    <w:rsid w:val="004007BE"/>
    <w:rsid w:val="0040118F"/>
    <w:rsid w:val="00401451"/>
    <w:rsid w:val="004021C7"/>
    <w:rsid w:val="0040426A"/>
    <w:rsid w:val="004064BC"/>
    <w:rsid w:val="00406857"/>
    <w:rsid w:val="00407201"/>
    <w:rsid w:val="004104F2"/>
    <w:rsid w:val="00411C30"/>
    <w:rsid w:val="00412557"/>
    <w:rsid w:val="00412E51"/>
    <w:rsid w:val="0041390E"/>
    <w:rsid w:val="00414624"/>
    <w:rsid w:val="00417EEC"/>
    <w:rsid w:val="004202FB"/>
    <w:rsid w:val="0042032E"/>
    <w:rsid w:val="004219B8"/>
    <w:rsid w:val="00422B25"/>
    <w:rsid w:val="004245D1"/>
    <w:rsid w:val="004248AD"/>
    <w:rsid w:val="004274F2"/>
    <w:rsid w:val="0043145B"/>
    <w:rsid w:val="00435839"/>
    <w:rsid w:val="00436320"/>
    <w:rsid w:val="00437F5B"/>
    <w:rsid w:val="00441F59"/>
    <w:rsid w:val="00442CFA"/>
    <w:rsid w:val="004445BA"/>
    <w:rsid w:val="00445216"/>
    <w:rsid w:val="00445B81"/>
    <w:rsid w:val="004465B7"/>
    <w:rsid w:val="00450779"/>
    <w:rsid w:val="00450CED"/>
    <w:rsid w:val="004522D5"/>
    <w:rsid w:val="004538DA"/>
    <w:rsid w:val="00455F06"/>
    <w:rsid w:val="00457357"/>
    <w:rsid w:val="004573EF"/>
    <w:rsid w:val="00457F40"/>
    <w:rsid w:val="004602DD"/>
    <w:rsid w:val="004659FC"/>
    <w:rsid w:val="004665E9"/>
    <w:rsid w:val="00470A57"/>
    <w:rsid w:val="004716EE"/>
    <w:rsid w:val="00471730"/>
    <w:rsid w:val="00471986"/>
    <w:rsid w:val="00472E53"/>
    <w:rsid w:val="00473D4B"/>
    <w:rsid w:val="0047728F"/>
    <w:rsid w:val="00477481"/>
    <w:rsid w:val="00477751"/>
    <w:rsid w:val="00480EEE"/>
    <w:rsid w:val="0048304B"/>
    <w:rsid w:val="0048498A"/>
    <w:rsid w:val="00485CDB"/>
    <w:rsid w:val="00485D19"/>
    <w:rsid w:val="00486006"/>
    <w:rsid w:val="00486B51"/>
    <w:rsid w:val="00491095"/>
    <w:rsid w:val="004920FD"/>
    <w:rsid w:val="004974A9"/>
    <w:rsid w:val="004A25C9"/>
    <w:rsid w:val="004A29D8"/>
    <w:rsid w:val="004A2E89"/>
    <w:rsid w:val="004A53B7"/>
    <w:rsid w:val="004A5907"/>
    <w:rsid w:val="004A5F67"/>
    <w:rsid w:val="004A6D7C"/>
    <w:rsid w:val="004A6F86"/>
    <w:rsid w:val="004A7015"/>
    <w:rsid w:val="004B1BB3"/>
    <w:rsid w:val="004B4602"/>
    <w:rsid w:val="004B485F"/>
    <w:rsid w:val="004B7450"/>
    <w:rsid w:val="004B79C2"/>
    <w:rsid w:val="004C0C1F"/>
    <w:rsid w:val="004C239B"/>
    <w:rsid w:val="004C249B"/>
    <w:rsid w:val="004C3B19"/>
    <w:rsid w:val="004C453A"/>
    <w:rsid w:val="004C67F3"/>
    <w:rsid w:val="004C68F1"/>
    <w:rsid w:val="004C725C"/>
    <w:rsid w:val="004C7822"/>
    <w:rsid w:val="004D0401"/>
    <w:rsid w:val="004D1112"/>
    <w:rsid w:val="004D49AE"/>
    <w:rsid w:val="004D74A6"/>
    <w:rsid w:val="004E1BB3"/>
    <w:rsid w:val="004E2CA4"/>
    <w:rsid w:val="004E2E2A"/>
    <w:rsid w:val="004E3010"/>
    <w:rsid w:val="004E3672"/>
    <w:rsid w:val="004E418C"/>
    <w:rsid w:val="004E5D46"/>
    <w:rsid w:val="004E72A9"/>
    <w:rsid w:val="004F03C5"/>
    <w:rsid w:val="004F30E7"/>
    <w:rsid w:val="004F6343"/>
    <w:rsid w:val="00501798"/>
    <w:rsid w:val="00501E79"/>
    <w:rsid w:val="00502D93"/>
    <w:rsid w:val="005039AE"/>
    <w:rsid w:val="00503C8F"/>
    <w:rsid w:val="0050469D"/>
    <w:rsid w:val="005068E8"/>
    <w:rsid w:val="00507FC9"/>
    <w:rsid w:val="005113EE"/>
    <w:rsid w:val="00511C84"/>
    <w:rsid w:val="00511FDA"/>
    <w:rsid w:val="00512D13"/>
    <w:rsid w:val="00512D42"/>
    <w:rsid w:val="00515390"/>
    <w:rsid w:val="005166D7"/>
    <w:rsid w:val="00517C97"/>
    <w:rsid w:val="00520184"/>
    <w:rsid w:val="005201A2"/>
    <w:rsid w:val="005208FC"/>
    <w:rsid w:val="00520BCA"/>
    <w:rsid w:val="00521667"/>
    <w:rsid w:val="00521BDD"/>
    <w:rsid w:val="00522311"/>
    <w:rsid w:val="005245D5"/>
    <w:rsid w:val="00524A21"/>
    <w:rsid w:val="005269D7"/>
    <w:rsid w:val="00530365"/>
    <w:rsid w:val="0053100C"/>
    <w:rsid w:val="00532787"/>
    <w:rsid w:val="00533FDC"/>
    <w:rsid w:val="00534DFE"/>
    <w:rsid w:val="00536383"/>
    <w:rsid w:val="005374AF"/>
    <w:rsid w:val="00537F45"/>
    <w:rsid w:val="005415F0"/>
    <w:rsid w:val="00542924"/>
    <w:rsid w:val="00543ECC"/>
    <w:rsid w:val="00544F22"/>
    <w:rsid w:val="00545EC1"/>
    <w:rsid w:val="00546D8E"/>
    <w:rsid w:val="00547F13"/>
    <w:rsid w:val="005505A5"/>
    <w:rsid w:val="00550A79"/>
    <w:rsid w:val="0055110E"/>
    <w:rsid w:val="00551260"/>
    <w:rsid w:val="00551A3C"/>
    <w:rsid w:val="00552335"/>
    <w:rsid w:val="00554820"/>
    <w:rsid w:val="00554B12"/>
    <w:rsid w:val="005617B0"/>
    <w:rsid w:val="00561EB7"/>
    <w:rsid w:val="00563ED3"/>
    <w:rsid w:val="00565E78"/>
    <w:rsid w:val="00565FCD"/>
    <w:rsid w:val="005662E2"/>
    <w:rsid w:val="005668D2"/>
    <w:rsid w:val="00567128"/>
    <w:rsid w:val="00571847"/>
    <w:rsid w:val="00571B11"/>
    <w:rsid w:val="005726D2"/>
    <w:rsid w:val="00572720"/>
    <w:rsid w:val="005733A4"/>
    <w:rsid w:val="00577D76"/>
    <w:rsid w:val="00577F64"/>
    <w:rsid w:val="00586033"/>
    <w:rsid w:val="00587A83"/>
    <w:rsid w:val="005904B8"/>
    <w:rsid w:val="00591ED6"/>
    <w:rsid w:val="0059263D"/>
    <w:rsid w:val="00594B07"/>
    <w:rsid w:val="00597057"/>
    <w:rsid w:val="00597CDD"/>
    <w:rsid w:val="005A0757"/>
    <w:rsid w:val="005A0AF8"/>
    <w:rsid w:val="005A1E4A"/>
    <w:rsid w:val="005A42C5"/>
    <w:rsid w:val="005A6768"/>
    <w:rsid w:val="005A6FDC"/>
    <w:rsid w:val="005B056A"/>
    <w:rsid w:val="005B0E50"/>
    <w:rsid w:val="005B127B"/>
    <w:rsid w:val="005B1803"/>
    <w:rsid w:val="005B1D54"/>
    <w:rsid w:val="005B3846"/>
    <w:rsid w:val="005B3848"/>
    <w:rsid w:val="005B5BC9"/>
    <w:rsid w:val="005B5D9E"/>
    <w:rsid w:val="005B607B"/>
    <w:rsid w:val="005C017B"/>
    <w:rsid w:val="005C0590"/>
    <w:rsid w:val="005C1B09"/>
    <w:rsid w:val="005C2EF4"/>
    <w:rsid w:val="005C31B5"/>
    <w:rsid w:val="005C3BBF"/>
    <w:rsid w:val="005C3EE9"/>
    <w:rsid w:val="005C5B66"/>
    <w:rsid w:val="005C7CF7"/>
    <w:rsid w:val="005D0756"/>
    <w:rsid w:val="005D3BBA"/>
    <w:rsid w:val="005D49B3"/>
    <w:rsid w:val="005D58D8"/>
    <w:rsid w:val="005D62FF"/>
    <w:rsid w:val="005D7818"/>
    <w:rsid w:val="005D796B"/>
    <w:rsid w:val="005E0B47"/>
    <w:rsid w:val="005E0F65"/>
    <w:rsid w:val="005E1028"/>
    <w:rsid w:val="005E1247"/>
    <w:rsid w:val="005E1BE5"/>
    <w:rsid w:val="005E2A6E"/>
    <w:rsid w:val="005E4FC8"/>
    <w:rsid w:val="005E5BCF"/>
    <w:rsid w:val="005E6059"/>
    <w:rsid w:val="005E6C1B"/>
    <w:rsid w:val="005F0287"/>
    <w:rsid w:val="005F06C7"/>
    <w:rsid w:val="005F09AE"/>
    <w:rsid w:val="005F0FB4"/>
    <w:rsid w:val="005F144D"/>
    <w:rsid w:val="005F3828"/>
    <w:rsid w:val="005F3FF1"/>
    <w:rsid w:val="005F428F"/>
    <w:rsid w:val="005F46EA"/>
    <w:rsid w:val="005F66F5"/>
    <w:rsid w:val="005F6840"/>
    <w:rsid w:val="00603FCC"/>
    <w:rsid w:val="00604711"/>
    <w:rsid w:val="00605CCA"/>
    <w:rsid w:val="0060711D"/>
    <w:rsid w:val="00607B2C"/>
    <w:rsid w:val="00610460"/>
    <w:rsid w:val="006107C2"/>
    <w:rsid w:val="00610A34"/>
    <w:rsid w:val="0061118A"/>
    <w:rsid w:val="006114E5"/>
    <w:rsid w:val="00613FD8"/>
    <w:rsid w:val="006150C9"/>
    <w:rsid w:val="00615898"/>
    <w:rsid w:val="006165FA"/>
    <w:rsid w:val="0062079B"/>
    <w:rsid w:val="006211E1"/>
    <w:rsid w:val="0062150C"/>
    <w:rsid w:val="00621D1F"/>
    <w:rsid w:val="00622B1B"/>
    <w:rsid w:val="00622B8A"/>
    <w:rsid w:val="00624699"/>
    <w:rsid w:val="00625345"/>
    <w:rsid w:val="0062602B"/>
    <w:rsid w:val="00630875"/>
    <w:rsid w:val="006312D7"/>
    <w:rsid w:val="00631875"/>
    <w:rsid w:val="00631B74"/>
    <w:rsid w:val="0063275F"/>
    <w:rsid w:val="006331D8"/>
    <w:rsid w:val="0063466F"/>
    <w:rsid w:val="00635A03"/>
    <w:rsid w:val="00635E81"/>
    <w:rsid w:val="006363F1"/>
    <w:rsid w:val="0063664E"/>
    <w:rsid w:val="00637528"/>
    <w:rsid w:val="006406BC"/>
    <w:rsid w:val="00640BC0"/>
    <w:rsid w:val="00640C22"/>
    <w:rsid w:val="0064268A"/>
    <w:rsid w:val="00643267"/>
    <w:rsid w:val="00644A28"/>
    <w:rsid w:val="00644A76"/>
    <w:rsid w:val="00647BD5"/>
    <w:rsid w:val="0065065E"/>
    <w:rsid w:val="00650C62"/>
    <w:rsid w:val="00650F00"/>
    <w:rsid w:val="00651E3A"/>
    <w:rsid w:val="006535ED"/>
    <w:rsid w:val="00653675"/>
    <w:rsid w:val="00653C59"/>
    <w:rsid w:val="006544C2"/>
    <w:rsid w:val="00655B4D"/>
    <w:rsid w:val="00660031"/>
    <w:rsid w:val="0066037D"/>
    <w:rsid w:val="00660493"/>
    <w:rsid w:val="00660E3F"/>
    <w:rsid w:val="0066139A"/>
    <w:rsid w:val="006618F3"/>
    <w:rsid w:val="006642B0"/>
    <w:rsid w:val="00664BAD"/>
    <w:rsid w:val="00664FD4"/>
    <w:rsid w:val="0066519C"/>
    <w:rsid w:val="00665747"/>
    <w:rsid w:val="006657DA"/>
    <w:rsid w:val="006661F7"/>
    <w:rsid w:val="00671CA5"/>
    <w:rsid w:val="00673FB0"/>
    <w:rsid w:val="00675702"/>
    <w:rsid w:val="0067777E"/>
    <w:rsid w:val="0067796B"/>
    <w:rsid w:val="00681042"/>
    <w:rsid w:val="00683D5D"/>
    <w:rsid w:val="00683F31"/>
    <w:rsid w:val="006848F1"/>
    <w:rsid w:val="00684A4C"/>
    <w:rsid w:val="00687C67"/>
    <w:rsid w:val="00690064"/>
    <w:rsid w:val="00690B80"/>
    <w:rsid w:val="00690EBA"/>
    <w:rsid w:val="0069110D"/>
    <w:rsid w:val="006917A6"/>
    <w:rsid w:val="00692D88"/>
    <w:rsid w:val="00695460"/>
    <w:rsid w:val="006974F8"/>
    <w:rsid w:val="006A10AB"/>
    <w:rsid w:val="006A22AD"/>
    <w:rsid w:val="006A2D08"/>
    <w:rsid w:val="006A33C2"/>
    <w:rsid w:val="006A520D"/>
    <w:rsid w:val="006A755E"/>
    <w:rsid w:val="006B01E0"/>
    <w:rsid w:val="006B0900"/>
    <w:rsid w:val="006B0B13"/>
    <w:rsid w:val="006B0CA2"/>
    <w:rsid w:val="006B258C"/>
    <w:rsid w:val="006B2E4D"/>
    <w:rsid w:val="006B483E"/>
    <w:rsid w:val="006B5BF6"/>
    <w:rsid w:val="006B6E3B"/>
    <w:rsid w:val="006C0ED8"/>
    <w:rsid w:val="006C1C9B"/>
    <w:rsid w:val="006C1CA0"/>
    <w:rsid w:val="006C26C2"/>
    <w:rsid w:val="006C2B5D"/>
    <w:rsid w:val="006C2EBC"/>
    <w:rsid w:val="006C3C8A"/>
    <w:rsid w:val="006C40B7"/>
    <w:rsid w:val="006C52DC"/>
    <w:rsid w:val="006C78CD"/>
    <w:rsid w:val="006C7AED"/>
    <w:rsid w:val="006D1BEF"/>
    <w:rsid w:val="006D1E60"/>
    <w:rsid w:val="006D44EA"/>
    <w:rsid w:val="006D6952"/>
    <w:rsid w:val="006D7496"/>
    <w:rsid w:val="006E23BE"/>
    <w:rsid w:val="006E25AD"/>
    <w:rsid w:val="006E25C3"/>
    <w:rsid w:val="006E2998"/>
    <w:rsid w:val="006E4158"/>
    <w:rsid w:val="006E4674"/>
    <w:rsid w:val="006E55C5"/>
    <w:rsid w:val="006E58FE"/>
    <w:rsid w:val="006E5CB1"/>
    <w:rsid w:val="006E6CB3"/>
    <w:rsid w:val="006F0724"/>
    <w:rsid w:val="006F273E"/>
    <w:rsid w:val="006F2C94"/>
    <w:rsid w:val="006F397C"/>
    <w:rsid w:val="006F3A96"/>
    <w:rsid w:val="006F3F70"/>
    <w:rsid w:val="006F429A"/>
    <w:rsid w:val="006F4319"/>
    <w:rsid w:val="006F4BA0"/>
    <w:rsid w:val="006F5A4E"/>
    <w:rsid w:val="006F7F64"/>
    <w:rsid w:val="006F7FA7"/>
    <w:rsid w:val="007022C4"/>
    <w:rsid w:val="007035EB"/>
    <w:rsid w:val="00705390"/>
    <w:rsid w:val="007058C8"/>
    <w:rsid w:val="007066D9"/>
    <w:rsid w:val="00706A02"/>
    <w:rsid w:val="00706EAD"/>
    <w:rsid w:val="00710967"/>
    <w:rsid w:val="00712A3E"/>
    <w:rsid w:val="00712BA6"/>
    <w:rsid w:val="00713102"/>
    <w:rsid w:val="00713479"/>
    <w:rsid w:val="00713F16"/>
    <w:rsid w:val="007149F7"/>
    <w:rsid w:val="00716233"/>
    <w:rsid w:val="00717E32"/>
    <w:rsid w:val="00722EE1"/>
    <w:rsid w:val="00723B0C"/>
    <w:rsid w:val="00724FBF"/>
    <w:rsid w:val="0072615D"/>
    <w:rsid w:val="0072686C"/>
    <w:rsid w:val="0073010C"/>
    <w:rsid w:val="007307DE"/>
    <w:rsid w:val="007317CE"/>
    <w:rsid w:val="00736995"/>
    <w:rsid w:val="00741364"/>
    <w:rsid w:val="00742B8A"/>
    <w:rsid w:val="00743630"/>
    <w:rsid w:val="007440C7"/>
    <w:rsid w:val="007440F9"/>
    <w:rsid w:val="007444EB"/>
    <w:rsid w:val="00750D4F"/>
    <w:rsid w:val="007526E0"/>
    <w:rsid w:val="007566FB"/>
    <w:rsid w:val="00756AC4"/>
    <w:rsid w:val="00760987"/>
    <w:rsid w:val="007616C1"/>
    <w:rsid w:val="00764ECA"/>
    <w:rsid w:val="00770F8A"/>
    <w:rsid w:val="00771D37"/>
    <w:rsid w:val="007720EF"/>
    <w:rsid w:val="0077256C"/>
    <w:rsid w:val="00774F42"/>
    <w:rsid w:val="007750EB"/>
    <w:rsid w:val="007763C5"/>
    <w:rsid w:val="00776CA9"/>
    <w:rsid w:val="00781879"/>
    <w:rsid w:val="007836AC"/>
    <w:rsid w:val="00783D42"/>
    <w:rsid w:val="00783D69"/>
    <w:rsid w:val="007862CB"/>
    <w:rsid w:val="00787FE0"/>
    <w:rsid w:val="00791B03"/>
    <w:rsid w:val="00791B5D"/>
    <w:rsid w:val="00793364"/>
    <w:rsid w:val="00794583"/>
    <w:rsid w:val="00795431"/>
    <w:rsid w:val="007A0B36"/>
    <w:rsid w:val="007A142A"/>
    <w:rsid w:val="007A1914"/>
    <w:rsid w:val="007A383C"/>
    <w:rsid w:val="007A53F1"/>
    <w:rsid w:val="007A6B51"/>
    <w:rsid w:val="007A7CCD"/>
    <w:rsid w:val="007A7EB2"/>
    <w:rsid w:val="007B06E6"/>
    <w:rsid w:val="007B09B0"/>
    <w:rsid w:val="007B0C50"/>
    <w:rsid w:val="007B103A"/>
    <w:rsid w:val="007B39F2"/>
    <w:rsid w:val="007B5326"/>
    <w:rsid w:val="007B5CA9"/>
    <w:rsid w:val="007B6DC4"/>
    <w:rsid w:val="007B74C0"/>
    <w:rsid w:val="007C5D7B"/>
    <w:rsid w:val="007C778F"/>
    <w:rsid w:val="007D7DC8"/>
    <w:rsid w:val="007E2FFF"/>
    <w:rsid w:val="007E3DB4"/>
    <w:rsid w:val="007E5022"/>
    <w:rsid w:val="007E54D3"/>
    <w:rsid w:val="007E5898"/>
    <w:rsid w:val="007E77C0"/>
    <w:rsid w:val="007F2138"/>
    <w:rsid w:val="007F2D9D"/>
    <w:rsid w:val="007F7E2F"/>
    <w:rsid w:val="00801FA9"/>
    <w:rsid w:val="008054DB"/>
    <w:rsid w:val="00805A50"/>
    <w:rsid w:val="00805C7E"/>
    <w:rsid w:val="00806BA2"/>
    <w:rsid w:val="00806FE6"/>
    <w:rsid w:val="00807BC2"/>
    <w:rsid w:val="00810624"/>
    <w:rsid w:val="008119DF"/>
    <w:rsid w:val="00815338"/>
    <w:rsid w:val="00817175"/>
    <w:rsid w:val="00820922"/>
    <w:rsid w:val="008215B5"/>
    <w:rsid w:val="008222F5"/>
    <w:rsid w:val="008226A1"/>
    <w:rsid w:val="00822BBC"/>
    <w:rsid w:val="00823E09"/>
    <w:rsid w:val="00823F26"/>
    <w:rsid w:val="008249E4"/>
    <w:rsid w:val="008251AF"/>
    <w:rsid w:val="00827966"/>
    <w:rsid w:val="00830F9F"/>
    <w:rsid w:val="0083171D"/>
    <w:rsid w:val="00831865"/>
    <w:rsid w:val="00831B19"/>
    <w:rsid w:val="008323FA"/>
    <w:rsid w:val="00832854"/>
    <w:rsid w:val="00832D7B"/>
    <w:rsid w:val="00832F2C"/>
    <w:rsid w:val="00833F2C"/>
    <w:rsid w:val="00833FE4"/>
    <w:rsid w:val="0083531A"/>
    <w:rsid w:val="00835FEE"/>
    <w:rsid w:val="00836877"/>
    <w:rsid w:val="00837DE2"/>
    <w:rsid w:val="00840DB9"/>
    <w:rsid w:val="00841D0C"/>
    <w:rsid w:val="008427EF"/>
    <w:rsid w:val="0084286B"/>
    <w:rsid w:val="008428BE"/>
    <w:rsid w:val="008428D4"/>
    <w:rsid w:val="00843AF7"/>
    <w:rsid w:val="00846EB2"/>
    <w:rsid w:val="00847CA6"/>
    <w:rsid w:val="00851743"/>
    <w:rsid w:val="008536BE"/>
    <w:rsid w:val="00856112"/>
    <w:rsid w:val="008561D5"/>
    <w:rsid w:val="008564A1"/>
    <w:rsid w:val="00860B11"/>
    <w:rsid w:val="008616E9"/>
    <w:rsid w:val="00861A7D"/>
    <w:rsid w:val="0086494A"/>
    <w:rsid w:val="00864B68"/>
    <w:rsid w:val="00865862"/>
    <w:rsid w:val="00867D68"/>
    <w:rsid w:val="00871577"/>
    <w:rsid w:val="00871CFE"/>
    <w:rsid w:val="00872906"/>
    <w:rsid w:val="00872AE3"/>
    <w:rsid w:val="008732A2"/>
    <w:rsid w:val="00875927"/>
    <w:rsid w:val="00876208"/>
    <w:rsid w:val="00877154"/>
    <w:rsid w:val="008778C9"/>
    <w:rsid w:val="00880A1B"/>
    <w:rsid w:val="00880BFD"/>
    <w:rsid w:val="00882D7B"/>
    <w:rsid w:val="00882FA0"/>
    <w:rsid w:val="00883D6F"/>
    <w:rsid w:val="008843F6"/>
    <w:rsid w:val="00884D5C"/>
    <w:rsid w:val="00886624"/>
    <w:rsid w:val="008872CD"/>
    <w:rsid w:val="0089038E"/>
    <w:rsid w:val="00890588"/>
    <w:rsid w:val="0089261F"/>
    <w:rsid w:val="00893E82"/>
    <w:rsid w:val="00894C91"/>
    <w:rsid w:val="008959F6"/>
    <w:rsid w:val="00897BF7"/>
    <w:rsid w:val="008A01F3"/>
    <w:rsid w:val="008A16D8"/>
    <w:rsid w:val="008A1C7A"/>
    <w:rsid w:val="008A2CAD"/>
    <w:rsid w:val="008A5A0E"/>
    <w:rsid w:val="008A6DCA"/>
    <w:rsid w:val="008B67FF"/>
    <w:rsid w:val="008B7556"/>
    <w:rsid w:val="008B7CB6"/>
    <w:rsid w:val="008C301D"/>
    <w:rsid w:val="008C3B87"/>
    <w:rsid w:val="008C5550"/>
    <w:rsid w:val="008C5C3D"/>
    <w:rsid w:val="008C6761"/>
    <w:rsid w:val="008D1650"/>
    <w:rsid w:val="008D2C6F"/>
    <w:rsid w:val="008D4293"/>
    <w:rsid w:val="008D4EF3"/>
    <w:rsid w:val="008D5E08"/>
    <w:rsid w:val="008D6A57"/>
    <w:rsid w:val="008E0CA7"/>
    <w:rsid w:val="008E16C7"/>
    <w:rsid w:val="008E2176"/>
    <w:rsid w:val="008E2582"/>
    <w:rsid w:val="008E2F49"/>
    <w:rsid w:val="008E325C"/>
    <w:rsid w:val="008E3582"/>
    <w:rsid w:val="008E496C"/>
    <w:rsid w:val="008E592D"/>
    <w:rsid w:val="008E7006"/>
    <w:rsid w:val="008E7DD7"/>
    <w:rsid w:val="008F0029"/>
    <w:rsid w:val="008F0EF3"/>
    <w:rsid w:val="008F17AB"/>
    <w:rsid w:val="008F45F1"/>
    <w:rsid w:val="008F552E"/>
    <w:rsid w:val="008F5D85"/>
    <w:rsid w:val="008F7641"/>
    <w:rsid w:val="00901870"/>
    <w:rsid w:val="009038BC"/>
    <w:rsid w:val="00905D59"/>
    <w:rsid w:val="00906642"/>
    <w:rsid w:val="00906A3E"/>
    <w:rsid w:val="0091134F"/>
    <w:rsid w:val="0091200B"/>
    <w:rsid w:val="009127DD"/>
    <w:rsid w:val="0091299B"/>
    <w:rsid w:val="00913E78"/>
    <w:rsid w:val="00914523"/>
    <w:rsid w:val="009152CE"/>
    <w:rsid w:val="00921790"/>
    <w:rsid w:val="00922581"/>
    <w:rsid w:val="00922C55"/>
    <w:rsid w:val="009238F4"/>
    <w:rsid w:val="0093095C"/>
    <w:rsid w:val="00931657"/>
    <w:rsid w:val="00934E55"/>
    <w:rsid w:val="0093535C"/>
    <w:rsid w:val="00935B9F"/>
    <w:rsid w:val="0093685A"/>
    <w:rsid w:val="0094225D"/>
    <w:rsid w:val="00942D40"/>
    <w:rsid w:val="009439D5"/>
    <w:rsid w:val="00947372"/>
    <w:rsid w:val="009501C0"/>
    <w:rsid w:val="0095080D"/>
    <w:rsid w:val="00952D39"/>
    <w:rsid w:val="00954855"/>
    <w:rsid w:val="009555DB"/>
    <w:rsid w:val="00957C6A"/>
    <w:rsid w:val="0096080B"/>
    <w:rsid w:val="009639EF"/>
    <w:rsid w:val="009653D9"/>
    <w:rsid w:val="00965666"/>
    <w:rsid w:val="00970042"/>
    <w:rsid w:val="0097214A"/>
    <w:rsid w:val="009728F4"/>
    <w:rsid w:val="009742EE"/>
    <w:rsid w:val="00976E05"/>
    <w:rsid w:val="00980076"/>
    <w:rsid w:val="009809B3"/>
    <w:rsid w:val="00980E15"/>
    <w:rsid w:val="00981629"/>
    <w:rsid w:val="009816C3"/>
    <w:rsid w:val="009818F4"/>
    <w:rsid w:val="00981A2C"/>
    <w:rsid w:val="00984C92"/>
    <w:rsid w:val="00985AB2"/>
    <w:rsid w:val="009869BE"/>
    <w:rsid w:val="0098726A"/>
    <w:rsid w:val="009902D9"/>
    <w:rsid w:val="0099071D"/>
    <w:rsid w:val="00992BBE"/>
    <w:rsid w:val="00992BE2"/>
    <w:rsid w:val="00992CCF"/>
    <w:rsid w:val="00992F4B"/>
    <w:rsid w:val="00992F59"/>
    <w:rsid w:val="009949D9"/>
    <w:rsid w:val="00995203"/>
    <w:rsid w:val="00995325"/>
    <w:rsid w:val="00995B14"/>
    <w:rsid w:val="00995BC5"/>
    <w:rsid w:val="00995D69"/>
    <w:rsid w:val="009A12A0"/>
    <w:rsid w:val="009A1BE1"/>
    <w:rsid w:val="009A3363"/>
    <w:rsid w:val="009A452B"/>
    <w:rsid w:val="009A5F52"/>
    <w:rsid w:val="009A6B1E"/>
    <w:rsid w:val="009B0841"/>
    <w:rsid w:val="009B0D28"/>
    <w:rsid w:val="009B11A8"/>
    <w:rsid w:val="009B194C"/>
    <w:rsid w:val="009B2331"/>
    <w:rsid w:val="009B2B5F"/>
    <w:rsid w:val="009B2B68"/>
    <w:rsid w:val="009B3153"/>
    <w:rsid w:val="009B36AB"/>
    <w:rsid w:val="009B5F91"/>
    <w:rsid w:val="009B6825"/>
    <w:rsid w:val="009B6895"/>
    <w:rsid w:val="009C04F4"/>
    <w:rsid w:val="009C296C"/>
    <w:rsid w:val="009C2E4F"/>
    <w:rsid w:val="009C54C2"/>
    <w:rsid w:val="009C6D33"/>
    <w:rsid w:val="009C72E8"/>
    <w:rsid w:val="009D067F"/>
    <w:rsid w:val="009D1BBE"/>
    <w:rsid w:val="009D2D26"/>
    <w:rsid w:val="009D6986"/>
    <w:rsid w:val="009D6A4C"/>
    <w:rsid w:val="009D71D4"/>
    <w:rsid w:val="009E0525"/>
    <w:rsid w:val="009E16B2"/>
    <w:rsid w:val="009E1941"/>
    <w:rsid w:val="009E3C23"/>
    <w:rsid w:val="009E6735"/>
    <w:rsid w:val="009F28FC"/>
    <w:rsid w:val="009F400D"/>
    <w:rsid w:val="009F444B"/>
    <w:rsid w:val="009F581C"/>
    <w:rsid w:val="009F6E64"/>
    <w:rsid w:val="009F7C07"/>
    <w:rsid w:val="00A00C4A"/>
    <w:rsid w:val="00A02A32"/>
    <w:rsid w:val="00A03977"/>
    <w:rsid w:val="00A04CC2"/>
    <w:rsid w:val="00A05949"/>
    <w:rsid w:val="00A05F06"/>
    <w:rsid w:val="00A07726"/>
    <w:rsid w:val="00A1333A"/>
    <w:rsid w:val="00A139ED"/>
    <w:rsid w:val="00A26E22"/>
    <w:rsid w:val="00A301D0"/>
    <w:rsid w:val="00A30B35"/>
    <w:rsid w:val="00A334DC"/>
    <w:rsid w:val="00A33AA7"/>
    <w:rsid w:val="00A35951"/>
    <w:rsid w:val="00A36FF3"/>
    <w:rsid w:val="00A40110"/>
    <w:rsid w:val="00A4129A"/>
    <w:rsid w:val="00A449B8"/>
    <w:rsid w:val="00A451D6"/>
    <w:rsid w:val="00A469FB"/>
    <w:rsid w:val="00A46C8E"/>
    <w:rsid w:val="00A477FA"/>
    <w:rsid w:val="00A50B59"/>
    <w:rsid w:val="00A5224B"/>
    <w:rsid w:val="00A5443E"/>
    <w:rsid w:val="00A54E0D"/>
    <w:rsid w:val="00A5514E"/>
    <w:rsid w:val="00A56E20"/>
    <w:rsid w:val="00A56E53"/>
    <w:rsid w:val="00A60666"/>
    <w:rsid w:val="00A607A4"/>
    <w:rsid w:val="00A616A7"/>
    <w:rsid w:val="00A625A7"/>
    <w:rsid w:val="00A63654"/>
    <w:rsid w:val="00A6587F"/>
    <w:rsid w:val="00A67E20"/>
    <w:rsid w:val="00A704E9"/>
    <w:rsid w:val="00A70DFF"/>
    <w:rsid w:val="00A72BB3"/>
    <w:rsid w:val="00A73D87"/>
    <w:rsid w:val="00A75D42"/>
    <w:rsid w:val="00A8244D"/>
    <w:rsid w:val="00A82E26"/>
    <w:rsid w:val="00A84C6F"/>
    <w:rsid w:val="00A8695E"/>
    <w:rsid w:val="00A874FC"/>
    <w:rsid w:val="00A90451"/>
    <w:rsid w:val="00A90CAA"/>
    <w:rsid w:val="00A95355"/>
    <w:rsid w:val="00A9543D"/>
    <w:rsid w:val="00A958B6"/>
    <w:rsid w:val="00A95B89"/>
    <w:rsid w:val="00A95CA0"/>
    <w:rsid w:val="00A973F7"/>
    <w:rsid w:val="00AA24AB"/>
    <w:rsid w:val="00AA531B"/>
    <w:rsid w:val="00AA71A2"/>
    <w:rsid w:val="00AA726E"/>
    <w:rsid w:val="00AB0B96"/>
    <w:rsid w:val="00AB1C2D"/>
    <w:rsid w:val="00AB1FFD"/>
    <w:rsid w:val="00AB303C"/>
    <w:rsid w:val="00AB35B6"/>
    <w:rsid w:val="00AB3BA2"/>
    <w:rsid w:val="00AB4639"/>
    <w:rsid w:val="00AB5F93"/>
    <w:rsid w:val="00AB6A05"/>
    <w:rsid w:val="00AC0A5F"/>
    <w:rsid w:val="00AC1AAA"/>
    <w:rsid w:val="00AC1BC7"/>
    <w:rsid w:val="00AC3F4F"/>
    <w:rsid w:val="00AC475B"/>
    <w:rsid w:val="00AC6BF2"/>
    <w:rsid w:val="00AC6F5D"/>
    <w:rsid w:val="00AC76AD"/>
    <w:rsid w:val="00AD0D79"/>
    <w:rsid w:val="00AD0E57"/>
    <w:rsid w:val="00AD126E"/>
    <w:rsid w:val="00AD4F90"/>
    <w:rsid w:val="00AD52CE"/>
    <w:rsid w:val="00AD7B82"/>
    <w:rsid w:val="00AE061A"/>
    <w:rsid w:val="00AE1401"/>
    <w:rsid w:val="00AE1CC2"/>
    <w:rsid w:val="00AE2F2D"/>
    <w:rsid w:val="00AE34FD"/>
    <w:rsid w:val="00AE36AB"/>
    <w:rsid w:val="00AE4A9D"/>
    <w:rsid w:val="00AE56C8"/>
    <w:rsid w:val="00AE594A"/>
    <w:rsid w:val="00AE6705"/>
    <w:rsid w:val="00AF0B36"/>
    <w:rsid w:val="00AF15EA"/>
    <w:rsid w:val="00AF2920"/>
    <w:rsid w:val="00AF3454"/>
    <w:rsid w:val="00AF4EBE"/>
    <w:rsid w:val="00AF5FEB"/>
    <w:rsid w:val="00AF7C2E"/>
    <w:rsid w:val="00B012C4"/>
    <w:rsid w:val="00B0309A"/>
    <w:rsid w:val="00B033D8"/>
    <w:rsid w:val="00B047DC"/>
    <w:rsid w:val="00B04A4C"/>
    <w:rsid w:val="00B0713D"/>
    <w:rsid w:val="00B1050F"/>
    <w:rsid w:val="00B14170"/>
    <w:rsid w:val="00B16044"/>
    <w:rsid w:val="00B17A5E"/>
    <w:rsid w:val="00B2111E"/>
    <w:rsid w:val="00B21D48"/>
    <w:rsid w:val="00B222E0"/>
    <w:rsid w:val="00B22330"/>
    <w:rsid w:val="00B22875"/>
    <w:rsid w:val="00B23072"/>
    <w:rsid w:val="00B23DD8"/>
    <w:rsid w:val="00B241A4"/>
    <w:rsid w:val="00B24544"/>
    <w:rsid w:val="00B24AB5"/>
    <w:rsid w:val="00B2554C"/>
    <w:rsid w:val="00B25724"/>
    <w:rsid w:val="00B31C8C"/>
    <w:rsid w:val="00B32A66"/>
    <w:rsid w:val="00B35DA3"/>
    <w:rsid w:val="00B366EA"/>
    <w:rsid w:val="00B373D5"/>
    <w:rsid w:val="00B377D9"/>
    <w:rsid w:val="00B41929"/>
    <w:rsid w:val="00B4219F"/>
    <w:rsid w:val="00B42D07"/>
    <w:rsid w:val="00B42D6E"/>
    <w:rsid w:val="00B441CF"/>
    <w:rsid w:val="00B45005"/>
    <w:rsid w:val="00B4571A"/>
    <w:rsid w:val="00B45F10"/>
    <w:rsid w:val="00B468D5"/>
    <w:rsid w:val="00B46922"/>
    <w:rsid w:val="00B46E9F"/>
    <w:rsid w:val="00B47EA5"/>
    <w:rsid w:val="00B518A3"/>
    <w:rsid w:val="00B5384E"/>
    <w:rsid w:val="00B53CD2"/>
    <w:rsid w:val="00B53F5C"/>
    <w:rsid w:val="00B55A54"/>
    <w:rsid w:val="00B63865"/>
    <w:rsid w:val="00B63BF9"/>
    <w:rsid w:val="00B6575F"/>
    <w:rsid w:val="00B657F6"/>
    <w:rsid w:val="00B722CF"/>
    <w:rsid w:val="00B726FC"/>
    <w:rsid w:val="00B72A10"/>
    <w:rsid w:val="00B74926"/>
    <w:rsid w:val="00B7570E"/>
    <w:rsid w:val="00B75DE7"/>
    <w:rsid w:val="00B816D6"/>
    <w:rsid w:val="00B81EAF"/>
    <w:rsid w:val="00B83A5E"/>
    <w:rsid w:val="00B84DC4"/>
    <w:rsid w:val="00B92EEA"/>
    <w:rsid w:val="00B93113"/>
    <w:rsid w:val="00B935F9"/>
    <w:rsid w:val="00B9423D"/>
    <w:rsid w:val="00B94A6E"/>
    <w:rsid w:val="00B94BE9"/>
    <w:rsid w:val="00B958B5"/>
    <w:rsid w:val="00B97073"/>
    <w:rsid w:val="00B9796C"/>
    <w:rsid w:val="00B97EDF"/>
    <w:rsid w:val="00BA0821"/>
    <w:rsid w:val="00BA09CC"/>
    <w:rsid w:val="00BA1725"/>
    <w:rsid w:val="00BA1F01"/>
    <w:rsid w:val="00BA4F0F"/>
    <w:rsid w:val="00BA5098"/>
    <w:rsid w:val="00BA600B"/>
    <w:rsid w:val="00BA60A6"/>
    <w:rsid w:val="00BA61AE"/>
    <w:rsid w:val="00BB1A4F"/>
    <w:rsid w:val="00BB20D8"/>
    <w:rsid w:val="00BB67F9"/>
    <w:rsid w:val="00BB7693"/>
    <w:rsid w:val="00BB76B4"/>
    <w:rsid w:val="00BB7DAB"/>
    <w:rsid w:val="00BC0BB9"/>
    <w:rsid w:val="00BC186E"/>
    <w:rsid w:val="00BC1E89"/>
    <w:rsid w:val="00BC2574"/>
    <w:rsid w:val="00BC294A"/>
    <w:rsid w:val="00BC2F35"/>
    <w:rsid w:val="00BC31A4"/>
    <w:rsid w:val="00BC345F"/>
    <w:rsid w:val="00BC3970"/>
    <w:rsid w:val="00BC43A8"/>
    <w:rsid w:val="00BC44B3"/>
    <w:rsid w:val="00BC5F5B"/>
    <w:rsid w:val="00BC64A8"/>
    <w:rsid w:val="00BC7F65"/>
    <w:rsid w:val="00BD120A"/>
    <w:rsid w:val="00BD1721"/>
    <w:rsid w:val="00BD25F8"/>
    <w:rsid w:val="00BD357A"/>
    <w:rsid w:val="00BD45F7"/>
    <w:rsid w:val="00BD609E"/>
    <w:rsid w:val="00BD63E3"/>
    <w:rsid w:val="00BE0605"/>
    <w:rsid w:val="00BE3561"/>
    <w:rsid w:val="00BE541C"/>
    <w:rsid w:val="00BE5912"/>
    <w:rsid w:val="00BE7377"/>
    <w:rsid w:val="00BE7C02"/>
    <w:rsid w:val="00BF03BA"/>
    <w:rsid w:val="00BF1920"/>
    <w:rsid w:val="00BF1D2C"/>
    <w:rsid w:val="00BF2E8E"/>
    <w:rsid w:val="00BF37C7"/>
    <w:rsid w:val="00BF53F7"/>
    <w:rsid w:val="00BF7A10"/>
    <w:rsid w:val="00BF7AA4"/>
    <w:rsid w:val="00C00069"/>
    <w:rsid w:val="00C012E2"/>
    <w:rsid w:val="00C05F21"/>
    <w:rsid w:val="00C06660"/>
    <w:rsid w:val="00C11B4F"/>
    <w:rsid w:val="00C1383B"/>
    <w:rsid w:val="00C140BF"/>
    <w:rsid w:val="00C15243"/>
    <w:rsid w:val="00C17A4D"/>
    <w:rsid w:val="00C20ABE"/>
    <w:rsid w:val="00C23512"/>
    <w:rsid w:val="00C24023"/>
    <w:rsid w:val="00C246F6"/>
    <w:rsid w:val="00C258DF"/>
    <w:rsid w:val="00C2662E"/>
    <w:rsid w:val="00C338A2"/>
    <w:rsid w:val="00C3390C"/>
    <w:rsid w:val="00C33AFC"/>
    <w:rsid w:val="00C34424"/>
    <w:rsid w:val="00C344C0"/>
    <w:rsid w:val="00C344CC"/>
    <w:rsid w:val="00C3565C"/>
    <w:rsid w:val="00C36699"/>
    <w:rsid w:val="00C3675A"/>
    <w:rsid w:val="00C418BD"/>
    <w:rsid w:val="00C42352"/>
    <w:rsid w:val="00C4380D"/>
    <w:rsid w:val="00C4580A"/>
    <w:rsid w:val="00C46C95"/>
    <w:rsid w:val="00C50EA9"/>
    <w:rsid w:val="00C53E62"/>
    <w:rsid w:val="00C53EFD"/>
    <w:rsid w:val="00C54F48"/>
    <w:rsid w:val="00C54FA1"/>
    <w:rsid w:val="00C553CE"/>
    <w:rsid w:val="00C55D1A"/>
    <w:rsid w:val="00C55FC9"/>
    <w:rsid w:val="00C56616"/>
    <w:rsid w:val="00C57838"/>
    <w:rsid w:val="00C6110C"/>
    <w:rsid w:val="00C61A09"/>
    <w:rsid w:val="00C62334"/>
    <w:rsid w:val="00C62336"/>
    <w:rsid w:val="00C63322"/>
    <w:rsid w:val="00C63D61"/>
    <w:rsid w:val="00C65EA3"/>
    <w:rsid w:val="00C65FBE"/>
    <w:rsid w:val="00C663E9"/>
    <w:rsid w:val="00C66C21"/>
    <w:rsid w:val="00C700ED"/>
    <w:rsid w:val="00C71144"/>
    <w:rsid w:val="00C715D4"/>
    <w:rsid w:val="00C71953"/>
    <w:rsid w:val="00C74661"/>
    <w:rsid w:val="00C76D4F"/>
    <w:rsid w:val="00C77521"/>
    <w:rsid w:val="00C80F6C"/>
    <w:rsid w:val="00C8151E"/>
    <w:rsid w:val="00C8224F"/>
    <w:rsid w:val="00C83047"/>
    <w:rsid w:val="00C856D6"/>
    <w:rsid w:val="00C85B90"/>
    <w:rsid w:val="00C90648"/>
    <w:rsid w:val="00C91CD3"/>
    <w:rsid w:val="00C9256C"/>
    <w:rsid w:val="00C935B8"/>
    <w:rsid w:val="00C94479"/>
    <w:rsid w:val="00C96100"/>
    <w:rsid w:val="00C97341"/>
    <w:rsid w:val="00C97EF6"/>
    <w:rsid w:val="00CA1EC5"/>
    <w:rsid w:val="00CA1F20"/>
    <w:rsid w:val="00CA2A03"/>
    <w:rsid w:val="00CA5730"/>
    <w:rsid w:val="00CA5CCE"/>
    <w:rsid w:val="00CB0330"/>
    <w:rsid w:val="00CB3A73"/>
    <w:rsid w:val="00CB4349"/>
    <w:rsid w:val="00CB4C24"/>
    <w:rsid w:val="00CB5736"/>
    <w:rsid w:val="00CB749C"/>
    <w:rsid w:val="00CB7619"/>
    <w:rsid w:val="00CB7657"/>
    <w:rsid w:val="00CC16A5"/>
    <w:rsid w:val="00CC1FE5"/>
    <w:rsid w:val="00CC3C2F"/>
    <w:rsid w:val="00CC3F24"/>
    <w:rsid w:val="00CC6262"/>
    <w:rsid w:val="00CC64DD"/>
    <w:rsid w:val="00CC6740"/>
    <w:rsid w:val="00CC6E73"/>
    <w:rsid w:val="00CC72E9"/>
    <w:rsid w:val="00CC7436"/>
    <w:rsid w:val="00CC74A5"/>
    <w:rsid w:val="00CC7DFE"/>
    <w:rsid w:val="00CD0112"/>
    <w:rsid w:val="00CD02F3"/>
    <w:rsid w:val="00CD03EA"/>
    <w:rsid w:val="00CD0FF5"/>
    <w:rsid w:val="00CD151D"/>
    <w:rsid w:val="00CD2EAF"/>
    <w:rsid w:val="00CD3ACC"/>
    <w:rsid w:val="00CD4681"/>
    <w:rsid w:val="00CD57AB"/>
    <w:rsid w:val="00CD6105"/>
    <w:rsid w:val="00CD751A"/>
    <w:rsid w:val="00CE0D2A"/>
    <w:rsid w:val="00CE3621"/>
    <w:rsid w:val="00CE3978"/>
    <w:rsid w:val="00CE5DD7"/>
    <w:rsid w:val="00CE76BF"/>
    <w:rsid w:val="00CE76E2"/>
    <w:rsid w:val="00CE79CF"/>
    <w:rsid w:val="00CF1034"/>
    <w:rsid w:val="00CF171D"/>
    <w:rsid w:val="00CF1EF6"/>
    <w:rsid w:val="00D0105E"/>
    <w:rsid w:val="00D02862"/>
    <w:rsid w:val="00D0293D"/>
    <w:rsid w:val="00D02B02"/>
    <w:rsid w:val="00D04E05"/>
    <w:rsid w:val="00D05148"/>
    <w:rsid w:val="00D0666E"/>
    <w:rsid w:val="00D10945"/>
    <w:rsid w:val="00D12065"/>
    <w:rsid w:val="00D138F8"/>
    <w:rsid w:val="00D13E46"/>
    <w:rsid w:val="00D14451"/>
    <w:rsid w:val="00D1549F"/>
    <w:rsid w:val="00D159F0"/>
    <w:rsid w:val="00D15F99"/>
    <w:rsid w:val="00D166C3"/>
    <w:rsid w:val="00D20CC0"/>
    <w:rsid w:val="00D27222"/>
    <w:rsid w:val="00D27678"/>
    <w:rsid w:val="00D305F9"/>
    <w:rsid w:val="00D31901"/>
    <w:rsid w:val="00D32058"/>
    <w:rsid w:val="00D33A32"/>
    <w:rsid w:val="00D33AB3"/>
    <w:rsid w:val="00D34DC2"/>
    <w:rsid w:val="00D350AF"/>
    <w:rsid w:val="00D35443"/>
    <w:rsid w:val="00D40090"/>
    <w:rsid w:val="00D409C8"/>
    <w:rsid w:val="00D412FC"/>
    <w:rsid w:val="00D415B0"/>
    <w:rsid w:val="00D418AD"/>
    <w:rsid w:val="00D42367"/>
    <w:rsid w:val="00D42413"/>
    <w:rsid w:val="00D4494E"/>
    <w:rsid w:val="00D44E63"/>
    <w:rsid w:val="00D46719"/>
    <w:rsid w:val="00D469D4"/>
    <w:rsid w:val="00D470BD"/>
    <w:rsid w:val="00D5092E"/>
    <w:rsid w:val="00D50E83"/>
    <w:rsid w:val="00D50F5D"/>
    <w:rsid w:val="00D51FF4"/>
    <w:rsid w:val="00D52189"/>
    <w:rsid w:val="00D52EEA"/>
    <w:rsid w:val="00D530D0"/>
    <w:rsid w:val="00D5317A"/>
    <w:rsid w:val="00D531FB"/>
    <w:rsid w:val="00D54869"/>
    <w:rsid w:val="00D558A3"/>
    <w:rsid w:val="00D56258"/>
    <w:rsid w:val="00D57FE1"/>
    <w:rsid w:val="00D615E8"/>
    <w:rsid w:val="00D625B1"/>
    <w:rsid w:val="00D641B8"/>
    <w:rsid w:val="00D64786"/>
    <w:rsid w:val="00D652C7"/>
    <w:rsid w:val="00D6672D"/>
    <w:rsid w:val="00D67BC5"/>
    <w:rsid w:val="00D717FA"/>
    <w:rsid w:val="00D7231E"/>
    <w:rsid w:val="00D73218"/>
    <w:rsid w:val="00D82C6C"/>
    <w:rsid w:val="00D8321C"/>
    <w:rsid w:val="00D83C81"/>
    <w:rsid w:val="00D8724B"/>
    <w:rsid w:val="00D92091"/>
    <w:rsid w:val="00D92504"/>
    <w:rsid w:val="00D92E80"/>
    <w:rsid w:val="00D92FE5"/>
    <w:rsid w:val="00D93800"/>
    <w:rsid w:val="00D947B4"/>
    <w:rsid w:val="00D95538"/>
    <w:rsid w:val="00D95FAE"/>
    <w:rsid w:val="00DA1058"/>
    <w:rsid w:val="00DA1414"/>
    <w:rsid w:val="00DA180E"/>
    <w:rsid w:val="00DA3F3C"/>
    <w:rsid w:val="00DA45A9"/>
    <w:rsid w:val="00DA52FC"/>
    <w:rsid w:val="00DA6E79"/>
    <w:rsid w:val="00DA7107"/>
    <w:rsid w:val="00DA7929"/>
    <w:rsid w:val="00DA79FA"/>
    <w:rsid w:val="00DB06E8"/>
    <w:rsid w:val="00DB3A74"/>
    <w:rsid w:val="00DB3B8E"/>
    <w:rsid w:val="00DB5E91"/>
    <w:rsid w:val="00DB6E6C"/>
    <w:rsid w:val="00DB701F"/>
    <w:rsid w:val="00DB7418"/>
    <w:rsid w:val="00DC041C"/>
    <w:rsid w:val="00DC055D"/>
    <w:rsid w:val="00DC06FB"/>
    <w:rsid w:val="00DC29A5"/>
    <w:rsid w:val="00DC4379"/>
    <w:rsid w:val="00DC4C1A"/>
    <w:rsid w:val="00DC61E6"/>
    <w:rsid w:val="00DD2140"/>
    <w:rsid w:val="00DD3DFE"/>
    <w:rsid w:val="00DD56E4"/>
    <w:rsid w:val="00DD6492"/>
    <w:rsid w:val="00DE184F"/>
    <w:rsid w:val="00DE1A89"/>
    <w:rsid w:val="00DE1C8B"/>
    <w:rsid w:val="00DE2A44"/>
    <w:rsid w:val="00DE2ABE"/>
    <w:rsid w:val="00DE2ED6"/>
    <w:rsid w:val="00DE38E4"/>
    <w:rsid w:val="00DE455D"/>
    <w:rsid w:val="00DE4BBB"/>
    <w:rsid w:val="00DE5445"/>
    <w:rsid w:val="00DE6497"/>
    <w:rsid w:val="00DF0FB7"/>
    <w:rsid w:val="00DF1411"/>
    <w:rsid w:val="00DF3D91"/>
    <w:rsid w:val="00DF6160"/>
    <w:rsid w:val="00DF7291"/>
    <w:rsid w:val="00E00DAC"/>
    <w:rsid w:val="00E0398E"/>
    <w:rsid w:val="00E03DF7"/>
    <w:rsid w:val="00E040D8"/>
    <w:rsid w:val="00E040DB"/>
    <w:rsid w:val="00E04CEC"/>
    <w:rsid w:val="00E1063A"/>
    <w:rsid w:val="00E107CF"/>
    <w:rsid w:val="00E12C09"/>
    <w:rsid w:val="00E12C91"/>
    <w:rsid w:val="00E134AF"/>
    <w:rsid w:val="00E13826"/>
    <w:rsid w:val="00E13887"/>
    <w:rsid w:val="00E15B58"/>
    <w:rsid w:val="00E1624D"/>
    <w:rsid w:val="00E20CC9"/>
    <w:rsid w:val="00E218D8"/>
    <w:rsid w:val="00E23B92"/>
    <w:rsid w:val="00E23C53"/>
    <w:rsid w:val="00E24031"/>
    <w:rsid w:val="00E25EBC"/>
    <w:rsid w:val="00E26081"/>
    <w:rsid w:val="00E26559"/>
    <w:rsid w:val="00E3047B"/>
    <w:rsid w:val="00E31533"/>
    <w:rsid w:val="00E32A2F"/>
    <w:rsid w:val="00E338C2"/>
    <w:rsid w:val="00E34533"/>
    <w:rsid w:val="00E345D5"/>
    <w:rsid w:val="00E34A63"/>
    <w:rsid w:val="00E3789F"/>
    <w:rsid w:val="00E40337"/>
    <w:rsid w:val="00E42553"/>
    <w:rsid w:val="00E430BD"/>
    <w:rsid w:val="00E43ADA"/>
    <w:rsid w:val="00E43F8B"/>
    <w:rsid w:val="00E44E5D"/>
    <w:rsid w:val="00E44EE9"/>
    <w:rsid w:val="00E45FFC"/>
    <w:rsid w:val="00E46538"/>
    <w:rsid w:val="00E477B7"/>
    <w:rsid w:val="00E52257"/>
    <w:rsid w:val="00E53AFB"/>
    <w:rsid w:val="00E5496F"/>
    <w:rsid w:val="00E54F87"/>
    <w:rsid w:val="00E60478"/>
    <w:rsid w:val="00E61368"/>
    <w:rsid w:val="00E6176E"/>
    <w:rsid w:val="00E61E16"/>
    <w:rsid w:val="00E622D3"/>
    <w:rsid w:val="00E62B2C"/>
    <w:rsid w:val="00E62E91"/>
    <w:rsid w:val="00E63482"/>
    <w:rsid w:val="00E63724"/>
    <w:rsid w:val="00E63D83"/>
    <w:rsid w:val="00E6535F"/>
    <w:rsid w:val="00E7182D"/>
    <w:rsid w:val="00E72A93"/>
    <w:rsid w:val="00E72CF0"/>
    <w:rsid w:val="00E72EEB"/>
    <w:rsid w:val="00E731B4"/>
    <w:rsid w:val="00E74363"/>
    <w:rsid w:val="00E74667"/>
    <w:rsid w:val="00E76EDD"/>
    <w:rsid w:val="00E77120"/>
    <w:rsid w:val="00E77DC6"/>
    <w:rsid w:val="00E77FC5"/>
    <w:rsid w:val="00E82215"/>
    <w:rsid w:val="00E824F3"/>
    <w:rsid w:val="00E866FF"/>
    <w:rsid w:val="00E86FE3"/>
    <w:rsid w:val="00E90749"/>
    <w:rsid w:val="00E9178A"/>
    <w:rsid w:val="00E91A9F"/>
    <w:rsid w:val="00E91D9F"/>
    <w:rsid w:val="00E931F6"/>
    <w:rsid w:val="00E938FE"/>
    <w:rsid w:val="00E9531E"/>
    <w:rsid w:val="00EA2394"/>
    <w:rsid w:val="00EA4561"/>
    <w:rsid w:val="00EA4661"/>
    <w:rsid w:val="00EA5281"/>
    <w:rsid w:val="00EA71FE"/>
    <w:rsid w:val="00EA7AAD"/>
    <w:rsid w:val="00EB01F6"/>
    <w:rsid w:val="00EB0A1E"/>
    <w:rsid w:val="00EB0A4A"/>
    <w:rsid w:val="00EB1512"/>
    <w:rsid w:val="00EB3C43"/>
    <w:rsid w:val="00EB5B49"/>
    <w:rsid w:val="00EB785D"/>
    <w:rsid w:val="00EC089E"/>
    <w:rsid w:val="00EC4F16"/>
    <w:rsid w:val="00EC69AB"/>
    <w:rsid w:val="00EC6A8D"/>
    <w:rsid w:val="00EC6F7D"/>
    <w:rsid w:val="00ED0279"/>
    <w:rsid w:val="00ED10AB"/>
    <w:rsid w:val="00ED14E5"/>
    <w:rsid w:val="00ED15ED"/>
    <w:rsid w:val="00ED1DE2"/>
    <w:rsid w:val="00ED2BB7"/>
    <w:rsid w:val="00ED2CF7"/>
    <w:rsid w:val="00ED418D"/>
    <w:rsid w:val="00ED4D00"/>
    <w:rsid w:val="00ED5AB4"/>
    <w:rsid w:val="00ED619D"/>
    <w:rsid w:val="00ED756D"/>
    <w:rsid w:val="00EE074F"/>
    <w:rsid w:val="00EE292A"/>
    <w:rsid w:val="00EE2BFB"/>
    <w:rsid w:val="00EE2EA6"/>
    <w:rsid w:val="00EE37ED"/>
    <w:rsid w:val="00EE42C5"/>
    <w:rsid w:val="00EE4A7A"/>
    <w:rsid w:val="00EE59DE"/>
    <w:rsid w:val="00EE6559"/>
    <w:rsid w:val="00EE6C84"/>
    <w:rsid w:val="00EF0B96"/>
    <w:rsid w:val="00EF3B23"/>
    <w:rsid w:val="00EF495B"/>
    <w:rsid w:val="00EF4E2C"/>
    <w:rsid w:val="00EF5D2D"/>
    <w:rsid w:val="00EF67DD"/>
    <w:rsid w:val="00EF7372"/>
    <w:rsid w:val="00F0055D"/>
    <w:rsid w:val="00F01BC3"/>
    <w:rsid w:val="00F03359"/>
    <w:rsid w:val="00F0349D"/>
    <w:rsid w:val="00F03592"/>
    <w:rsid w:val="00F035B1"/>
    <w:rsid w:val="00F036EC"/>
    <w:rsid w:val="00F037CB"/>
    <w:rsid w:val="00F03BEB"/>
    <w:rsid w:val="00F0583E"/>
    <w:rsid w:val="00F10782"/>
    <w:rsid w:val="00F11652"/>
    <w:rsid w:val="00F13F34"/>
    <w:rsid w:val="00F15F55"/>
    <w:rsid w:val="00F16705"/>
    <w:rsid w:val="00F17793"/>
    <w:rsid w:val="00F209AA"/>
    <w:rsid w:val="00F20F5B"/>
    <w:rsid w:val="00F21457"/>
    <w:rsid w:val="00F2227E"/>
    <w:rsid w:val="00F22500"/>
    <w:rsid w:val="00F23838"/>
    <w:rsid w:val="00F23D10"/>
    <w:rsid w:val="00F24BCC"/>
    <w:rsid w:val="00F24C4A"/>
    <w:rsid w:val="00F24DC9"/>
    <w:rsid w:val="00F25BF4"/>
    <w:rsid w:val="00F3302C"/>
    <w:rsid w:val="00F338CB"/>
    <w:rsid w:val="00F33AC0"/>
    <w:rsid w:val="00F354FC"/>
    <w:rsid w:val="00F37B4F"/>
    <w:rsid w:val="00F405BB"/>
    <w:rsid w:val="00F42452"/>
    <w:rsid w:val="00F424A7"/>
    <w:rsid w:val="00F4293B"/>
    <w:rsid w:val="00F4388C"/>
    <w:rsid w:val="00F443FA"/>
    <w:rsid w:val="00F45FE4"/>
    <w:rsid w:val="00F470C8"/>
    <w:rsid w:val="00F4748A"/>
    <w:rsid w:val="00F50F70"/>
    <w:rsid w:val="00F5228A"/>
    <w:rsid w:val="00F53B21"/>
    <w:rsid w:val="00F54C00"/>
    <w:rsid w:val="00F54E62"/>
    <w:rsid w:val="00F551E5"/>
    <w:rsid w:val="00F555F5"/>
    <w:rsid w:val="00F55916"/>
    <w:rsid w:val="00F559B0"/>
    <w:rsid w:val="00F570CC"/>
    <w:rsid w:val="00F57D58"/>
    <w:rsid w:val="00F57FDC"/>
    <w:rsid w:val="00F62994"/>
    <w:rsid w:val="00F62C3D"/>
    <w:rsid w:val="00F63A68"/>
    <w:rsid w:val="00F63AF4"/>
    <w:rsid w:val="00F643F5"/>
    <w:rsid w:val="00F64975"/>
    <w:rsid w:val="00F669EC"/>
    <w:rsid w:val="00F66ECE"/>
    <w:rsid w:val="00F67580"/>
    <w:rsid w:val="00F67D03"/>
    <w:rsid w:val="00F743EF"/>
    <w:rsid w:val="00F74AFD"/>
    <w:rsid w:val="00F824BF"/>
    <w:rsid w:val="00F827E7"/>
    <w:rsid w:val="00F82B2A"/>
    <w:rsid w:val="00F85823"/>
    <w:rsid w:val="00F871B0"/>
    <w:rsid w:val="00F92357"/>
    <w:rsid w:val="00F92B1F"/>
    <w:rsid w:val="00F93194"/>
    <w:rsid w:val="00F93BA2"/>
    <w:rsid w:val="00F95201"/>
    <w:rsid w:val="00F96A3C"/>
    <w:rsid w:val="00F96A4C"/>
    <w:rsid w:val="00F97A87"/>
    <w:rsid w:val="00F97A96"/>
    <w:rsid w:val="00FA1092"/>
    <w:rsid w:val="00FA115F"/>
    <w:rsid w:val="00FA1469"/>
    <w:rsid w:val="00FA1600"/>
    <w:rsid w:val="00FA2395"/>
    <w:rsid w:val="00FA2FC8"/>
    <w:rsid w:val="00FA485A"/>
    <w:rsid w:val="00FA7D6F"/>
    <w:rsid w:val="00FB04E1"/>
    <w:rsid w:val="00FB061E"/>
    <w:rsid w:val="00FB1C26"/>
    <w:rsid w:val="00FB2D01"/>
    <w:rsid w:val="00FB417C"/>
    <w:rsid w:val="00FB4349"/>
    <w:rsid w:val="00FB4BA7"/>
    <w:rsid w:val="00FB4BC2"/>
    <w:rsid w:val="00FB71C4"/>
    <w:rsid w:val="00FB7203"/>
    <w:rsid w:val="00FB7449"/>
    <w:rsid w:val="00FC16B6"/>
    <w:rsid w:val="00FC182C"/>
    <w:rsid w:val="00FC2A8F"/>
    <w:rsid w:val="00FC3A10"/>
    <w:rsid w:val="00FC528F"/>
    <w:rsid w:val="00FC667D"/>
    <w:rsid w:val="00FC7023"/>
    <w:rsid w:val="00FD0C52"/>
    <w:rsid w:val="00FD0F73"/>
    <w:rsid w:val="00FD0FAE"/>
    <w:rsid w:val="00FD2A7F"/>
    <w:rsid w:val="00FD3BA5"/>
    <w:rsid w:val="00FD5049"/>
    <w:rsid w:val="00FD5D4B"/>
    <w:rsid w:val="00FD7230"/>
    <w:rsid w:val="00FD7A08"/>
    <w:rsid w:val="00FE138E"/>
    <w:rsid w:val="00FE2A3A"/>
    <w:rsid w:val="00FE5A52"/>
    <w:rsid w:val="00FE63BC"/>
    <w:rsid w:val="00FE67E9"/>
    <w:rsid w:val="00FF2275"/>
    <w:rsid w:val="00FF395C"/>
    <w:rsid w:val="00FF454A"/>
    <w:rsid w:val="00FF596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61CFC5"/>
  <w15:docId w15:val="{FEF78DC5-A759-421F-9557-A1A4763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2E"/>
    <w:rPr>
      <w:sz w:val="24"/>
      <w:szCs w:val="24"/>
    </w:rPr>
  </w:style>
  <w:style w:type="paragraph" w:styleId="Heading1">
    <w:name w:val="heading 1"/>
    <w:basedOn w:val="Normal"/>
    <w:next w:val="Normal"/>
    <w:link w:val="Heading1Char"/>
    <w:uiPriority w:val="9"/>
    <w:qFormat/>
    <w:rsid w:val="003F1AC8"/>
    <w:pPr>
      <w:keepNext/>
      <w:keepLines/>
      <w:spacing w:before="240" w:after="0"/>
      <w:outlineLvl w:val="0"/>
    </w:pPr>
    <w:rPr>
      <w:rFonts w:asciiTheme="majorHAnsi" w:eastAsiaTheme="majorEastAsia" w:hAnsiTheme="majorHAnsi" w:cstheme="majorBidi"/>
      <w:b/>
      <w:color w:val="00B0F0"/>
      <w:sz w:val="32"/>
      <w:szCs w:val="32"/>
      <w:lang w:val="en-US"/>
    </w:rPr>
  </w:style>
  <w:style w:type="paragraph" w:styleId="Heading2">
    <w:name w:val="heading 2"/>
    <w:basedOn w:val="Heading1"/>
    <w:next w:val="Normal"/>
    <w:link w:val="Heading2Char"/>
    <w:uiPriority w:val="9"/>
    <w:unhideWhenUsed/>
    <w:qFormat/>
    <w:rsid w:val="003F1AC8"/>
    <w:pPr>
      <w:outlineLvl w:val="1"/>
    </w:pPr>
    <w:rPr>
      <w:b w:val="0"/>
      <w:color w:val="002060"/>
      <w:sz w:val="28"/>
    </w:rPr>
  </w:style>
  <w:style w:type="paragraph" w:styleId="Heading3">
    <w:name w:val="heading 3"/>
    <w:basedOn w:val="Heading2"/>
    <w:next w:val="Normal"/>
    <w:link w:val="Heading3Char"/>
    <w:uiPriority w:val="9"/>
    <w:unhideWhenUsed/>
    <w:qFormat/>
    <w:rsid w:val="003F1AC8"/>
    <w:pPr>
      <w:outlineLvl w:val="2"/>
    </w:pPr>
    <w:rPr>
      <w:color w:val="000000" w:themeColor="text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3F1AC8"/>
    <w:rPr>
      <w:rFonts w:asciiTheme="majorHAnsi" w:eastAsiaTheme="majorEastAsia" w:hAnsiTheme="majorHAnsi" w:cstheme="majorBidi"/>
      <w:b/>
      <w:color w:val="00B0F0"/>
      <w:sz w:val="32"/>
      <w:szCs w:val="32"/>
      <w:lang w:val="en-US"/>
    </w:rPr>
  </w:style>
  <w:style w:type="paragraph" w:styleId="TOCHeading">
    <w:name w:val="TOC Heading"/>
    <w:basedOn w:val="Heading1"/>
    <w:next w:val="Normal"/>
    <w:uiPriority w:val="39"/>
    <w:unhideWhenUsed/>
    <w:qFormat/>
    <w:rsid w:val="00BF2E8E"/>
    <w:pPr>
      <w:spacing w:line="259" w:lineRule="auto"/>
      <w:outlineLvl w:val="9"/>
    </w:pPr>
    <w:rPr>
      <w:lang w:eastAsia="en-US"/>
    </w:rPr>
  </w:style>
  <w:style w:type="character" w:customStyle="1" w:styleId="Heading2Char">
    <w:name w:val="Heading 2 Char"/>
    <w:basedOn w:val="DefaultParagraphFont"/>
    <w:link w:val="Heading2"/>
    <w:uiPriority w:val="9"/>
    <w:rsid w:val="003F1AC8"/>
    <w:rPr>
      <w:rFonts w:asciiTheme="majorHAnsi" w:eastAsiaTheme="majorEastAsia" w:hAnsiTheme="majorHAnsi" w:cstheme="majorBidi"/>
      <w:color w:val="002060"/>
      <w:sz w:val="28"/>
      <w:szCs w:val="32"/>
      <w:lang w:val="en-US"/>
    </w:rPr>
  </w:style>
  <w:style w:type="paragraph" w:styleId="TOC1">
    <w:name w:val="toc 1"/>
    <w:basedOn w:val="Normal"/>
    <w:next w:val="Normal"/>
    <w:autoRedefine/>
    <w:uiPriority w:val="39"/>
    <w:unhideWhenUsed/>
    <w:rsid w:val="00CE3978"/>
    <w:pPr>
      <w:tabs>
        <w:tab w:val="right" w:leader="dot" w:pos="9746"/>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3F1AC8"/>
    <w:rPr>
      <w:rFonts w:asciiTheme="majorHAnsi" w:eastAsiaTheme="majorEastAsia" w:hAnsiTheme="majorHAnsi" w:cstheme="majorBidi"/>
      <w:color w:val="000000" w:themeColor="text2"/>
      <w:sz w:val="24"/>
      <w:szCs w:val="32"/>
      <w:u w:val="single"/>
      <w:lang w:val="en-US"/>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iPriority w:val="99"/>
    <w:unhideWhenUsed/>
    <w:rsid w:val="00893E82"/>
    <w:rPr>
      <w:sz w:val="20"/>
      <w:szCs w:val="20"/>
    </w:rPr>
  </w:style>
  <w:style w:type="character" w:customStyle="1" w:styleId="CommentTextChar">
    <w:name w:val="Comment Text Char"/>
    <w:basedOn w:val="DefaultParagraphFont"/>
    <w:link w:val="CommentText"/>
    <w:uiPriority w:val="99"/>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 w:type="character" w:customStyle="1" w:styleId="UnresolvedMention1">
    <w:name w:val="Unresolved Mention1"/>
    <w:basedOn w:val="DefaultParagraphFont"/>
    <w:uiPriority w:val="99"/>
    <w:semiHidden/>
    <w:unhideWhenUsed/>
    <w:rsid w:val="0091134F"/>
    <w:rPr>
      <w:color w:val="808080"/>
      <w:shd w:val="clear" w:color="auto" w:fill="E6E6E6"/>
    </w:rPr>
  </w:style>
  <w:style w:type="character" w:customStyle="1" w:styleId="UnresolvedMention2">
    <w:name w:val="Unresolved Mention2"/>
    <w:basedOn w:val="DefaultParagraphFont"/>
    <w:uiPriority w:val="99"/>
    <w:rsid w:val="00262C07"/>
    <w:rPr>
      <w:color w:val="808080"/>
      <w:shd w:val="clear" w:color="auto" w:fill="E6E6E6"/>
    </w:rPr>
  </w:style>
  <w:style w:type="character" w:customStyle="1" w:styleId="UnresolvedMention3">
    <w:name w:val="Unresolved Mention3"/>
    <w:basedOn w:val="DefaultParagraphFont"/>
    <w:uiPriority w:val="99"/>
    <w:semiHidden/>
    <w:unhideWhenUsed/>
    <w:rsid w:val="0036548E"/>
    <w:rPr>
      <w:color w:val="808080"/>
      <w:shd w:val="clear" w:color="auto" w:fill="E6E6E6"/>
    </w:rPr>
  </w:style>
  <w:style w:type="character" w:customStyle="1" w:styleId="UnresolvedMention4">
    <w:name w:val="Unresolved Mention4"/>
    <w:basedOn w:val="DefaultParagraphFont"/>
    <w:uiPriority w:val="99"/>
    <w:semiHidden/>
    <w:unhideWhenUsed/>
    <w:rsid w:val="00C34424"/>
    <w:rPr>
      <w:color w:val="808080"/>
      <w:shd w:val="clear" w:color="auto" w:fill="E6E6E6"/>
    </w:rPr>
  </w:style>
  <w:style w:type="character" w:customStyle="1" w:styleId="UnresolvedMention5">
    <w:name w:val="Unresolved Mention5"/>
    <w:basedOn w:val="DefaultParagraphFont"/>
    <w:uiPriority w:val="99"/>
    <w:semiHidden/>
    <w:unhideWhenUsed/>
    <w:rsid w:val="0098726A"/>
    <w:rPr>
      <w:color w:val="605E5C"/>
      <w:shd w:val="clear" w:color="auto" w:fill="E1DFDD"/>
    </w:rPr>
  </w:style>
  <w:style w:type="table" w:styleId="TableGrid">
    <w:name w:val="Table Grid"/>
    <w:basedOn w:val="TableNormal"/>
    <w:uiPriority w:val="59"/>
    <w:rsid w:val="00B47E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55B4D"/>
    <w:rPr>
      <w:color w:val="605E5C"/>
      <w:shd w:val="clear" w:color="auto" w:fill="E1DFDD"/>
    </w:rPr>
  </w:style>
  <w:style w:type="character" w:customStyle="1" w:styleId="UnresolvedMention7">
    <w:name w:val="Unresolved Mention7"/>
    <w:basedOn w:val="DefaultParagraphFont"/>
    <w:uiPriority w:val="99"/>
    <w:semiHidden/>
    <w:unhideWhenUsed/>
    <w:rsid w:val="00003833"/>
    <w:rPr>
      <w:color w:val="605E5C"/>
      <w:shd w:val="clear" w:color="auto" w:fill="E1DFDD"/>
    </w:rPr>
  </w:style>
  <w:style w:type="character" w:customStyle="1" w:styleId="UnresolvedMention8">
    <w:name w:val="Unresolved Mention8"/>
    <w:basedOn w:val="DefaultParagraphFont"/>
    <w:uiPriority w:val="99"/>
    <w:semiHidden/>
    <w:unhideWhenUsed/>
    <w:rsid w:val="00840DB9"/>
    <w:rPr>
      <w:color w:val="605E5C"/>
      <w:shd w:val="clear" w:color="auto" w:fill="E1DFDD"/>
    </w:rPr>
  </w:style>
  <w:style w:type="paragraph" w:customStyle="1" w:styleId="9512RegularBodyTextSubHeads">
    <w:name w:val="9.5/12 Regular (Body Text &amp; Sub Heads)"/>
    <w:basedOn w:val="Normal"/>
    <w:uiPriority w:val="99"/>
    <w:rsid w:val="00CB0330"/>
    <w:pPr>
      <w:widowControl w:val="0"/>
      <w:suppressAutoHyphens/>
      <w:autoSpaceDE w:val="0"/>
      <w:autoSpaceDN w:val="0"/>
      <w:spacing w:after="0" w:line="240" w:lineRule="atLeast"/>
      <w:textAlignment w:val="center"/>
    </w:pPr>
    <w:rPr>
      <w:rFonts w:ascii="InterFace-Regular" w:eastAsia="Times New Roman" w:hAnsi="InterFace-Regular" w:cs="InterFace-Regular"/>
      <w:color w:val="575756"/>
      <w:sz w:val="19"/>
      <w:szCs w:val="19"/>
    </w:rPr>
  </w:style>
  <w:style w:type="character" w:customStyle="1" w:styleId="UnresolvedMention9">
    <w:name w:val="Unresolved Mention9"/>
    <w:basedOn w:val="DefaultParagraphFont"/>
    <w:uiPriority w:val="99"/>
    <w:semiHidden/>
    <w:unhideWhenUsed/>
    <w:rsid w:val="005E5BCF"/>
    <w:rPr>
      <w:color w:val="605E5C"/>
      <w:shd w:val="clear" w:color="auto" w:fill="E1DFDD"/>
    </w:rPr>
  </w:style>
  <w:style w:type="character" w:customStyle="1" w:styleId="UnresolvedMention10">
    <w:name w:val="Unresolved Mention10"/>
    <w:basedOn w:val="DefaultParagraphFont"/>
    <w:uiPriority w:val="99"/>
    <w:semiHidden/>
    <w:unhideWhenUsed/>
    <w:rsid w:val="005E0F65"/>
    <w:rPr>
      <w:color w:val="605E5C"/>
      <w:shd w:val="clear" w:color="auto" w:fill="E1DFDD"/>
    </w:rPr>
  </w:style>
  <w:style w:type="paragraph" w:customStyle="1" w:styleId="xmsonormal">
    <w:name w:val="xmsonormal"/>
    <w:basedOn w:val="Normal"/>
    <w:rsid w:val="00DF1411"/>
    <w:pPr>
      <w:spacing w:before="100" w:beforeAutospacing="1" w:after="100" w:afterAutospacing="1"/>
    </w:pPr>
    <w:rPr>
      <w:rFonts w:ascii="Calibri" w:eastAsiaTheme="minorHAnsi" w:hAnsi="Calibri" w:cs="Calibri"/>
      <w:sz w:val="22"/>
      <w:szCs w:val="22"/>
      <w:lang w:eastAsia="en-GB"/>
    </w:rPr>
  </w:style>
  <w:style w:type="paragraph" w:styleId="TOC3">
    <w:name w:val="toc 3"/>
    <w:basedOn w:val="Normal"/>
    <w:next w:val="Normal"/>
    <w:autoRedefine/>
    <w:uiPriority w:val="39"/>
    <w:unhideWhenUsed/>
    <w:rsid w:val="003F1AC8"/>
    <w:pPr>
      <w:spacing w:after="100"/>
      <w:ind w:left="480"/>
    </w:pPr>
  </w:style>
  <w:style w:type="paragraph" w:customStyle="1" w:styleId="Default">
    <w:name w:val="Default"/>
    <w:basedOn w:val="Normal"/>
    <w:rsid w:val="00B63BF9"/>
    <w:pPr>
      <w:autoSpaceDE w:val="0"/>
      <w:autoSpaceDN w:val="0"/>
      <w:spacing w:after="0"/>
    </w:pPr>
    <w:rPr>
      <w:rFonts w:ascii="Arial" w:eastAsiaTheme="minorHAnsi" w:hAnsi="Arial" w:cs="Arial"/>
      <w:color w:val="000000"/>
      <w:lang w:eastAsia="en-US"/>
    </w:rPr>
  </w:style>
  <w:style w:type="paragraph" w:styleId="Revision">
    <w:name w:val="Revision"/>
    <w:hidden/>
    <w:uiPriority w:val="99"/>
    <w:semiHidden/>
    <w:rsid w:val="005505A5"/>
    <w:pPr>
      <w:spacing w:after="0"/>
    </w:pPr>
    <w:rPr>
      <w:sz w:val="24"/>
      <w:szCs w:val="24"/>
    </w:rPr>
  </w:style>
  <w:style w:type="character" w:styleId="UnresolvedMention">
    <w:name w:val="Unresolved Mention"/>
    <w:basedOn w:val="DefaultParagraphFont"/>
    <w:uiPriority w:val="99"/>
    <w:semiHidden/>
    <w:unhideWhenUsed/>
    <w:rsid w:val="00BD45F7"/>
    <w:rPr>
      <w:color w:val="605E5C"/>
      <w:shd w:val="clear" w:color="auto" w:fill="E1DFDD"/>
    </w:rPr>
  </w:style>
  <w:style w:type="paragraph" w:customStyle="1" w:styleId="xxmsonormal">
    <w:name w:val="x_xmsonormal"/>
    <w:basedOn w:val="Normal"/>
    <w:rsid w:val="001D35AE"/>
    <w:pPr>
      <w:spacing w:after="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36">
      <w:bodyDiv w:val="1"/>
      <w:marLeft w:val="0"/>
      <w:marRight w:val="0"/>
      <w:marTop w:val="0"/>
      <w:marBottom w:val="0"/>
      <w:divBdr>
        <w:top w:val="none" w:sz="0" w:space="0" w:color="auto"/>
        <w:left w:val="none" w:sz="0" w:space="0" w:color="auto"/>
        <w:bottom w:val="none" w:sz="0" w:space="0" w:color="auto"/>
        <w:right w:val="none" w:sz="0" w:space="0" w:color="auto"/>
      </w:divBdr>
    </w:div>
    <w:div w:id="44452423">
      <w:bodyDiv w:val="1"/>
      <w:marLeft w:val="0"/>
      <w:marRight w:val="0"/>
      <w:marTop w:val="0"/>
      <w:marBottom w:val="0"/>
      <w:divBdr>
        <w:top w:val="none" w:sz="0" w:space="0" w:color="auto"/>
        <w:left w:val="none" w:sz="0" w:space="0" w:color="auto"/>
        <w:bottom w:val="none" w:sz="0" w:space="0" w:color="auto"/>
        <w:right w:val="none" w:sz="0" w:space="0" w:color="auto"/>
      </w:divBdr>
    </w:div>
    <w:div w:id="48310093">
      <w:bodyDiv w:val="1"/>
      <w:marLeft w:val="0"/>
      <w:marRight w:val="0"/>
      <w:marTop w:val="0"/>
      <w:marBottom w:val="0"/>
      <w:divBdr>
        <w:top w:val="none" w:sz="0" w:space="0" w:color="auto"/>
        <w:left w:val="none" w:sz="0" w:space="0" w:color="auto"/>
        <w:bottom w:val="none" w:sz="0" w:space="0" w:color="auto"/>
        <w:right w:val="none" w:sz="0" w:space="0" w:color="auto"/>
      </w:divBdr>
      <w:divsChild>
        <w:div w:id="309597356">
          <w:marLeft w:val="0"/>
          <w:marRight w:val="0"/>
          <w:marTop w:val="0"/>
          <w:marBottom w:val="0"/>
          <w:divBdr>
            <w:top w:val="none" w:sz="0" w:space="0" w:color="auto"/>
            <w:left w:val="none" w:sz="0" w:space="0" w:color="auto"/>
            <w:bottom w:val="none" w:sz="0" w:space="0" w:color="auto"/>
            <w:right w:val="none" w:sz="0" w:space="0" w:color="auto"/>
          </w:divBdr>
          <w:divsChild>
            <w:div w:id="920136307">
              <w:marLeft w:val="0"/>
              <w:marRight w:val="0"/>
              <w:marTop w:val="0"/>
              <w:marBottom w:val="0"/>
              <w:divBdr>
                <w:top w:val="none" w:sz="0" w:space="0" w:color="auto"/>
                <w:left w:val="none" w:sz="0" w:space="0" w:color="auto"/>
                <w:bottom w:val="none" w:sz="0" w:space="0" w:color="auto"/>
                <w:right w:val="none" w:sz="0" w:space="0" w:color="auto"/>
              </w:divBdr>
              <w:divsChild>
                <w:div w:id="248080359">
                  <w:marLeft w:val="0"/>
                  <w:marRight w:val="0"/>
                  <w:marTop w:val="0"/>
                  <w:marBottom w:val="300"/>
                  <w:divBdr>
                    <w:top w:val="none" w:sz="0" w:space="0" w:color="auto"/>
                    <w:left w:val="none" w:sz="0" w:space="0" w:color="auto"/>
                    <w:bottom w:val="none" w:sz="0" w:space="0" w:color="auto"/>
                    <w:right w:val="none" w:sz="0" w:space="0" w:color="auto"/>
                  </w:divBdr>
                  <w:divsChild>
                    <w:div w:id="16197605">
                      <w:marLeft w:val="0"/>
                      <w:marRight w:val="0"/>
                      <w:marTop w:val="0"/>
                      <w:marBottom w:val="0"/>
                      <w:divBdr>
                        <w:top w:val="none" w:sz="0" w:space="0" w:color="auto"/>
                        <w:left w:val="none" w:sz="0" w:space="0" w:color="auto"/>
                        <w:bottom w:val="none" w:sz="0" w:space="0" w:color="auto"/>
                        <w:right w:val="none" w:sz="0" w:space="0" w:color="auto"/>
                      </w:divBdr>
                      <w:divsChild>
                        <w:div w:id="1914704640">
                          <w:marLeft w:val="0"/>
                          <w:marRight w:val="0"/>
                          <w:marTop w:val="0"/>
                          <w:marBottom w:val="0"/>
                          <w:divBdr>
                            <w:top w:val="none" w:sz="0" w:space="0" w:color="auto"/>
                            <w:left w:val="none" w:sz="0" w:space="0" w:color="auto"/>
                            <w:bottom w:val="none" w:sz="0" w:space="0" w:color="auto"/>
                            <w:right w:val="none" w:sz="0" w:space="0" w:color="auto"/>
                          </w:divBdr>
                          <w:divsChild>
                            <w:div w:id="2035423870">
                              <w:marLeft w:val="0"/>
                              <w:marRight w:val="0"/>
                              <w:marTop w:val="0"/>
                              <w:marBottom w:val="0"/>
                              <w:divBdr>
                                <w:top w:val="none" w:sz="0" w:space="0" w:color="auto"/>
                                <w:left w:val="none" w:sz="0" w:space="0" w:color="auto"/>
                                <w:bottom w:val="none" w:sz="0" w:space="0" w:color="auto"/>
                                <w:right w:val="none" w:sz="0" w:space="0" w:color="auto"/>
                              </w:divBdr>
                            </w:div>
                            <w:div w:id="1660767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2409031">
                  <w:marLeft w:val="0"/>
                  <w:marRight w:val="0"/>
                  <w:marTop w:val="0"/>
                  <w:marBottom w:val="300"/>
                  <w:divBdr>
                    <w:top w:val="none" w:sz="0" w:space="0" w:color="auto"/>
                    <w:left w:val="none" w:sz="0" w:space="0" w:color="auto"/>
                    <w:bottom w:val="none" w:sz="0" w:space="0" w:color="auto"/>
                    <w:right w:val="none" w:sz="0" w:space="0" w:color="auto"/>
                  </w:divBdr>
                  <w:divsChild>
                    <w:div w:id="907034777">
                      <w:marLeft w:val="0"/>
                      <w:marRight w:val="0"/>
                      <w:marTop w:val="0"/>
                      <w:marBottom w:val="0"/>
                      <w:divBdr>
                        <w:top w:val="none" w:sz="0" w:space="0" w:color="auto"/>
                        <w:left w:val="none" w:sz="0" w:space="0" w:color="auto"/>
                        <w:bottom w:val="none" w:sz="0" w:space="0" w:color="auto"/>
                        <w:right w:val="none" w:sz="0" w:space="0" w:color="auto"/>
                      </w:divBdr>
                      <w:divsChild>
                        <w:div w:id="226110562">
                          <w:marLeft w:val="0"/>
                          <w:marRight w:val="0"/>
                          <w:marTop w:val="0"/>
                          <w:marBottom w:val="0"/>
                          <w:divBdr>
                            <w:top w:val="none" w:sz="0" w:space="0" w:color="auto"/>
                            <w:left w:val="none" w:sz="0" w:space="0" w:color="auto"/>
                            <w:bottom w:val="none" w:sz="0" w:space="0" w:color="auto"/>
                            <w:right w:val="none" w:sz="0" w:space="0" w:color="auto"/>
                          </w:divBdr>
                          <w:divsChild>
                            <w:div w:id="818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14871">
          <w:marLeft w:val="0"/>
          <w:marRight w:val="0"/>
          <w:marTop w:val="0"/>
          <w:marBottom w:val="0"/>
          <w:divBdr>
            <w:top w:val="none" w:sz="0" w:space="0" w:color="auto"/>
            <w:left w:val="none" w:sz="0" w:space="0" w:color="auto"/>
            <w:bottom w:val="none" w:sz="0" w:space="0" w:color="auto"/>
            <w:right w:val="none" w:sz="0" w:space="0" w:color="auto"/>
          </w:divBdr>
          <w:divsChild>
            <w:div w:id="279410476">
              <w:marLeft w:val="0"/>
              <w:marRight w:val="0"/>
              <w:marTop w:val="0"/>
              <w:marBottom w:val="0"/>
              <w:divBdr>
                <w:top w:val="none" w:sz="0" w:space="0" w:color="auto"/>
                <w:left w:val="none" w:sz="0" w:space="0" w:color="auto"/>
                <w:bottom w:val="none" w:sz="0" w:space="0" w:color="auto"/>
                <w:right w:val="none" w:sz="0" w:space="0" w:color="auto"/>
              </w:divBdr>
              <w:divsChild>
                <w:div w:id="92091339">
                  <w:marLeft w:val="0"/>
                  <w:marRight w:val="0"/>
                  <w:marTop w:val="0"/>
                  <w:marBottom w:val="300"/>
                  <w:divBdr>
                    <w:top w:val="none" w:sz="0" w:space="0" w:color="auto"/>
                    <w:left w:val="none" w:sz="0" w:space="0" w:color="auto"/>
                    <w:bottom w:val="none" w:sz="0" w:space="0" w:color="auto"/>
                    <w:right w:val="none" w:sz="0" w:space="0" w:color="auto"/>
                  </w:divBdr>
                  <w:divsChild>
                    <w:div w:id="642320054">
                      <w:marLeft w:val="0"/>
                      <w:marRight w:val="0"/>
                      <w:marTop w:val="0"/>
                      <w:marBottom w:val="0"/>
                      <w:divBdr>
                        <w:top w:val="none" w:sz="0" w:space="0" w:color="auto"/>
                        <w:left w:val="none" w:sz="0" w:space="0" w:color="auto"/>
                        <w:bottom w:val="none" w:sz="0" w:space="0" w:color="auto"/>
                        <w:right w:val="none" w:sz="0" w:space="0" w:color="auto"/>
                      </w:divBdr>
                      <w:divsChild>
                        <w:div w:id="359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79856">
      <w:bodyDiv w:val="1"/>
      <w:marLeft w:val="0"/>
      <w:marRight w:val="0"/>
      <w:marTop w:val="0"/>
      <w:marBottom w:val="0"/>
      <w:divBdr>
        <w:top w:val="none" w:sz="0" w:space="0" w:color="auto"/>
        <w:left w:val="none" w:sz="0" w:space="0" w:color="auto"/>
        <w:bottom w:val="none" w:sz="0" w:space="0" w:color="auto"/>
        <w:right w:val="none" w:sz="0" w:space="0" w:color="auto"/>
      </w:divBdr>
      <w:divsChild>
        <w:div w:id="159009634">
          <w:marLeft w:val="0"/>
          <w:marRight w:val="300"/>
          <w:marTop w:val="0"/>
          <w:marBottom w:val="0"/>
          <w:divBdr>
            <w:top w:val="none" w:sz="0" w:space="0" w:color="auto"/>
            <w:left w:val="none" w:sz="0" w:space="0" w:color="auto"/>
            <w:bottom w:val="none" w:sz="0" w:space="0" w:color="auto"/>
            <w:right w:val="none" w:sz="0" w:space="0" w:color="auto"/>
          </w:divBdr>
          <w:divsChild>
            <w:div w:id="259946182">
              <w:marLeft w:val="0"/>
              <w:marRight w:val="0"/>
              <w:marTop w:val="0"/>
              <w:marBottom w:val="0"/>
              <w:divBdr>
                <w:top w:val="none" w:sz="0" w:space="2" w:color="auto"/>
                <w:left w:val="none" w:sz="0" w:space="14" w:color="auto"/>
                <w:bottom w:val="single" w:sz="6" w:space="4" w:color="006EB7"/>
                <w:right w:val="none" w:sz="0" w:space="14" w:color="auto"/>
              </w:divBdr>
            </w:div>
          </w:divsChild>
        </w:div>
        <w:div w:id="301689520">
          <w:marLeft w:val="0"/>
          <w:marRight w:val="300"/>
          <w:marTop w:val="0"/>
          <w:marBottom w:val="0"/>
          <w:divBdr>
            <w:top w:val="none" w:sz="0" w:space="0" w:color="auto"/>
            <w:left w:val="none" w:sz="0" w:space="0" w:color="auto"/>
            <w:bottom w:val="none" w:sz="0" w:space="0" w:color="auto"/>
            <w:right w:val="none" w:sz="0" w:space="0" w:color="auto"/>
          </w:divBdr>
        </w:div>
      </w:divsChild>
    </w:div>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90467414">
      <w:bodyDiv w:val="1"/>
      <w:marLeft w:val="0"/>
      <w:marRight w:val="0"/>
      <w:marTop w:val="0"/>
      <w:marBottom w:val="0"/>
      <w:divBdr>
        <w:top w:val="none" w:sz="0" w:space="0" w:color="auto"/>
        <w:left w:val="none" w:sz="0" w:space="0" w:color="auto"/>
        <w:bottom w:val="none" w:sz="0" w:space="0" w:color="auto"/>
        <w:right w:val="none" w:sz="0" w:space="0" w:color="auto"/>
      </w:divBdr>
    </w:div>
    <w:div w:id="93289081">
      <w:bodyDiv w:val="1"/>
      <w:marLeft w:val="0"/>
      <w:marRight w:val="0"/>
      <w:marTop w:val="0"/>
      <w:marBottom w:val="0"/>
      <w:divBdr>
        <w:top w:val="none" w:sz="0" w:space="0" w:color="auto"/>
        <w:left w:val="none" w:sz="0" w:space="0" w:color="auto"/>
        <w:bottom w:val="none" w:sz="0" w:space="0" w:color="auto"/>
        <w:right w:val="none" w:sz="0" w:space="0" w:color="auto"/>
      </w:divBdr>
    </w:div>
    <w:div w:id="108471465">
      <w:bodyDiv w:val="1"/>
      <w:marLeft w:val="0"/>
      <w:marRight w:val="0"/>
      <w:marTop w:val="0"/>
      <w:marBottom w:val="0"/>
      <w:divBdr>
        <w:top w:val="none" w:sz="0" w:space="0" w:color="auto"/>
        <w:left w:val="none" w:sz="0" w:space="0" w:color="auto"/>
        <w:bottom w:val="none" w:sz="0" w:space="0" w:color="auto"/>
        <w:right w:val="none" w:sz="0" w:space="0" w:color="auto"/>
      </w:divBdr>
    </w:div>
    <w:div w:id="112133887">
      <w:bodyDiv w:val="1"/>
      <w:marLeft w:val="0"/>
      <w:marRight w:val="0"/>
      <w:marTop w:val="0"/>
      <w:marBottom w:val="0"/>
      <w:divBdr>
        <w:top w:val="none" w:sz="0" w:space="0" w:color="auto"/>
        <w:left w:val="none" w:sz="0" w:space="0" w:color="auto"/>
        <w:bottom w:val="none" w:sz="0" w:space="0" w:color="auto"/>
        <w:right w:val="none" w:sz="0" w:space="0" w:color="auto"/>
      </w:divBdr>
    </w:div>
    <w:div w:id="118694300">
      <w:bodyDiv w:val="1"/>
      <w:marLeft w:val="0"/>
      <w:marRight w:val="0"/>
      <w:marTop w:val="0"/>
      <w:marBottom w:val="0"/>
      <w:divBdr>
        <w:top w:val="none" w:sz="0" w:space="0" w:color="auto"/>
        <w:left w:val="none" w:sz="0" w:space="0" w:color="auto"/>
        <w:bottom w:val="none" w:sz="0" w:space="0" w:color="auto"/>
        <w:right w:val="none" w:sz="0" w:space="0" w:color="auto"/>
      </w:divBdr>
    </w:div>
    <w:div w:id="138503776">
      <w:bodyDiv w:val="1"/>
      <w:marLeft w:val="0"/>
      <w:marRight w:val="0"/>
      <w:marTop w:val="0"/>
      <w:marBottom w:val="0"/>
      <w:divBdr>
        <w:top w:val="none" w:sz="0" w:space="0" w:color="auto"/>
        <w:left w:val="none" w:sz="0" w:space="0" w:color="auto"/>
        <w:bottom w:val="none" w:sz="0" w:space="0" w:color="auto"/>
        <w:right w:val="none" w:sz="0" w:space="0" w:color="auto"/>
      </w:divBdr>
    </w:div>
    <w:div w:id="140928455">
      <w:bodyDiv w:val="1"/>
      <w:marLeft w:val="0"/>
      <w:marRight w:val="0"/>
      <w:marTop w:val="0"/>
      <w:marBottom w:val="0"/>
      <w:divBdr>
        <w:top w:val="none" w:sz="0" w:space="0" w:color="auto"/>
        <w:left w:val="none" w:sz="0" w:space="0" w:color="auto"/>
        <w:bottom w:val="none" w:sz="0" w:space="0" w:color="auto"/>
        <w:right w:val="none" w:sz="0" w:space="0" w:color="auto"/>
      </w:divBdr>
    </w:div>
    <w:div w:id="173107257">
      <w:bodyDiv w:val="1"/>
      <w:marLeft w:val="0"/>
      <w:marRight w:val="0"/>
      <w:marTop w:val="0"/>
      <w:marBottom w:val="0"/>
      <w:divBdr>
        <w:top w:val="none" w:sz="0" w:space="0" w:color="auto"/>
        <w:left w:val="none" w:sz="0" w:space="0" w:color="auto"/>
        <w:bottom w:val="none" w:sz="0" w:space="0" w:color="auto"/>
        <w:right w:val="none" w:sz="0" w:space="0" w:color="auto"/>
      </w:divBdr>
    </w:div>
    <w:div w:id="176114744">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214661268">
      <w:bodyDiv w:val="1"/>
      <w:marLeft w:val="0"/>
      <w:marRight w:val="0"/>
      <w:marTop w:val="0"/>
      <w:marBottom w:val="0"/>
      <w:divBdr>
        <w:top w:val="none" w:sz="0" w:space="0" w:color="auto"/>
        <w:left w:val="none" w:sz="0" w:space="0" w:color="auto"/>
        <w:bottom w:val="none" w:sz="0" w:space="0" w:color="auto"/>
        <w:right w:val="none" w:sz="0" w:space="0" w:color="auto"/>
      </w:divBdr>
    </w:div>
    <w:div w:id="239679992">
      <w:bodyDiv w:val="1"/>
      <w:marLeft w:val="0"/>
      <w:marRight w:val="0"/>
      <w:marTop w:val="0"/>
      <w:marBottom w:val="0"/>
      <w:divBdr>
        <w:top w:val="none" w:sz="0" w:space="0" w:color="auto"/>
        <w:left w:val="none" w:sz="0" w:space="0" w:color="auto"/>
        <w:bottom w:val="none" w:sz="0" w:space="0" w:color="auto"/>
        <w:right w:val="none" w:sz="0" w:space="0" w:color="auto"/>
      </w:divBdr>
    </w:div>
    <w:div w:id="251352978">
      <w:bodyDiv w:val="1"/>
      <w:marLeft w:val="0"/>
      <w:marRight w:val="0"/>
      <w:marTop w:val="0"/>
      <w:marBottom w:val="0"/>
      <w:divBdr>
        <w:top w:val="none" w:sz="0" w:space="0" w:color="auto"/>
        <w:left w:val="none" w:sz="0" w:space="0" w:color="auto"/>
        <w:bottom w:val="none" w:sz="0" w:space="0" w:color="auto"/>
        <w:right w:val="none" w:sz="0" w:space="0" w:color="auto"/>
      </w:divBdr>
    </w:div>
    <w:div w:id="271867359">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
    <w:div w:id="342779778">
      <w:bodyDiv w:val="1"/>
      <w:marLeft w:val="0"/>
      <w:marRight w:val="0"/>
      <w:marTop w:val="0"/>
      <w:marBottom w:val="0"/>
      <w:divBdr>
        <w:top w:val="none" w:sz="0" w:space="0" w:color="auto"/>
        <w:left w:val="none" w:sz="0" w:space="0" w:color="auto"/>
        <w:bottom w:val="none" w:sz="0" w:space="0" w:color="auto"/>
        <w:right w:val="none" w:sz="0" w:space="0" w:color="auto"/>
      </w:divBdr>
    </w:div>
    <w:div w:id="369696389">
      <w:bodyDiv w:val="1"/>
      <w:marLeft w:val="0"/>
      <w:marRight w:val="0"/>
      <w:marTop w:val="0"/>
      <w:marBottom w:val="0"/>
      <w:divBdr>
        <w:top w:val="none" w:sz="0" w:space="0" w:color="auto"/>
        <w:left w:val="none" w:sz="0" w:space="0" w:color="auto"/>
        <w:bottom w:val="none" w:sz="0" w:space="0" w:color="auto"/>
        <w:right w:val="none" w:sz="0" w:space="0" w:color="auto"/>
      </w:divBdr>
    </w:div>
    <w:div w:id="377826063">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10077971">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497506540">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556012808">
      <w:bodyDiv w:val="1"/>
      <w:marLeft w:val="0"/>
      <w:marRight w:val="0"/>
      <w:marTop w:val="0"/>
      <w:marBottom w:val="0"/>
      <w:divBdr>
        <w:top w:val="none" w:sz="0" w:space="0" w:color="auto"/>
        <w:left w:val="none" w:sz="0" w:space="0" w:color="auto"/>
        <w:bottom w:val="none" w:sz="0" w:space="0" w:color="auto"/>
        <w:right w:val="none" w:sz="0" w:space="0" w:color="auto"/>
      </w:divBdr>
    </w:div>
    <w:div w:id="579028644">
      <w:bodyDiv w:val="1"/>
      <w:marLeft w:val="0"/>
      <w:marRight w:val="0"/>
      <w:marTop w:val="0"/>
      <w:marBottom w:val="0"/>
      <w:divBdr>
        <w:top w:val="none" w:sz="0" w:space="0" w:color="auto"/>
        <w:left w:val="none" w:sz="0" w:space="0" w:color="auto"/>
        <w:bottom w:val="none" w:sz="0" w:space="0" w:color="auto"/>
        <w:right w:val="none" w:sz="0" w:space="0" w:color="auto"/>
      </w:divBdr>
    </w:div>
    <w:div w:id="583222190">
      <w:bodyDiv w:val="1"/>
      <w:marLeft w:val="0"/>
      <w:marRight w:val="0"/>
      <w:marTop w:val="0"/>
      <w:marBottom w:val="0"/>
      <w:divBdr>
        <w:top w:val="none" w:sz="0" w:space="0" w:color="auto"/>
        <w:left w:val="none" w:sz="0" w:space="0" w:color="auto"/>
        <w:bottom w:val="none" w:sz="0" w:space="0" w:color="auto"/>
        <w:right w:val="none" w:sz="0" w:space="0" w:color="auto"/>
      </w:divBdr>
    </w:div>
    <w:div w:id="617876486">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635110343">
      <w:bodyDiv w:val="1"/>
      <w:marLeft w:val="0"/>
      <w:marRight w:val="0"/>
      <w:marTop w:val="0"/>
      <w:marBottom w:val="0"/>
      <w:divBdr>
        <w:top w:val="none" w:sz="0" w:space="0" w:color="auto"/>
        <w:left w:val="none" w:sz="0" w:space="0" w:color="auto"/>
        <w:bottom w:val="none" w:sz="0" w:space="0" w:color="auto"/>
        <w:right w:val="none" w:sz="0" w:space="0" w:color="auto"/>
      </w:divBdr>
    </w:div>
    <w:div w:id="729351429">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879979048">
      <w:bodyDiv w:val="1"/>
      <w:marLeft w:val="0"/>
      <w:marRight w:val="0"/>
      <w:marTop w:val="0"/>
      <w:marBottom w:val="0"/>
      <w:divBdr>
        <w:top w:val="none" w:sz="0" w:space="0" w:color="auto"/>
        <w:left w:val="none" w:sz="0" w:space="0" w:color="auto"/>
        <w:bottom w:val="none" w:sz="0" w:space="0" w:color="auto"/>
        <w:right w:val="none" w:sz="0" w:space="0" w:color="auto"/>
      </w:divBdr>
    </w:div>
    <w:div w:id="911551196">
      <w:bodyDiv w:val="1"/>
      <w:marLeft w:val="0"/>
      <w:marRight w:val="0"/>
      <w:marTop w:val="0"/>
      <w:marBottom w:val="0"/>
      <w:divBdr>
        <w:top w:val="none" w:sz="0" w:space="0" w:color="auto"/>
        <w:left w:val="none" w:sz="0" w:space="0" w:color="auto"/>
        <w:bottom w:val="none" w:sz="0" w:space="0" w:color="auto"/>
        <w:right w:val="none" w:sz="0" w:space="0" w:color="auto"/>
      </w:divBdr>
    </w:div>
    <w:div w:id="948048665">
      <w:bodyDiv w:val="1"/>
      <w:marLeft w:val="0"/>
      <w:marRight w:val="0"/>
      <w:marTop w:val="0"/>
      <w:marBottom w:val="0"/>
      <w:divBdr>
        <w:top w:val="none" w:sz="0" w:space="0" w:color="auto"/>
        <w:left w:val="none" w:sz="0" w:space="0" w:color="auto"/>
        <w:bottom w:val="none" w:sz="0" w:space="0" w:color="auto"/>
        <w:right w:val="none" w:sz="0" w:space="0" w:color="auto"/>
      </w:divBdr>
    </w:div>
    <w:div w:id="950285614">
      <w:bodyDiv w:val="1"/>
      <w:marLeft w:val="0"/>
      <w:marRight w:val="0"/>
      <w:marTop w:val="0"/>
      <w:marBottom w:val="0"/>
      <w:divBdr>
        <w:top w:val="none" w:sz="0" w:space="0" w:color="auto"/>
        <w:left w:val="none" w:sz="0" w:space="0" w:color="auto"/>
        <w:bottom w:val="none" w:sz="0" w:space="0" w:color="auto"/>
        <w:right w:val="none" w:sz="0" w:space="0" w:color="auto"/>
      </w:divBdr>
    </w:div>
    <w:div w:id="956983189">
      <w:bodyDiv w:val="1"/>
      <w:marLeft w:val="0"/>
      <w:marRight w:val="0"/>
      <w:marTop w:val="0"/>
      <w:marBottom w:val="0"/>
      <w:divBdr>
        <w:top w:val="none" w:sz="0" w:space="0" w:color="auto"/>
        <w:left w:val="none" w:sz="0" w:space="0" w:color="auto"/>
        <w:bottom w:val="none" w:sz="0" w:space="0" w:color="auto"/>
        <w:right w:val="none" w:sz="0" w:space="0" w:color="auto"/>
      </w:divBdr>
    </w:div>
    <w:div w:id="971987040">
      <w:bodyDiv w:val="1"/>
      <w:marLeft w:val="0"/>
      <w:marRight w:val="0"/>
      <w:marTop w:val="0"/>
      <w:marBottom w:val="0"/>
      <w:divBdr>
        <w:top w:val="none" w:sz="0" w:space="0" w:color="auto"/>
        <w:left w:val="none" w:sz="0" w:space="0" w:color="auto"/>
        <w:bottom w:val="none" w:sz="0" w:space="0" w:color="auto"/>
        <w:right w:val="none" w:sz="0" w:space="0" w:color="auto"/>
      </w:divBdr>
    </w:div>
    <w:div w:id="975993434">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042174365">
      <w:bodyDiv w:val="1"/>
      <w:marLeft w:val="0"/>
      <w:marRight w:val="0"/>
      <w:marTop w:val="0"/>
      <w:marBottom w:val="0"/>
      <w:divBdr>
        <w:top w:val="none" w:sz="0" w:space="0" w:color="auto"/>
        <w:left w:val="none" w:sz="0" w:space="0" w:color="auto"/>
        <w:bottom w:val="none" w:sz="0" w:space="0" w:color="auto"/>
        <w:right w:val="none" w:sz="0" w:space="0" w:color="auto"/>
      </w:divBdr>
    </w:div>
    <w:div w:id="1079448019">
      <w:bodyDiv w:val="1"/>
      <w:marLeft w:val="0"/>
      <w:marRight w:val="0"/>
      <w:marTop w:val="0"/>
      <w:marBottom w:val="0"/>
      <w:divBdr>
        <w:top w:val="none" w:sz="0" w:space="0" w:color="auto"/>
        <w:left w:val="none" w:sz="0" w:space="0" w:color="auto"/>
        <w:bottom w:val="none" w:sz="0" w:space="0" w:color="auto"/>
        <w:right w:val="none" w:sz="0" w:space="0" w:color="auto"/>
      </w:divBdr>
    </w:div>
    <w:div w:id="1088380981">
      <w:bodyDiv w:val="1"/>
      <w:marLeft w:val="0"/>
      <w:marRight w:val="0"/>
      <w:marTop w:val="0"/>
      <w:marBottom w:val="0"/>
      <w:divBdr>
        <w:top w:val="none" w:sz="0" w:space="0" w:color="auto"/>
        <w:left w:val="none" w:sz="0" w:space="0" w:color="auto"/>
        <w:bottom w:val="none" w:sz="0" w:space="0" w:color="auto"/>
        <w:right w:val="none" w:sz="0" w:space="0" w:color="auto"/>
      </w:divBdr>
    </w:div>
    <w:div w:id="1129012533">
      <w:bodyDiv w:val="1"/>
      <w:marLeft w:val="0"/>
      <w:marRight w:val="0"/>
      <w:marTop w:val="0"/>
      <w:marBottom w:val="0"/>
      <w:divBdr>
        <w:top w:val="none" w:sz="0" w:space="0" w:color="auto"/>
        <w:left w:val="none" w:sz="0" w:space="0" w:color="auto"/>
        <w:bottom w:val="none" w:sz="0" w:space="0" w:color="auto"/>
        <w:right w:val="none" w:sz="0" w:space="0" w:color="auto"/>
      </w:divBdr>
    </w:div>
    <w:div w:id="1141922657">
      <w:bodyDiv w:val="1"/>
      <w:marLeft w:val="0"/>
      <w:marRight w:val="0"/>
      <w:marTop w:val="0"/>
      <w:marBottom w:val="0"/>
      <w:divBdr>
        <w:top w:val="none" w:sz="0" w:space="0" w:color="auto"/>
        <w:left w:val="none" w:sz="0" w:space="0" w:color="auto"/>
        <w:bottom w:val="none" w:sz="0" w:space="0" w:color="auto"/>
        <w:right w:val="none" w:sz="0" w:space="0" w:color="auto"/>
      </w:divBdr>
    </w:div>
    <w:div w:id="1150830297">
      <w:bodyDiv w:val="1"/>
      <w:marLeft w:val="0"/>
      <w:marRight w:val="0"/>
      <w:marTop w:val="0"/>
      <w:marBottom w:val="0"/>
      <w:divBdr>
        <w:top w:val="none" w:sz="0" w:space="0" w:color="auto"/>
        <w:left w:val="none" w:sz="0" w:space="0" w:color="auto"/>
        <w:bottom w:val="none" w:sz="0" w:space="0" w:color="auto"/>
        <w:right w:val="none" w:sz="0" w:space="0" w:color="auto"/>
      </w:divBdr>
    </w:div>
    <w:div w:id="1174225577">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243107541">
      <w:bodyDiv w:val="1"/>
      <w:marLeft w:val="0"/>
      <w:marRight w:val="0"/>
      <w:marTop w:val="0"/>
      <w:marBottom w:val="0"/>
      <w:divBdr>
        <w:top w:val="none" w:sz="0" w:space="0" w:color="auto"/>
        <w:left w:val="none" w:sz="0" w:space="0" w:color="auto"/>
        <w:bottom w:val="none" w:sz="0" w:space="0" w:color="auto"/>
        <w:right w:val="none" w:sz="0" w:space="0" w:color="auto"/>
      </w:divBdr>
    </w:div>
    <w:div w:id="1275749455">
      <w:bodyDiv w:val="1"/>
      <w:marLeft w:val="0"/>
      <w:marRight w:val="0"/>
      <w:marTop w:val="0"/>
      <w:marBottom w:val="0"/>
      <w:divBdr>
        <w:top w:val="none" w:sz="0" w:space="0" w:color="auto"/>
        <w:left w:val="none" w:sz="0" w:space="0" w:color="auto"/>
        <w:bottom w:val="none" w:sz="0" w:space="0" w:color="auto"/>
        <w:right w:val="none" w:sz="0" w:space="0" w:color="auto"/>
      </w:divBdr>
    </w:div>
    <w:div w:id="1308779906">
      <w:bodyDiv w:val="1"/>
      <w:marLeft w:val="0"/>
      <w:marRight w:val="0"/>
      <w:marTop w:val="0"/>
      <w:marBottom w:val="0"/>
      <w:divBdr>
        <w:top w:val="none" w:sz="0" w:space="0" w:color="auto"/>
        <w:left w:val="none" w:sz="0" w:space="0" w:color="auto"/>
        <w:bottom w:val="none" w:sz="0" w:space="0" w:color="auto"/>
        <w:right w:val="none" w:sz="0" w:space="0" w:color="auto"/>
      </w:divBdr>
    </w:div>
    <w:div w:id="1322198659">
      <w:bodyDiv w:val="1"/>
      <w:marLeft w:val="0"/>
      <w:marRight w:val="0"/>
      <w:marTop w:val="0"/>
      <w:marBottom w:val="0"/>
      <w:divBdr>
        <w:top w:val="none" w:sz="0" w:space="0" w:color="auto"/>
        <w:left w:val="none" w:sz="0" w:space="0" w:color="auto"/>
        <w:bottom w:val="none" w:sz="0" w:space="0" w:color="auto"/>
        <w:right w:val="none" w:sz="0" w:space="0" w:color="auto"/>
      </w:divBdr>
    </w:div>
    <w:div w:id="1360886173">
      <w:bodyDiv w:val="1"/>
      <w:marLeft w:val="0"/>
      <w:marRight w:val="0"/>
      <w:marTop w:val="0"/>
      <w:marBottom w:val="0"/>
      <w:divBdr>
        <w:top w:val="none" w:sz="0" w:space="0" w:color="auto"/>
        <w:left w:val="none" w:sz="0" w:space="0" w:color="auto"/>
        <w:bottom w:val="none" w:sz="0" w:space="0" w:color="auto"/>
        <w:right w:val="none" w:sz="0" w:space="0" w:color="auto"/>
      </w:divBdr>
    </w:div>
    <w:div w:id="1384645612">
      <w:bodyDiv w:val="1"/>
      <w:marLeft w:val="0"/>
      <w:marRight w:val="0"/>
      <w:marTop w:val="0"/>
      <w:marBottom w:val="0"/>
      <w:divBdr>
        <w:top w:val="none" w:sz="0" w:space="0" w:color="auto"/>
        <w:left w:val="none" w:sz="0" w:space="0" w:color="auto"/>
        <w:bottom w:val="none" w:sz="0" w:space="0" w:color="auto"/>
        <w:right w:val="none" w:sz="0" w:space="0" w:color="auto"/>
      </w:divBdr>
    </w:div>
    <w:div w:id="1451361618">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61873720">
      <w:bodyDiv w:val="1"/>
      <w:marLeft w:val="0"/>
      <w:marRight w:val="0"/>
      <w:marTop w:val="0"/>
      <w:marBottom w:val="0"/>
      <w:divBdr>
        <w:top w:val="none" w:sz="0" w:space="0" w:color="auto"/>
        <w:left w:val="none" w:sz="0" w:space="0" w:color="auto"/>
        <w:bottom w:val="none" w:sz="0" w:space="0" w:color="auto"/>
        <w:right w:val="none" w:sz="0" w:space="0" w:color="auto"/>
      </w:divBdr>
    </w:div>
    <w:div w:id="1486043464">
      <w:bodyDiv w:val="1"/>
      <w:marLeft w:val="0"/>
      <w:marRight w:val="0"/>
      <w:marTop w:val="0"/>
      <w:marBottom w:val="0"/>
      <w:divBdr>
        <w:top w:val="none" w:sz="0" w:space="0" w:color="auto"/>
        <w:left w:val="none" w:sz="0" w:space="0" w:color="auto"/>
        <w:bottom w:val="none" w:sz="0" w:space="0" w:color="auto"/>
        <w:right w:val="none" w:sz="0" w:space="0" w:color="auto"/>
      </w:divBdr>
    </w:div>
    <w:div w:id="1486508391">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31455001">
      <w:bodyDiv w:val="1"/>
      <w:marLeft w:val="0"/>
      <w:marRight w:val="0"/>
      <w:marTop w:val="0"/>
      <w:marBottom w:val="0"/>
      <w:divBdr>
        <w:top w:val="none" w:sz="0" w:space="0" w:color="auto"/>
        <w:left w:val="none" w:sz="0" w:space="0" w:color="auto"/>
        <w:bottom w:val="none" w:sz="0" w:space="0" w:color="auto"/>
        <w:right w:val="none" w:sz="0" w:space="0" w:color="auto"/>
      </w:divBdr>
    </w:div>
    <w:div w:id="1542785950">
      <w:bodyDiv w:val="1"/>
      <w:marLeft w:val="0"/>
      <w:marRight w:val="0"/>
      <w:marTop w:val="0"/>
      <w:marBottom w:val="0"/>
      <w:divBdr>
        <w:top w:val="none" w:sz="0" w:space="0" w:color="auto"/>
        <w:left w:val="none" w:sz="0" w:space="0" w:color="auto"/>
        <w:bottom w:val="none" w:sz="0" w:space="0" w:color="auto"/>
        <w:right w:val="none" w:sz="0" w:space="0" w:color="auto"/>
      </w:divBdr>
    </w:div>
    <w:div w:id="1571232820">
      <w:bodyDiv w:val="1"/>
      <w:marLeft w:val="0"/>
      <w:marRight w:val="0"/>
      <w:marTop w:val="0"/>
      <w:marBottom w:val="0"/>
      <w:divBdr>
        <w:top w:val="none" w:sz="0" w:space="0" w:color="auto"/>
        <w:left w:val="none" w:sz="0" w:space="0" w:color="auto"/>
        <w:bottom w:val="none" w:sz="0" w:space="0" w:color="auto"/>
        <w:right w:val="none" w:sz="0" w:space="0" w:color="auto"/>
      </w:divBdr>
    </w:div>
    <w:div w:id="1577940399">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598635588">
      <w:bodyDiv w:val="1"/>
      <w:marLeft w:val="0"/>
      <w:marRight w:val="0"/>
      <w:marTop w:val="0"/>
      <w:marBottom w:val="0"/>
      <w:divBdr>
        <w:top w:val="none" w:sz="0" w:space="0" w:color="auto"/>
        <w:left w:val="none" w:sz="0" w:space="0" w:color="auto"/>
        <w:bottom w:val="none" w:sz="0" w:space="0" w:color="auto"/>
        <w:right w:val="none" w:sz="0" w:space="0" w:color="auto"/>
      </w:divBdr>
    </w:div>
    <w:div w:id="1625115844">
      <w:bodyDiv w:val="1"/>
      <w:marLeft w:val="0"/>
      <w:marRight w:val="0"/>
      <w:marTop w:val="0"/>
      <w:marBottom w:val="0"/>
      <w:divBdr>
        <w:top w:val="none" w:sz="0" w:space="0" w:color="auto"/>
        <w:left w:val="none" w:sz="0" w:space="0" w:color="auto"/>
        <w:bottom w:val="none" w:sz="0" w:space="0" w:color="auto"/>
        <w:right w:val="none" w:sz="0" w:space="0" w:color="auto"/>
      </w:divBdr>
    </w:div>
    <w:div w:id="1642416032">
      <w:bodyDiv w:val="1"/>
      <w:marLeft w:val="0"/>
      <w:marRight w:val="0"/>
      <w:marTop w:val="0"/>
      <w:marBottom w:val="0"/>
      <w:divBdr>
        <w:top w:val="none" w:sz="0" w:space="0" w:color="auto"/>
        <w:left w:val="none" w:sz="0" w:space="0" w:color="auto"/>
        <w:bottom w:val="none" w:sz="0" w:space="0" w:color="auto"/>
        <w:right w:val="none" w:sz="0" w:space="0" w:color="auto"/>
      </w:divBdr>
    </w:div>
    <w:div w:id="1644656126">
      <w:bodyDiv w:val="1"/>
      <w:marLeft w:val="0"/>
      <w:marRight w:val="0"/>
      <w:marTop w:val="0"/>
      <w:marBottom w:val="0"/>
      <w:divBdr>
        <w:top w:val="none" w:sz="0" w:space="0" w:color="auto"/>
        <w:left w:val="none" w:sz="0" w:space="0" w:color="auto"/>
        <w:bottom w:val="none" w:sz="0" w:space="0" w:color="auto"/>
        <w:right w:val="none" w:sz="0" w:space="0" w:color="auto"/>
      </w:divBdr>
    </w:div>
    <w:div w:id="1660303852">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691450298">
      <w:bodyDiv w:val="1"/>
      <w:marLeft w:val="0"/>
      <w:marRight w:val="0"/>
      <w:marTop w:val="0"/>
      <w:marBottom w:val="0"/>
      <w:divBdr>
        <w:top w:val="none" w:sz="0" w:space="0" w:color="auto"/>
        <w:left w:val="none" w:sz="0" w:space="0" w:color="auto"/>
        <w:bottom w:val="none" w:sz="0" w:space="0" w:color="auto"/>
        <w:right w:val="none" w:sz="0" w:space="0" w:color="auto"/>
      </w:divBdr>
    </w:div>
    <w:div w:id="1699503273">
      <w:bodyDiv w:val="1"/>
      <w:marLeft w:val="0"/>
      <w:marRight w:val="0"/>
      <w:marTop w:val="0"/>
      <w:marBottom w:val="0"/>
      <w:divBdr>
        <w:top w:val="none" w:sz="0" w:space="0" w:color="auto"/>
        <w:left w:val="none" w:sz="0" w:space="0" w:color="auto"/>
        <w:bottom w:val="none" w:sz="0" w:space="0" w:color="auto"/>
        <w:right w:val="none" w:sz="0" w:space="0" w:color="auto"/>
      </w:divBdr>
    </w:div>
    <w:div w:id="1743212414">
      <w:bodyDiv w:val="1"/>
      <w:marLeft w:val="0"/>
      <w:marRight w:val="0"/>
      <w:marTop w:val="0"/>
      <w:marBottom w:val="0"/>
      <w:divBdr>
        <w:top w:val="none" w:sz="0" w:space="0" w:color="auto"/>
        <w:left w:val="none" w:sz="0" w:space="0" w:color="auto"/>
        <w:bottom w:val="none" w:sz="0" w:space="0" w:color="auto"/>
        <w:right w:val="none" w:sz="0" w:space="0" w:color="auto"/>
      </w:divBdr>
    </w:div>
    <w:div w:id="1743329701">
      <w:bodyDiv w:val="1"/>
      <w:marLeft w:val="0"/>
      <w:marRight w:val="0"/>
      <w:marTop w:val="0"/>
      <w:marBottom w:val="0"/>
      <w:divBdr>
        <w:top w:val="none" w:sz="0" w:space="0" w:color="auto"/>
        <w:left w:val="none" w:sz="0" w:space="0" w:color="auto"/>
        <w:bottom w:val="none" w:sz="0" w:space="0" w:color="auto"/>
        <w:right w:val="none" w:sz="0" w:space="0" w:color="auto"/>
      </w:divBdr>
    </w:div>
    <w:div w:id="1818376987">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850830642">
      <w:bodyDiv w:val="1"/>
      <w:marLeft w:val="0"/>
      <w:marRight w:val="0"/>
      <w:marTop w:val="0"/>
      <w:marBottom w:val="0"/>
      <w:divBdr>
        <w:top w:val="none" w:sz="0" w:space="0" w:color="auto"/>
        <w:left w:val="none" w:sz="0" w:space="0" w:color="auto"/>
        <w:bottom w:val="none" w:sz="0" w:space="0" w:color="auto"/>
        <w:right w:val="none" w:sz="0" w:space="0" w:color="auto"/>
      </w:divBdr>
    </w:div>
    <w:div w:id="1870289010">
      <w:bodyDiv w:val="1"/>
      <w:marLeft w:val="0"/>
      <w:marRight w:val="0"/>
      <w:marTop w:val="0"/>
      <w:marBottom w:val="0"/>
      <w:divBdr>
        <w:top w:val="none" w:sz="0" w:space="0" w:color="auto"/>
        <w:left w:val="none" w:sz="0" w:space="0" w:color="auto"/>
        <w:bottom w:val="none" w:sz="0" w:space="0" w:color="auto"/>
        <w:right w:val="none" w:sz="0" w:space="0" w:color="auto"/>
      </w:divBdr>
    </w:div>
    <w:div w:id="1871915674">
      <w:bodyDiv w:val="1"/>
      <w:marLeft w:val="0"/>
      <w:marRight w:val="0"/>
      <w:marTop w:val="0"/>
      <w:marBottom w:val="0"/>
      <w:divBdr>
        <w:top w:val="none" w:sz="0" w:space="0" w:color="auto"/>
        <w:left w:val="none" w:sz="0" w:space="0" w:color="auto"/>
        <w:bottom w:val="none" w:sz="0" w:space="0" w:color="auto"/>
        <w:right w:val="none" w:sz="0" w:space="0" w:color="auto"/>
      </w:divBdr>
    </w:div>
    <w:div w:id="1924684610">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1999727169">
      <w:bodyDiv w:val="1"/>
      <w:marLeft w:val="0"/>
      <w:marRight w:val="0"/>
      <w:marTop w:val="0"/>
      <w:marBottom w:val="0"/>
      <w:divBdr>
        <w:top w:val="none" w:sz="0" w:space="0" w:color="auto"/>
        <w:left w:val="none" w:sz="0" w:space="0" w:color="auto"/>
        <w:bottom w:val="none" w:sz="0" w:space="0" w:color="auto"/>
        <w:right w:val="none" w:sz="0" w:space="0" w:color="auto"/>
      </w:divBdr>
    </w:div>
    <w:div w:id="2005547357">
      <w:bodyDiv w:val="1"/>
      <w:marLeft w:val="0"/>
      <w:marRight w:val="0"/>
      <w:marTop w:val="0"/>
      <w:marBottom w:val="0"/>
      <w:divBdr>
        <w:top w:val="none" w:sz="0" w:space="0" w:color="auto"/>
        <w:left w:val="none" w:sz="0" w:space="0" w:color="auto"/>
        <w:bottom w:val="none" w:sz="0" w:space="0" w:color="auto"/>
        <w:right w:val="none" w:sz="0" w:space="0" w:color="auto"/>
      </w:divBdr>
    </w:div>
    <w:div w:id="2008972968">
      <w:bodyDiv w:val="1"/>
      <w:marLeft w:val="0"/>
      <w:marRight w:val="0"/>
      <w:marTop w:val="0"/>
      <w:marBottom w:val="0"/>
      <w:divBdr>
        <w:top w:val="none" w:sz="0" w:space="0" w:color="auto"/>
        <w:left w:val="none" w:sz="0" w:space="0" w:color="auto"/>
        <w:bottom w:val="none" w:sz="0" w:space="0" w:color="auto"/>
        <w:right w:val="none" w:sz="0" w:space="0" w:color="auto"/>
      </w:divBdr>
    </w:div>
    <w:div w:id="2035181866">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45131119">
      <w:bodyDiv w:val="1"/>
      <w:marLeft w:val="0"/>
      <w:marRight w:val="0"/>
      <w:marTop w:val="0"/>
      <w:marBottom w:val="0"/>
      <w:divBdr>
        <w:top w:val="none" w:sz="0" w:space="0" w:color="auto"/>
        <w:left w:val="none" w:sz="0" w:space="0" w:color="auto"/>
        <w:bottom w:val="none" w:sz="0" w:space="0" w:color="auto"/>
        <w:right w:val="none" w:sz="0" w:space="0" w:color="auto"/>
      </w:divBdr>
    </w:div>
    <w:div w:id="2061440644">
      <w:bodyDiv w:val="1"/>
      <w:marLeft w:val="0"/>
      <w:marRight w:val="0"/>
      <w:marTop w:val="0"/>
      <w:marBottom w:val="0"/>
      <w:divBdr>
        <w:top w:val="none" w:sz="0" w:space="0" w:color="auto"/>
        <w:left w:val="none" w:sz="0" w:space="0" w:color="auto"/>
        <w:bottom w:val="none" w:sz="0" w:space="0" w:color="auto"/>
        <w:right w:val="none" w:sz="0" w:space="0" w:color="auto"/>
      </w:divBdr>
    </w:div>
    <w:div w:id="2065833019">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02601331">
      <w:bodyDiv w:val="1"/>
      <w:marLeft w:val="0"/>
      <w:marRight w:val="0"/>
      <w:marTop w:val="0"/>
      <w:marBottom w:val="0"/>
      <w:divBdr>
        <w:top w:val="none" w:sz="0" w:space="0" w:color="auto"/>
        <w:left w:val="none" w:sz="0" w:space="0" w:color="auto"/>
        <w:bottom w:val="none" w:sz="0" w:space="0" w:color="auto"/>
        <w:right w:val="none" w:sz="0" w:space="0" w:color="auto"/>
      </w:divBdr>
    </w:div>
    <w:div w:id="213694857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phs.generalpractice@phs.scot" TargetMode="External"/><Relationship Id="rId26" Type="http://schemas.openxmlformats.org/officeDocument/2006/relationships/hyperlink" Target="https://bmascotland.home.blog/2020/12/11/a-joint-blog-on-interface-working/" TargetMode="External"/><Relationship Id="rId39" Type="http://schemas.openxmlformats.org/officeDocument/2006/relationships/image" Target="cid:image002.jpg@01D55E7E.D2C3DF80" TargetMode="External"/><Relationship Id="rId21" Type="http://schemas.openxmlformats.org/officeDocument/2006/relationships/image" Target="media/image3.png"/><Relationship Id="rId34" Type="http://schemas.openxmlformats.org/officeDocument/2006/relationships/hyperlink" Target="https://bmascotland.home.blog/" TargetMode="External"/><Relationship Id="rId42" Type="http://schemas.openxmlformats.org/officeDocument/2006/relationships/hyperlink" Target="https://www.facebook.com/bmascotland" TargetMode="External"/><Relationship Id="rId47" Type="http://schemas.openxmlformats.org/officeDocument/2006/relationships/image" Target="media/image9.jpeg"/><Relationship Id="rId50" Type="http://schemas.openxmlformats.org/officeDocument/2006/relationships/hyperlink" Target="mailto:ama@bma.org.uk"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hd.scot.nhs.uk/pca/PCA2020(M)17.pdf" TargetMode="External"/><Relationship Id="rId29" Type="http://schemas.openxmlformats.org/officeDocument/2006/relationships/hyperlink" Target="https://bmascotland.home.blog/2020/12/03/gp-contract-update/" TargetMode="External"/><Relationship Id="rId11" Type="http://schemas.openxmlformats.org/officeDocument/2006/relationships/image" Target="media/image1.png"/><Relationship Id="rId24" Type="http://schemas.openxmlformats.org/officeDocument/2006/relationships/hyperlink" Target="mailto:info.gpscotland@bma.org.uk" TargetMode="External"/><Relationship Id="rId32" Type="http://schemas.openxmlformats.org/officeDocument/2006/relationships/hyperlink" Target="https://bmascotland.home.blog/2020/11/16/latest-gp-updates/" TargetMode="External"/><Relationship Id="rId37" Type="http://schemas.openxmlformats.org/officeDocument/2006/relationships/hyperlink" Target="https://twitter.com/BMAScotland" TargetMode="External"/><Relationship Id="rId40" Type="http://schemas.openxmlformats.org/officeDocument/2006/relationships/hyperlink" Target="https://twitter.com/BMAScotland" TargetMode="External"/><Relationship Id="rId45" Type="http://schemas.openxmlformats.org/officeDocument/2006/relationships/hyperlink" Target="https://www.facebook.com/bmascotland"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bma.org.uk/media/3594/sgpc-slmc-meeting-resolutions-2020.docx" TargetMode="External"/><Relationship Id="rId31" Type="http://schemas.openxmlformats.org/officeDocument/2006/relationships/hyperlink" Target="https://bmascotland.home.blog/2020/11/20/covid-vaccine-update/" TargetMode="External"/><Relationship Id="rId44" Type="http://schemas.openxmlformats.org/officeDocument/2006/relationships/image" Target="cid:image001.jpg@01D55E7E.D2C3DF80"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hd.scot.nhs.uk/publications/DC20201203GMS_Contract.pdf" TargetMode="External"/><Relationship Id="rId22" Type="http://schemas.openxmlformats.org/officeDocument/2006/relationships/image" Target="media/image4.emf"/><Relationship Id="rId27" Type="http://schemas.openxmlformats.org/officeDocument/2006/relationships/hyperlink" Target="https://bmascotland.home.blog/2020/12/09/reflections-on-the-debate-gps-conference-and-our-contract/" TargetMode="External"/><Relationship Id="rId30" Type="http://schemas.openxmlformats.org/officeDocument/2006/relationships/hyperlink" Target="https://bmascotland.home.blog/2020/11/23/scottish-lmc-conference-2020/" TargetMode="External"/><Relationship Id="rId35" Type="http://schemas.openxmlformats.org/officeDocument/2006/relationships/image" Target="media/image6.png"/><Relationship Id="rId43" Type="http://schemas.openxmlformats.org/officeDocument/2006/relationships/image" Target="media/image8.jpeg"/><Relationship Id="rId48" Type="http://schemas.openxmlformats.org/officeDocument/2006/relationships/image" Target="cid:image003.jpg@01D55E7E.D2C3DF80"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scot/publications/coronavirus-covid-19---vaccine-letter-from-the-chief-medical-officer-updating-on-the-vaccination-programme---1-january-2021/" TargetMode="External"/><Relationship Id="rId25" Type="http://schemas.openxmlformats.org/officeDocument/2006/relationships/hyperlink" Target="https://bmascotland.home.blog/2021/01/08/gp-update-vaccination-and-wellbeing/" TargetMode="External"/><Relationship Id="rId33" Type="http://schemas.openxmlformats.org/officeDocument/2006/relationships/hyperlink" Target="https://bmascotland.home.blog/2020/11/11/gps-under-pressure/" TargetMode="External"/><Relationship Id="rId38" Type="http://schemas.openxmlformats.org/officeDocument/2006/relationships/image" Target="media/image7.jpeg"/><Relationship Id="rId46" Type="http://schemas.openxmlformats.org/officeDocument/2006/relationships/hyperlink" Target="https://www.instagram.com/bmascotland" TargetMode="External"/><Relationship Id="rId20" Type="http://schemas.openxmlformats.org/officeDocument/2006/relationships/hyperlink" Target="https://www.bma.org.uk/media/3694/bma-uk-lmc-conference-letters-and-appendices-jan-2021.pdf" TargetMode="External"/><Relationship Id="rId41" Type="http://schemas.openxmlformats.org/officeDocument/2006/relationships/hyperlink" Target="https://twitter.com/BMAScotlan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ma.org.uk/pay-and-contracts/contracts/gp-contract/2021-update-to-2018-scottish-gms-contract" TargetMode="External"/><Relationship Id="rId23" Type="http://schemas.openxmlformats.org/officeDocument/2006/relationships/image" Target="media/image5.jpeg"/><Relationship Id="rId28" Type="http://schemas.openxmlformats.org/officeDocument/2006/relationships/hyperlink" Target="https://bmascotland.home.blog/2020/12/04/chair-of-sgpc-speech-at-the-slmc-conference-2020/" TargetMode="External"/><Relationship Id="rId36" Type="http://schemas.openxmlformats.org/officeDocument/2006/relationships/hyperlink" Target="https://bmascotland.home.blog/" TargetMode="External"/><Relationship Id="rId49" Type="http://schemas.openxmlformats.org/officeDocument/2006/relationships/hyperlink" Target="https://www.instagram.com/bmascotland"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09C7A7D040C340822026C74F17E8DF" ma:contentTypeVersion="12" ma:contentTypeDescription="Create a new document." ma:contentTypeScope="" ma:versionID="b4e9cdbe6f5045bdf6f5c85be8b4ea3b">
  <xsd:schema xmlns:xsd="http://www.w3.org/2001/XMLSchema" xmlns:xs="http://www.w3.org/2001/XMLSchema" xmlns:p="http://schemas.microsoft.com/office/2006/metadata/properties" xmlns:ns3="4a1f7c17-5e05-41bb-8491-e3d3132d6b79" xmlns:ns4="32f6f802-7fb4-4517-9dc6-31a3b7ebd4fe" targetNamespace="http://schemas.microsoft.com/office/2006/metadata/properties" ma:root="true" ma:fieldsID="3436d95b02be5d99d2765f2dd9d4baab" ns3:_="" ns4:_="">
    <xsd:import namespace="4a1f7c17-5e05-41bb-8491-e3d3132d6b79"/>
    <xsd:import namespace="32f6f802-7fb4-4517-9dc6-31a3b7ebd4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f7c17-5e05-41bb-8491-e3d3132d6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6f802-7fb4-4517-9dc6-31a3b7ebd4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79CBF-924B-4F30-97D0-19BB9673D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1E272-6D08-416A-B943-F15418293757}">
  <ds:schemaRefs>
    <ds:schemaRef ds:uri="http://schemas.openxmlformats.org/officeDocument/2006/bibliography"/>
  </ds:schemaRefs>
</ds:datastoreItem>
</file>

<file path=customXml/itemProps3.xml><?xml version="1.0" encoding="utf-8"?>
<ds:datastoreItem xmlns:ds="http://schemas.openxmlformats.org/officeDocument/2006/customXml" ds:itemID="{ADBF140C-4A82-4CBE-9474-91764529210F}">
  <ds:schemaRefs>
    <ds:schemaRef ds:uri="http://schemas.microsoft.com/sharepoint/v3/contenttype/forms"/>
  </ds:schemaRefs>
</ds:datastoreItem>
</file>

<file path=customXml/itemProps4.xml><?xml version="1.0" encoding="utf-8"?>
<ds:datastoreItem xmlns:ds="http://schemas.openxmlformats.org/officeDocument/2006/customXml" ds:itemID="{D7AEDD0E-3AB3-471A-AF05-4B743163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f7c17-5e05-41bb-8491-e3d3132d6b79"/>
    <ds:schemaRef ds:uri="32f6f802-7fb4-4517-9dc6-31a3b7ebd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0</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dc:creator>
  <cp:lastModifiedBy>Catharina Ohman</cp:lastModifiedBy>
  <cp:revision>2</cp:revision>
  <cp:lastPrinted>2020-10-30T08:31:00Z</cp:lastPrinted>
  <dcterms:created xsi:type="dcterms:W3CDTF">2021-02-08T10:31:00Z</dcterms:created>
  <dcterms:modified xsi:type="dcterms:W3CDTF">2021-02-08T10:31:00Z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0x010100BE09C7A7D040C340822026C74F17E8DF</vt:lpwstr>
  </property>
</Properties>
</file>